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D976D" w14:textId="77777777" w:rsidR="00FD2CD6" w:rsidRPr="00DE6FB4" w:rsidRDefault="00FD2CD6" w:rsidP="004B44D4">
      <w:pPr>
        <w:jc w:val="center"/>
        <w:rPr>
          <w:rFonts w:cs="Arial"/>
          <w:b/>
          <w:sz w:val="22"/>
          <w:szCs w:val="22"/>
        </w:rPr>
      </w:pPr>
      <w:r w:rsidRPr="00DE6FB4">
        <w:rPr>
          <w:rFonts w:cs="Arial"/>
          <w:b/>
          <w:sz w:val="22"/>
          <w:szCs w:val="22"/>
        </w:rPr>
        <w:t xml:space="preserve">ANEXO </w:t>
      </w:r>
      <w:r w:rsidR="00CD4D26" w:rsidRPr="00DE6FB4">
        <w:rPr>
          <w:rFonts w:cs="Arial"/>
          <w:b/>
          <w:sz w:val="22"/>
          <w:szCs w:val="22"/>
        </w:rPr>
        <w:t>I</w:t>
      </w:r>
      <w:r w:rsidR="00823610" w:rsidRPr="00DE6FB4">
        <w:rPr>
          <w:rFonts w:cs="Arial"/>
          <w:b/>
          <w:sz w:val="22"/>
          <w:szCs w:val="22"/>
        </w:rPr>
        <w:t>II</w:t>
      </w:r>
    </w:p>
    <w:p w14:paraId="67670664" w14:textId="77777777" w:rsidR="00063CCE" w:rsidRPr="00DE6FB4" w:rsidRDefault="00063CCE" w:rsidP="004B44D4">
      <w:pPr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</w:p>
    <w:p w14:paraId="766D0ECE" w14:textId="77777777" w:rsidR="00FD2CD6" w:rsidRPr="00DE6FB4" w:rsidRDefault="00FD2CD6" w:rsidP="004B44D4">
      <w:pPr>
        <w:jc w:val="center"/>
        <w:rPr>
          <w:rFonts w:cs="Arial"/>
          <w:b/>
          <w:bCs/>
          <w:sz w:val="22"/>
          <w:szCs w:val="22"/>
          <w:lang w:val="es-ES_tradnl"/>
        </w:rPr>
      </w:pPr>
      <w:r w:rsidRPr="00DE6FB4">
        <w:rPr>
          <w:rFonts w:cs="Arial"/>
          <w:b/>
          <w:bCs/>
          <w:sz w:val="22"/>
          <w:szCs w:val="22"/>
          <w:lang w:val="es-ES_tradnl"/>
        </w:rPr>
        <w:t xml:space="preserve">DECLARACIÓN JURADA </w:t>
      </w:r>
    </w:p>
    <w:p w14:paraId="50DDE4EE" w14:textId="77777777" w:rsidR="00FD2CD6" w:rsidRPr="00DE6FB4" w:rsidRDefault="00FD2CD6" w:rsidP="004B44D4">
      <w:pPr>
        <w:tabs>
          <w:tab w:val="left" w:pos="8055"/>
        </w:tabs>
        <w:rPr>
          <w:rFonts w:cs="Arial"/>
          <w:sz w:val="22"/>
          <w:szCs w:val="22"/>
          <w:lang w:eastAsia="es-PE"/>
        </w:rPr>
      </w:pPr>
    </w:p>
    <w:p w14:paraId="6BA44E1B" w14:textId="77777777" w:rsidR="00FD2CD6" w:rsidRDefault="00FD2CD6" w:rsidP="004B44D4">
      <w:pPr>
        <w:tabs>
          <w:tab w:val="left" w:pos="8055"/>
        </w:tabs>
        <w:rPr>
          <w:rFonts w:cs="Arial"/>
          <w:sz w:val="22"/>
          <w:szCs w:val="22"/>
          <w:lang w:eastAsia="es-PE"/>
        </w:rPr>
      </w:pPr>
      <w:r w:rsidRPr="00DE6FB4">
        <w:rPr>
          <w:rFonts w:cs="Arial"/>
          <w:sz w:val="22"/>
          <w:szCs w:val="22"/>
          <w:lang w:eastAsia="es-PE"/>
        </w:rPr>
        <w:t xml:space="preserve">Por medio de la presente declaro bajo juramento que el vehículo nacionalizado con la declaración </w:t>
      </w:r>
      <w:r w:rsidR="00FD6172" w:rsidRPr="00DE6FB4">
        <w:rPr>
          <w:rFonts w:cs="Arial"/>
          <w:sz w:val="22"/>
          <w:szCs w:val="22"/>
          <w:lang w:eastAsia="es-PE"/>
        </w:rPr>
        <w:t>N° _________________</w:t>
      </w:r>
      <w:r w:rsidR="005B7538">
        <w:rPr>
          <w:rFonts w:cs="Arial"/>
          <w:sz w:val="22"/>
          <w:szCs w:val="22"/>
          <w:lang w:eastAsia="es-PE"/>
        </w:rPr>
        <w:t xml:space="preserve"> </w:t>
      </w:r>
      <w:r w:rsidR="00FD6172" w:rsidRPr="00DE6FB4">
        <w:rPr>
          <w:rFonts w:cs="Arial"/>
          <w:sz w:val="22"/>
          <w:szCs w:val="22"/>
          <w:lang w:eastAsia="es-PE"/>
        </w:rPr>
        <w:t xml:space="preserve">de fecha___________ </w:t>
      </w:r>
      <w:r w:rsidRPr="00DE6FB4">
        <w:rPr>
          <w:rFonts w:cs="Arial"/>
          <w:sz w:val="22"/>
          <w:szCs w:val="22"/>
          <w:lang w:eastAsia="es-PE"/>
        </w:rPr>
        <w:t>se declaró con las siguientes características:</w:t>
      </w:r>
    </w:p>
    <w:p w14:paraId="1955653C" w14:textId="77777777" w:rsidR="000636F1" w:rsidRPr="000636F1" w:rsidRDefault="000636F1" w:rsidP="004B44D4">
      <w:pPr>
        <w:tabs>
          <w:tab w:val="left" w:pos="8055"/>
        </w:tabs>
        <w:rPr>
          <w:rFonts w:cs="Arial"/>
          <w:sz w:val="18"/>
          <w:szCs w:val="22"/>
          <w:lang w:eastAsia="es-PE"/>
        </w:rPr>
      </w:pPr>
    </w:p>
    <w:p w14:paraId="7C197959" w14:textId="77777777" w:rsidR="00FD2CD6" w:rsidRPr="00196F0C" w:rsidRDefault="00FD2CD6" w:rsidP="004B44D4">
      <w:pPr>
        <w:rPr>
          <w:rFonts w:cs="Arial"/>
          <w:b/>
          <w:sz w:val="6"/>
          <w:szCs w:val="22"/>
          <w:lang w:eastAsia="es-PE"/>
        </w:rPr>
      </w:pPr>
    </w:p>
    <w:tbl>
      <w:tblPr>
        <w:tblW w:w="8363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536"/>
        <w:gridCol w:w="873"/>
        <w:gridCol w:w="873"/>
        <w:gridCol w:w="873"/>
        <w:gridCol w:w="656"/>
      </w:tblGrid>
      <w:tr w:rsidR="00FD2CD6" w:rsidRPr="00DE6FB4" w14:paraId="6041CA4F" w14:textId="77777777" w:rsidTr="000636F1">
        <w:trPr>
          <w:trHeight w:val="349"/>
        </w:trPr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78514144" w14:textId="77777777" w:rsidR="00FD2CD6" w:rsidRPr="00DE6FB4" w:rsidRDefault="00FD2CD6" w:rsidP="000636F1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PE"/>
              </w:rPr>
            </w:pPr>
            <w:r w:rsidRPr="00DE6FB4">
              <w:rPr>
                <w:rFonts w:cs="Arial"/>
                <w:b/>
                <w:bCs/>
                <w:sz w:val="22"/>
                <w:szCs w:val="22"/>
                <w:lang w:eastAsia="es-PE"/>
              </w:rPr>
              <w:t>CARACTER</w:t>
            </w:r>
            <w:r w:rsidR="001C66CB" w:rsidRPr="00DE6FB4">
              <w:rPr>
                <w:rFonts w:cs="Arial"/>
                <w:b/>
                <w:bCs/>
                <w:sz w:val="22"/>
                <w:szCs w:val="22"/>
                <w:lang w:eastAsia="es-PE"/>
              </w:rPr>
              <w:t>Í</w:t>
            </w:r>
            <w:r w:rsidRPr="00DE6FB4">
              <w:rPr>
                <w:rFonts w:cs="Arial"/>
                <w:b/>
                <w:bCs/>
                <w:sz w:val="22"/>
                <w:szCs w:val="22"/>
                <w:lang w:eastAsia="es-PE"/>
              </w:rPr>
              <w:t>STICAS</w:t>
            </w:r>
          </w:p>
        </w:tc>
      </w:tr>
      <w:tr w:rsidR="00FD2CD6" w:rsidRPr="00DE6FB4" w14:paraId="15514D7D" w14:textId="77777777" w:rsidTr="00DD138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6FB153C" w14:textId="77777777" w:rsidR="00FD2CD6" w:rsidRPr="00DD1383" w:rsidRDefault="00FD2CD6" w:rsidP="004B44D4">
            <w:pPr>
              <w:rPr>
                <w:rFonts w:cs="Arial"/>
                <w:b/>
                <w:bCs/>
                <w:szCs w:val="22"/>
                <w:lang w:eastAsia="es-PE"/>
              </w:rPr>
            </w:pPr>
            <w:r w:rsidRPr="00DD1383">
              <w:rPr>
                <w:rFonts w:cs="Arial"/>
                <w:b/>
                <w:bCs/>
                <w:szCs w:val="22"/>
                <w:lang w:eastAsia="es-PE"/>
              </w:rPr>
              <w:t>CLASE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A8525" w14:textId="77777777" w:rsidR="00FD2CD6" w:rsidRPr="00DE6FB4" w:rsidRDefault="00FD2CD6" w:rsidP="004B44D4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DE6FB4">
              <w:rPr>
                <w:rFonts w:cs="Arial"/>
                <w:b/>
                <w:bCs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2E14B" w14:textId="77777777" w:rsidR="00FD2CD6" w:rsidRPr="00DE6FB4" w:rsidRDefault="00FD2CD6" w:rsidP="004B44D4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DE6FB4">
              <w:rPr>
                <w:rFonts w:cs="Arial"/>
                <w:b/>
                <w:bCs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9AFAB" w14:textId="77777777" w:rsidR="00FD2CD6" w:rsidRPr="00DE6FB4" w:rsidRDefault="00FD2CD6" w:rsidP="004B44D4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DE6FB4">
              <w:rPr>
                <w:rFonts w:cs="Arial"/>
                <w:b/>
                <w:bCs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52085" w14:textId="77777777" w:rsidR="00FD2CD6" w:rsidRPr="00DE6FB4" w:rsidRDefault="00FD2CD6" w:rsidP="004B44D4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DE6FB4">
              <w:rPr>
                <w:rFonts w:cs="Arial"/>
                <w:b/>
                <w:bCs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494A" w14:textId="77777777" w:rsidR="00FD2CD6" w:rsidRPr="00DE6FB4" w:rsidRDefault="00FD2CD6" w:rsidP="004B44D4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DE6FB4">
              <w:rPr>
                <w:rFonts w:cs="Arial"/>
                <w:b/>
                <w:bCs/>
                <w:color w:val="000000"/>
                <w:sz w:val="22"/>
                <w:szCs w:val="22"/>
                <w:lang w:eastAsia="es-PE"/>
              </w:rPr>
              <w:t> </w:t>
            </w:r>
          </w:p>
        </w:tc>
      </w:tr>
      <w:tr w:rsidR="00FD2CD6" w:rsidRPr="00DE6FB4" w14:paraId="469130E0" w14:textId="77777777" w:rsidTr="00DD1383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B167153" w14:textId="77777777" w:rsidR="00FD2CD6" w:rsidRPr="00DD1383" w:rsidRDefault="00FD2CD6" w:rsidP="004B44D4">
            <w:pPr>
              <w:rPr>
                <w:rFonts w:cs="Arial"/>
                <w:b/>
                <w:bCs/>
                <w:szCs w:val="22"/>
                <w:lang w:eastAsia="es-PE"/>
              </w:rPr>
            </w:pPr>
            <w:r w:rsidRPr="00DD1383">
              <w:rPr>
                <w:rFonts w:cs="Arial"/>
                <w:b/>
                <w:bCs/>
                <w:szCs w:val="22"/>
                <w:lang w:eastAsia="es-PE"/>
              </w:rPr>
              <w:t>MARCA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670D7" w14:textId="77777777" w:rsidR="00FD2CD6" w:rsidRPr="00DE6FB4" w:rsidRDefault="00FD2CD6" w:rsidP="004B44D4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DE6FB4">
              <w:rPr>
                <w:rFonts w:cs="Arial"/>
                <w:b/>
                <w:bCs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3D354" w14:textId="77777777" w:rsidR="00FD2CD6" w:rsidRPr="00DE6FB4" w:rsidRDefault="00FD2CD6" w:rsidP="004B44D4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DE6FB4">
              <w:rPr>
                <w:rFonts w:cs="Arial"/>
                <w:b/>
                <w:bCs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F1495" w14:textId="77777777" w:rsidR="00FD2CD6" w:rsidRPr="00DE6FB4" w:rsidRDefault="00FD2CD6" w:rsidP="004B44D4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DE6FB4">
              <w:rPr>
                <w:rFonts w:cs="Arial"/>
                <w:b/>
                <w:bCs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57485" w14:textId="77777777" w:rsidR="00FD2CD6" w:rsidRPr="00DE6FB4" w:rsidRDefault="00FD2CD6" w:rsidP="004B44D4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DE6FB4">
              <w:rPr>
                <w:rFonts w:cs="Arial"/>
                <w:b/>
                <w:bCs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C45E" w14:textId="77777777" w:rsidR="00FD2CD6" w:rsidRPr="00DE6FB4" w:rsidRDefault="00FD2CD6" w:rsidP="004B44D4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DE6FB4">
              <w:rPr>
                <w:rFonts w:cs="Arial"/>
                <w:b/>
                <w:bCs/>
                <w:color w:val="000000"/>
                <w:sz w:val="22"/>
                <w:szCs w:val="22"/>
                <w:lang w:eastAsia="es-PE"/>
              </w:rPr>
              <w:t> </w:t>
            </w:r>
          </w:p>
        </w:tc>
      </w:tr>
      <w:tr w:rsidR="00FD2CD6" w:rsidRPr="00DE6FB4" w14:paraId="5FFB62EF" w14:textId="77777777" w:rsidTr="00DD1383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B0CDC56" w14:textId="77777777" w:rsidR="00FD2CD6" w:rsidRPr="00DD1383" w:rsidRDefault="00FD2CD6" w:rsidP="004B44D4">
            <w:pPr>
              <w:rPr>
                <w:rFonts w:cs="Arial"/>
                <w:b/>
                <w:bCs/>
                <w:szCs w:val="22"/>
                <w:lang w:eastAsia="es-PE"/>
              </w:rPr>
            </w:pPr>
            <w:r w:rsidRPr="00DD1383">
              <w:rPr>
                <w:rFonts w:cs="Arial"/>
                <w:b/>
                <w:bCs/>
                <w:szCs w:val="22"/>
                <w:lang w:eastAsia="es-PE"/>
              </w:rPr>
              <w:t>TIPO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6DBCB6" w14:textId="77777777" w:rsidR="00FD2CD6" w:rsidRPr="00DE6FB4" w:rsidRDefault="00FD2CD6" w:rsidP="004B44D4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ED7A6B" w14:textId="77777777" w:rsidR="00FD2CD6" w:rsidRPr="00DE6FB4" w:rsidRDefault="00FD2CD6" w:rsidP="004B44D4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7E2EB7" w14:textId="77777777" w:rsidR="00FD2CD6" w:rsidRPr="00DE6FB4" w:rsidRDefault="00FD2CD6" w:rsidP="004B44D4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D30623" w14:textId="77777777" w:rsidR="00FD2CD6" w:rsidRPr="00DE6FB4" w:rsidRDefault="00FD2CD6" w:rsidP="004B44D4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s-P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F3684" w14:textId="77777777" w:rsidR="00FD2CD6" w:rsidRPr="00DE6FB4" w:rsidRDefault="00FD2CD6" w:rsidP="004B44D4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s-PE"/>
              </w:rPr>
            </w:pPr>
          </w:p>
        </w:tc>
      </w:tr>
      <w:tr w:rsidR="00FD2CD6" w:rsidRPr="00DE6FB4" w14:paraId="2E73DAFF" w14:textId="77777777" w:rsidTr="00DD1383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A0F43C4" w14:textId="77777777" w:rsidR="00FD2CD6" w:rsidRPr="00DD1383" w:rsidRDefault="00FD2CD6" w:rsidP="004B44D4">
            <w:pPr>
              <w:rPr>
                <w:rFonts w:cs="Arial"/>
                <w:b/>
                <w:bCs/>
                <w:szCs w:val="22"/>
                <w:lang w:eastAsia="es-PE"/>
              </w:rPr>
            </w:pPr>
            <w:r w:rsidRPr="00DD1383">
              <w:rPr>
                <w:rFonts w:cs="Arial"/>
                <w:b/>
                <w:bCs/>
                <w:szCs w:val="22"/>
                <w:lang w:eastAsia="es-PE"/>
              </w:rPr>
              <w:t>MODELO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780FB" w14:textId="77777777" w:rsidR="00FD2CD6" w:rsidRPr="00DE6FB4" w:rsidRDefault="00FD2CD6" w:rsidP="004B44D4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DE6FB4">
              <w:rPr>
                <w:rFonts w:cs="Arial"/>
                <w:b/>
                <w:bCs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C01AA" w14:textId="77777777" w:rsidR="00FD2CD6" w:rsidRPr="00DE6FB4" w:rsidRDefault="00FD2CD6" w:rsidP="004B44D4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DE6FB4">
              <w:rPr>
                <w:rFonts w:cs="Arial"/>
                <w:b/>
                <w:bCs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8A07D" w14:textId="77777777" w:rsidR="00FD2CD6" w:rsidRPr="00DE6FB4" w:rsidRDefault="00FD2CD6" w:rsidP="004B44D4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DE6FB4">
              <w:rPr>
                <w:rFonts w:cs="Arial"/>
                <w:b/>
                <w:bCs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1AB0F" w14:textId="77777777" w:rsidR="00FD2CD6" w:rsidRPr="00DE6FB4" w:rsidRDefault="00FD2CD6" w:rsidP="004B44D4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DE6FB4">
              <w:rPr>
                <w:rFonts w:cs="Arial"/>
                <w:b/>
                <w:bCs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3B83" w14:textId="77777777" w:rsidR="00FD2CD6" w:rsidRPr="00DE6FB4" w:rsidRDefault="00FD2CD6" w:rsidP="004B44D4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DE6FB4">
              <w:rPr>
                <w:rFonts w:cs="Arial"/>
                <w:b/>
                <w:bCs/>
                <w:color w:val="000000"/>
                <w:sz w:val="22"/>
                <w:szCs w:val="22"/>
                <w:lang w:eastAsia="es-PE"/>
              </w:rPr>
              <w:t> </w:t>
            </w:r>
          </w:p>
        </w:tc>
      </w:tr>
      <w:tr w:rsidR="00FD2CD6" w:rsidRPr="00DE6FB4" w14:paraId="5D2D3445" w14:textId="77777777" w:rsidTr="00DD1383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DA52A46" w14:textId="77777777" w:rsidR="00FD2CD6" w:rsidRPr="00DD1383" w:rsidRDefault="00FD2CD6" w:rsidP="004B44D4">
            <w:pPr>
              <w:rPr>
                <w:rFonts w:cs="Arial"/>
                <w:b/>
                <w:bCs/>
                <w:szCs w:val="22"/>
                <w:lang w:eastAsia="es-PE"/>
              </w:rPr>
            </w:pPr>
            <w:r w:rsidRPr="00DD1383">
              <w:rPr>
                <w:rFonts w:cs="Arial"/>
                <w:b/>
                <w:bCs/>
                <w:szCs w:val="22"/>
                <w:lang w:eastAsia="es-PE"/>
              </w:rPr>
              <w:t>COLOR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39DC4" w14:textId="77777777" w:rsidR="00FD2CD6" w:rsidRPr="00DE6FB4" w:rsidRDefault="00FD2CD6" w:rsidP="004B44D4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DE6FB4">
              <w:rPr>
                <w:rFonts w:cs="Arial"/>
                <w:b/>
                <w:bCs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835FC" w14:textId="77777777" w:rsidR="00FD2CD6" w:rsidRPr="00DE6FB4" w:rsidRDefault="00FD2CD6" w:rsidP="004B44D4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DE6FB4">
              <w:rPr>
                <w:rFonts w:cs="Arial"/>
                <w:b/>
                <w:bCs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9BA67E" w14:textId="77777777" w:rsidR="00FD2CD6" w:rsidRPr="00DE6FB4" w:rsidRDefault="00FD2CD6" w:rsidP="004B44D4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DE6FB4">
              <w:rPr>
                <w:rFonts w:cs="Arial"/>
                <w:b/>
                <w:bCs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EEE1E" w14:textId="77777777" w:rsidR="00FD2CD6" w:rsidRPr="00DE6FB4" w:rsidRDefault="00FD2CD6" w:rsidP="004B44D4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DE6FB4">
              <w:rPr>
                <w:rFonts w:cs="Arial"/>
                <w:b/>
                <w:bCs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AD2B" w14:textId="77777777" w:rsidR="00FD2CD6" w:rsidRPr="00DE6FB4" w:rsidRDefault="00FD2CD6" w:rsidP="004B44D4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DE6FB4">
              <w:rPr>
                <w:rFonts w:cs="Arial"/>
                <w:b/>
                <w:bCs/>
                <w:color w:val="000000"/>
                <w:sz w:val="22"/>
                <w:szCs w:val="22"/>
                <w:lang w:eastAsia="es-PE"/>
              </w:rPr>
              <w:t> </w:t>
            </w:r>
          </w:p>
        </w:tc>
      </w:tr>
      <w:tr w:rsidR="00FD2CD6" w:rsidRPr="00DE6FB4" w14:paraId="7B36F37D" w14:textId="77777777" w:rsidTr="00DD1383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A3B24B8" w14:textId="77777777" w:rsidR="00FD2CD6" w:rsidRPr="00DD1383" w:rsidRDefault="00FD2CD6" w:rsidP="004B44D4">
            <w:pPr>
              <w:rPr>
                <w:rFonts w:cs="Arial"/>
                <w:b/>
                <w:bCs/>
                <w:szCs w:val="22"/>
                <w:lang w:eastAsia="es-PE"/>
              </w:rPr>
            </w:pPr>
            <w:r w:rsidRPr="00DD1383">
              <w:rPr>
                <w:rFonts w:cs="Arial"/>
                <w:b/>
                <w:bCs/>
                <w:szCs w:val="22"/>
                <w:lang w:eastAsia="es-PE"/>
              </w:rPr>
              <w:t>NUMERO DE MOTOR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C5EAB" w14:textId="77777777" w:rsidR="00FD2CD6" w:rsidRPr="00DE6FB4" w:rsidRDefault="00FD2CD6" w:rsidP="004B44D4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DE6FB4">
              <w:rPr>
                <w:rFonts w:cs="Arial"/>
                <w:b/>
                <w:bCs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885F6" w14:textId="77777777" w:rsidR="00FD2CD6" w:rsidRPr="00DE6FB4" w:rsidRDefault="00FD2CD6" w:rsidP="004B44D4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DE6FB4">
              <w:rPr>
                <w:rFonts w:cs="Arial"/>
                <w:b/>
                <w:bCs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7FEEB" w14:textId="77777777" w:rsidR="00FD2CD6" w:rsidRPr="00DE6FB4" w:rsidRDefault="00FD2CD6" w:rsidP="004B44D4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DE6FB4">
              <w:rPr>
                <w:rFonts w:cs="Arial"/>
                <w:b/>
                <w:bCs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B3AF7" w14:textId="77777777" w:rsidR="00FD2CD6" w:rsidRPr="00DE6FB4" w:rsidRDefault="00FD2CD6" w:rsidP="004B44D4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DE6FB4">
              <w:rPr>
                <w:rFonts w:cs="Arial"/>
                <w:b/>
                <w:bCs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D50C" w14:textId="77777777" w:rsidR="00FD2CD6" w:rsidRPr="00DE6FB4" w:rsidRDefault="00FD2CD6" w:rsidP="004B44D4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DE6FB4">
              <w:rPr>
                <w:rFonts w:cs="Arial"/>
                <w:b/>
                <w:bCs/>
                <w:color w:val="000000"/>
                <w:sz w:val="22"/>
                <w:szCs w:val="22"/>
                <w:lang w:eastAsia="es-PE"/>
              </w:rPr>
              <w:t> </w:t>
            </w:r>
          </w:p>
        </w:tc>
      </w:tr>
      <w:tr w:rsidR="00FD2CD6" w:rsidRPr="00DE6FB4" w14:paraId="60781DB8" w14:textId="77777777" w:rsidTr="00DD1383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6280337" w14:textId="77777777" w:rsidR="00FD2CD6" w:rsidRPr="00DD1383" w:rsidRDefault="00FD2CD6" w:rsidP="004B44D4">
            <w:pPr>
              <w:rPr>
                <w:rFonts w:cs="Arial"/>
                <w:b/>
                <w:bCs/>
                <w:szCs w:val="22"/>
                <w:lang w:eastAsia="es-PE"/>
              </w:rPr>
            </w:pPr>
            <w:r w:rsidRPr="00DD1383">
              <w:rPr>
                <w:rFonts w:cs="Arial"/>
                <w:b/>
                <w:bCs/>
                <w:szCs w:val="22"/>
                <w:lang w:eastAsia="es-PE"/>
              </w:rPr>
              <w:t>NUMERO DE SERIE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011BF" w14:textId="77777777" w:rsidR="00FD2CD6" w:rsidRPr="00DE6FB4" w:rsidRDefault="00FD2CD6" w:rsidP="004B44D4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DE6FB4">
              <w:rPr>
                <w:rFonts w:cs="Arial"/>
                <w:b/>
                <w:bCs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5B224" w14:textId="77777777" w:rsidR="00FD2CD6" w:rsidRPr="00DE6FB4" w:rsidRDefault="00FD2CD6" w:rsidP="004B44D4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DE6FB4">
              <w:rPr>
                <w:rFonts w:cs="Arial"/>
                <w:b/>
                <w:bCs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FDC2E" w14:textId="77777777" w:rsidR="00FD2CD6" w:rsidRPr="00DE6FB4" w:rsidRDefault="00FD2CD6" w:rsidP="004B44D4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DE6FB4">
              <w:rPr>
                <w:rFonts w:cs="Arial"/>
                <w:b/>
                <w:bCs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EA707" w14:textId="77777777" w:rsidR="00FD2CD6" w:rsidRPr="00DE6FB4" w:rsidRDefault="00FD2CD6" w:rsidP="004B44D4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DE6FB4">
              <w:rPr>
                <w:rFonts w:cs="Arial"/>
                <w:b/>
                <w:bCs/>
                <w:color w:val="000000"/>
                <w:sz w:val="22"/>
                <w:szCs w:val="22"/>
                <w:lang w:eastAsia="es-PE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9AF9" w14:textId="77777777" w:rsidR="00FD2CD6" w:rsidRPr="00DE6FB4" w:rsidRDefault="00FD2CD6" w:rsidP="004B44D4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DE6FB4">
              <w:rPr>
                <w:rFonts w:cs="Arial"/>
                <w:b/>
                <w:bCs/>
                <w:color w:val="000000"/>
                <w:sz w:val="22"/>
                <w:szCs w:val="22"/>
                <w:lang w:eastAsia="es-PE"/>
              </w:rPr>
              <w:t> </w:t>
            </w:r>
          </w:p>
        </w:tc>
      </w:tr>
    </w:tbl>
    <w:p w14:paraId="7B18FED2" w14:textId="77777777" w:rsidR="00196F0C" w:rsidRDefault="00196F0C" w:rsidP="004B44D4">
      <w:pPr>
        <w:rPr>
          <w:rFonts w:cs="Arial"/>
          <w:noProof/>
          <w:sz w:val="22"/>
          <w:szCs w:val="22"/>
        </w:rPr>
      </w:pPr>
    </w:p>
    <w:p w14:paraId="08F4BC79" w14:textId="77777777" w:rsidR="00FD2CD6" w:rsidRPr="00DE6FB4" w:rsidRDefault="00FD2CD6" w:rsidP="004B44D4">
      <w:pPr>
        <w:rPr>
          <w:rFonts w:cs="Arial"/>
          <w:sz w:val="22"/>
          <w:szCs w:val="22"/>
          <w:lang w:eastAsia="es-PE"/>
        </w:rPr>
      </w:pPr>
      <w:r w:rsidRPr="00DE6FB4">
        <w:rPr>
          <w:rFonts w:cs="Arial"/>
          <w:noProof/>
          <w:sz w:val="22"/>
          <w:szCs w:val="22"/>
        </w:rPr>
        <w:t>Asimismo, declaro que las características anteriormente indicadas correspondieron a los documentos con los cuales fue nacionalizado el vehículo, con excepción de las siguientes características:</w:t>
      </w:r>
      <w:r w:rsidRPr="00DE6FB4">
        <w:rPr>
          <w:rFonts w:cs="Arial"/>
          <w:sz w:val="22"/>
          <w:szCs w:val="22"/>
          <w:lang w:eastAsia="es-PE"/>
        </w:rPr>
        <w:t xml:space="preserve"> </w:t>
      </w:r>
    </w:p>
    <w:p w14:paraId="2FEF1CF0" w14:textId="2E7B9464" w:rsidR="00FD2CD6" w:rsidRPr="00DE6FB4" w:rsidRDefault="006F5CE0" w:rsidP="004B44D4">
      <w:pPr>
        <w:rPr>
          <w:rFonts w:cs="Arial"/>
          <w:sz w:val="22"/>
          <w:szCs w:val="22"/>
          <w:lang w:eastAsia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08625C5" wp14:editId="12750633">
                <wp:simplePos x="0" y="0"/>
                <wp:positionH relativeFrom="column">
                  <wp:posOffset>3810</wp:posOffset>
                </wp:positionH>
                <wp:positionV relativeFrom="paragraph">
                  <wp:posOffset>45085</wp:posOffset>
                </wp:positionV>
                <wp:extent cx="5407660" cy="299085"/>
                <wp:effectExtent l="0" t="0" r="2540" b="5715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766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6593F" id="Rectangle 21" o:spid="_x0000_s1026" style="position:absolute;margin-left:.3pt;margin-top:3.55pt;width:425.8pt;height:23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" strokeweight=".5pt"/>
            </w:pict>
          </mc:Fallback>
        </mc:AlternateContent>
      </w:r>
    </w:p>
    <w:p w14:paraId="0335F8C2" w14:textId="77777777" w:rsidR="00FD2CD6" w:rsidRPr="00DE6FB4" w:rsidRDefault="00FD2CD6" w:rsidP="004B44D4">
      <w:pPr>
        <w:rPr>
          <w:rFonts w:cs="Arial"/>
          <w:sz w:val="22"/>
          <w:szCs w:val="22"/>
          <w:lang w:eastAsia="es-PE"/>
        </w:rPr>
      </w:pPr>
    </w:p>
    <w:p w14:paraId="4894EE96" w14:textId="77777777" w:rsidR="00063CCE" w:rsidRPr="004B44D4" w:rsidRDefault="00063CCE" w:rsidP="004B44D4">
      <w:pPr>
        <w:rPr>
          <w:rFonts w:cs="Arial"/>
          <w:sz w:val="18"/>
          <w:szCs w:val="22"/>
          <w:lang w:eastAsia="es-PE"/>
        </w:rPr>
      </w:pPr>
    </w:p>
    <w:p w14:paraId="1491CE9C" w14:textId="77777777" w:rsidR="00FD2CD6" w:rsidRPr="00DE6FB4" w:rsidRDefault="00FD2CD6" w:rsidP="004B44D4">
      <w:pPr>
        <w:rPr>
          <w:rFonts w:cs="Arial"/>
          <w:noProof/>
          <w:sz w:val="22"/>
          <w:szCs w:val="22"/>
        </w:rPr>
      </w:pPr>
      <w:r w:rsidRPr="00DE6FB4">
        <w:rPr>
          <w:rFonts w:cs="Arial"/>
          <w:noProof/>
          <w:sz w:val="22"/>
          <w:szCs w:val="22"/>
        </w:rPr>
        <w:t xml:space="preserve">La presente declaración jurada corresponde estrictamente a la verdad, </w:t>
      </w:r>
      <w:r w:rsidR="00FD6172" w:rsidRPr="00DE6FB4">
        <w:rPr>
          <w:rFonts w:cs="Arial"/>
          <w:noProof/>
          <w:sz w:val="22"/>
          <w:szCs w:val="22"/>
        </w:rPr>
        <w:t xml:space="preserve">me </w:t>
      </w:r>
      <w:r w:rsidRPr="00DE6FB4">
        <w:rPr>
          <w:rFonts w:cs="Arial"/>
          <w:noProof/>
          <w:sz w:val="22"/>
          <w:szCs w:val="22"/>
        </w:rPr>
        <w:t>responsabiliz</w:t>
      </w:r>
      <w:r w:rsidR="00FD6172" w:rsidRPr="00DE6FB4">
        <w:rPr>
          <w:rFonts w:cs="Arial"/>
          <w:noProof/>
          <w:sz w:val="22"/>
          <w:szCs w:val="22"/>
        </w:rPr>
        <w:t>o</w:t>
      </w:r>
      <w:r w:rsidRPr="00DE6FB4">
        <w:rPr>
          <w:rFonts w:cs="Arial"/>
          <w:noProof/>
          <w:sz w:val="22"/>
          <w:szCs w:val="22"/>
        </w:rPr>
        <w:t xml:space="preserve"> administrativa o penalmente por cualquier falsedad en lo declarado </w:t>
      </w:r>
      <w:r w:rsidR="00FD6172" w:rsidRPr="00DE6FB4">
        <w:rPr>
          <w:rFonts w:cs="Arial"/>
          <w:noProof/>
          <w:sz w:val="22"/>
          <w:szCs w:val="22"/>
        </w:rPr>
        <w:t>y la suscribo</w:t>
      </w:r>
      <w:r w:rsidRPr="00DE6FB4">
        <w:rPr>
          <w:rFonts w:cs="Arial"/>
          <w:noProof/>
          <w:sz w:val="22"/>
          <w:szCs w:val="22"/>
        </w:rPr>
        <w:t xml:space="preserve"> en mi calidad de (*)</w:t>
      </w:r>
    </w:p>
    <w:p w14:paraId="38AFE02F" w14:textId="210E3F98" w:rsidR="00FD2CD6" w:rsidRPr="00196F0C" w:rsidRDefault="006F5CE0" w:rsidP="004B44D4">
      <w:pPr>
        <w:rPr>
          <w:rFonts w:cs="Arial"/>
          <w:sz w:val="22"/>
          <w:szCs w:val="22"/>
          <w:lang w:eastAsia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5639DAF" wp14:editId="6D95A600">
                <wp:simplePos x="0" y="0"/>
                <wp:positionH relativeFrom="column">
                  <wp:posOffset>66675</wp:posOffset>
                </wp:positionH>
                <wp:positionV relativeFrom="paragraph">
                  <wp:posOffset>263525</wp:posOffset>
                </wp:positionV>
                <wp:extent cx="215900" cy="215900"/>
                <wp:effectExtent l="0" t="0" r="0" b="0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47129" id="Rectangle 21" o:spid="_x0000_s1026" style="position:absolute;margin-left:5.25pt;margin-top:20.75pt;width:17pt;height:1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" strokeweight=".5pt"/>
            </w:pict>
          </mc:Fallback>
        </mc:AlternateContent>
      </w:r>
      <w:r w:rsidR="00FD2CD6" w:rsidRPr="00196F0C">
        <w:rPr>
          <w:rFonts w:cs="Arial"/>
          <w:szCs w:val="22"/>
          <w:lang w:eastAsia="es-PE"/>
        </w:rPr>
        <w:t>(*) Indicar con un aspa</w:t>
      </w:r>
    </w:p>
    <w:p w14:paraId="4E3836AD" w14:textId="0F183276" w:rsidR="00063CCE" w:rsidRPr="00DE6FB4" w:rsidRDefault="006F5CE0" w:rsidP="004B44D4">
      <w:pPr>
        <w:rPr>
          <w:rFonts w:cs="Arial"/>
          <w:sz w:val="22"/>
          <w:szCs w:val="22"/>
          <w:lang w:eastAsia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9A4EF01" wp14:editId="2820D856">
                <wp:simplePos x="0" y="0"/>
                <wp:positionH relativeFrom="column">
                  <wp:posOffset>2741930</wp:posOffset>
                </wp:positionH>
                <wp:positionV relativeFrom="paragraph">
                  <wp:posOffset>136525</wp:posOffset>
                </wp:positionV>
                <wp:extent cx="215900" cy="215900"/>
                <wp:effectExtent l="0" t="0" r="0" b="0"/>
                <wp:wrapNone/>
                <wp:docPr id="7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DBB2A" id="Rectangle 21" o:spid="_x0000_s1026" style="position:absolute;margin-left:215.9pt;margin-top:10.75pt;width:17pt;height:1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" strokeweight=".5pt"/>
            </w:pict>
          </mc:Fallback>
        </mc:AlternateContent>
      </w:r>
      <w:r w:rsidR="00FD2CD6" w:rsidRPr="00DE6FB4">
        <w:rPr>
          <w:rFonts w:cs="Arial"/>
          <w:sz w:val="22"/>
          <w:szCs w:val="22"/>
          <w:lang w:eastAsia="es-PE"/>
        </w:rPr>
        <w:tab/>
      </w:r>
    </w:p>
    <w:p w14:paraId="5D966F40" w14:textId="77777777" w:rsidR="00FD2CD6" w:rsidRPr="00DE6FB4" w:rsidRDefault="00063CCE" w:rsidP="004B44D4">
      <w:pPr>
        <w:rPr>
          <w:rFonts w:cs="Arial"/>
          <w:sz w:val="22"/>
          <w:szCs w:val="22"/>
          <w:lang w:eastAsia="es-PE"/>
        </w:rPr>
      </w:pPr>
      <w:r w:rsidRPr="00DE6FB4">
        <w:rPr>
          <w:rFonts w:cs="Arial"/>
          <w:sz w:val="22"/>
          <w:szCs w:val="22"/>
          <w:lang w:eastAsia="es-PE"/>
        </w:rPr>
        <w:t xml:space="preserve">         </w:t>
      </w:r>
      <w:r w:rsidR="00DD1383">
        <w:rPr>
          <w:rFonts w:cs="Arial"/>
          <w:sz w:val="22"/>
          <w:szCs w:val="22"/>
          <w:lang w:eastAsia="es-PE"/>
        </w:rPr>
        <w:t xml:space="preserve">  </w:t>
      </w:r>
      <w:r w:rsidR="00FD2CD6" w:rsidRPr="00DE6FB4">
        <w:rPr>
          <w:rFonts w:cs="Arial"/>
          <w:sz w:val="22"/>
          <w:szCs w:val="22"/>
          <w:lang w:eastAsia="es-PE"/>
        </w:rPr>
        <w:t>Importador</w:t>
      </w:r>
      <w:r w:rsidR="00DD1383">
        <w:rPr>
          <w:rFonts w:cs="Arial"/>
          <w:sz w:val="22"/>
          <w:szCs w:val="22"/>
          <w:lang w:eastAsia="es-PE"/>
        </w:rPr>
        <w:tab/>
      </w:r>
      <w:r w:rsidR="00DD1383">
        <w:rPr>
          <w:rFonts w:cs="Arial"/>
          <w:sz w:val="22"/>
          <w:szCs w:val="22"/>
          <w:lang w:eastAsia="es-PE"/>
        </w:rPr>
        <w:tab/>
      </w:r>
      <w:r w:rsidR="00DD1383">
        <w:rPr>
          <w:rFonts w:cs="Arial"/>
          <w:sz w:val="22"/>
          <w:szCs w:val="22"/>
          <w:lang w:eastAsia="es-PE"/>
        </w:rPr>
        <w:tab/>
      </w:r>
      <w:r w:rsidR="00DD1383">
        <w:rPr>
          <w:rFonts w:cs="Arial"/>
          <w:sz w:val="22"/>
          <w:szCs w:val="22"/>
          <w:lang w:eastAsia="es-PE"/>
        </w:rPr>
        <w:tab/>
      </w:r>
      <w:r w:rsidR="00DD1383">
        <w:rPr>
          <w:rFonts w:cs="Arial"/>
          <w:sz w:val="22"/>
          <w:szCs w:val="22"/>
          <w:lang w:eastAsia="es-PE"/>
        </w:rPr>
        <w:tab/>
      </w:r>
      <w:r w:rsidR="00DD1383" w:rsidRPr="00DE6FB4">
        <w:rPr>
          <w:rFonts w:cs="Arial"/>
          <w:sz w:val="22"/>
          <w:szCs w:val="22"/>
          <w:lang w:eastAsia="es-PE"/>
        </w:rPr>
        <w:t>Propietario no importador</w:t>
      </w:r>
    </w:p>
    <w:p w14:paraId="6F36D35F" w14:textId="77777777" w:rsidR="00FD2CD6" w:rsidRPr="00DE6FB4" w:rsidRDefault="00FD2CD6" w:rsidP="004B44D4">
      <w:pPr>
        <w:rPr>
          <w:rFonts w:cs="Arial"/>
          <w:sz w:val="22"/>
          <w:szCs w:val="22"/>
          <w:lang w:eastAsia="es-PE"/>
        </w:rPr>
      </w:pPr>
    </w:p>
    <w:p w14:paraId="2557DDA6" w14:textId="77777777" w:rsidR="00FD2CD6" w:rsidRPr="004B44D4" w:rsidRDefault="00FD2CD6" w:rsidP="004B44D4">
      <w:pPr>
        <w:rPr>
          <w:rFonts w:cs="Arial"/>
          <w:sz w:val="18"/>
          <w:szCs w:val="22"/>
          <w:lang w:eastAsia="es-PE"/>
        </w:rPr>
      </w:pPr>
    </w:p>
    <w:p w14:paraId="36DEDFC7" w14:textId="77777777" w:rsidR="00FD2CD6" w:rsidRPr="00DE6FB4" w:rsidRDefault="00FD2CD6" w:rsidP="004B44D4">
      <w:pPr>
        <w:tabs>
          <w:tab w:val="left" w:pos="2385"/>
        </w:tabs>
        <w:rPr>
          <w:rFonts w:cs="Arial"/>
          <w:b/>
          <w:sz w:val="22"/>
          <w:szCs w:val="22"/>
          <w:lang w:eastAsia="es-PE"/>
        </w:rPr>
      </w:pPr>
      <w:r w:rsidRPr="00DE6FB4">
        <w:rPr>
          <w:rFonts w:cs="Arial"/>
          <w:b/>
          <w:sz w:val="22"/>
          <w:szCs w:val="22"/>
          <w:lang w:eastAsia="es-PE"/>
        </w:rPr>
        <w:t>Firma:</w:t>
      </w:r>
      <w:r w:rsidRPr="00DE6FB4">
        <w:rPr>
          <w:rFonts w:cs="Arial"/>
          <w:b/>
          <w:sz w:val="22"/>
          <w:szCs w:val="22"/>
          <w:lang w:eastAsia="es-PE"/>
        </w:rPr>
        <w:tab/>
      </w:r>
    </w:p>
    <w:p w14:paraId="1F3BB128" w14:textId="08E7E3FD" w:rsidR="00FD2CD6" w:rsidRDefault="006F5CE0" w:rsidP="004B44D4">
      <w:pPr>
        <w:tabs>
          <w:tab w:val="left" w:pos="2385"/>
        </w:tabs>
        <w:rPr>
          <w:rFonts w:cs="Arial"/>
          <w:sz w:val="22"/>
          <w:szCs w:val="22"/>
          <w:lang w:eastAsia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771EE8E" wp14:editId="23B8F050">
                <wp:simplePos x="0" y="0"/>
                <wp:positionH relativeFrom="column">
                  <wp:posOffset>3810000</wp:posOffset>
                </wp:positionH>
                <wp:positionV relativeFrom="paragraph">
                  <wp:posOffset>81280</wp:posOffset>
                </wp:positionV>
                <wp:extent cx="1569720" cy="285115"/>
                <wp:effectExtent l="0" t="0" r="0" b="63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9FB11" w14:textId="77777777" w:rsidR="00D53EC8" w:rsidRPr="002239B5" w:rsidRDefault="00D53EC8" w:rsidP="00FD2CD6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2239B5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Fecha: </w:t>
                            </w:r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….</w:t>
                            </w:r>
                            <w:r w:rsidR="00940EF8">
                              <w:rPr>
                                <w:rFonts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/…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</w:t>
                            </w:r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./…</w:t>
                            </w:r>
                            <w:r w:rsidR="00940EF8">
                              <w:rPr>
                                <w:rFonts w:cs="Arial"/>
                                <w:sz w:val="18"/>
                                <w:szCs w:val="18"/>
                              </w:rPr>
                              <w:t>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2239B5">
                              <w:rPr>
                                <w:rFonts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1EE8E" id="_x0000_s1041" type="#_x0000_t202" style="position:absolute;left:0;text-align:left;margin-left:300pt;margin-top:6.4pt;width:123.6pt;height:2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" strokeweight=".5pt">
                <v:textbox>
                  <w:txbxContent>
                    <w:p w14:paraId="4F19FB11" w14:textId="77777777" w:rsidR="00D53EC8" w:rsidRPr="002239B5" w:rsidRDefault="00D53EC8" w:rsidP="00FD2CD6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2239B5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Fecha: </w:t>
                      </w:r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….</w:t>
                      </w:r>
                      <w:r w:rsidR="00940EF8">
                        <w:rPr>
                          <w:rFonts w:cs="Arial"/>
                          <w:sz w:val="18"/>
                          <w:szCs w:val="18"/>
                        </w:rPr>
                        <w:t>.</w:t>
                      </w:r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../…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</w:t>
                      </w:r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./…</w:t>
                      </w:r>
                      <w:r w:rsidR="00940EF8">
                        <w:rPr>
                          <w:rFonts w:cs="Arial"/>
                          <w:sz w:val="18"/>
                          <w:szCs w:val="18"/>
                        </w:rPr>
                        <w:t>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.</w:t>
                      </w:r>
                      <w:r w:rsidRPr="002239B5">
                        <w:rPr>
                          <w:rFonts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0081988" w14:textId="77777777" w:rsidR="00DD1383" w:rsidRDefault="00DD1383" w:rsidP="004B44D4">
      <w:pPr>
        <w:tabs>
          <w:tab w:val="left" w:pos="2385"/>
        </w:tabs>
        <w:rPr>
          <w:rFonts w:cs="Arial"/>
          <w:sz w:val="22"/>
          <w:szCs w:val="22"/>
          <w:lang w:eastAsia="es-PE"/>
        </w:rPr>
      </w:pPr>
    </w:p>
    <w:p w14:paraId="61C8539E" w14:textId="77777777" w:rsidR="00DD1383" w:rsidRPr="00DE6FB4" w:rsidRDefault="00DD1383" w:rsidP="004B44D4">
      <w:pPr>
        <w:tabs>
          <w:tab w:val="left" w:pos="2385"/>
        </w:tabs>
        <w:rPr>
          <w:rFonts w:cs="Arial"/>
          <w:sz w:val="22"/>
          <w:szCs w:val="22"/>
          <w:lang w:eastAsia="es-PE"/>
        </w:rPr>
      </w:pPr>
    </w:p>
    <w:p w14:paraId="5D3CACBD" w14:textId="487EBE7D" w:rsidR="00FD2CD6" w:rsidRPr="00DE6FB4" w:rsidRDefault="006F5CE0" w:rsidP="004B44D4">
      <w:pPr>
        <w:tabs>
          <w:tab w:val="left" w:pos="2385"/>
        </w:tabs>
        <w:rPr>
          <w:rFonts w:cs="Arial"/>
          <w:sz w:val="22"/>
          <w:szCs w:val="22"/>
          <w:lang w:eastAsia="es-PE"/>
        </w:rPr>
      </w:pPr>
      <w:r>
        <w:rPr>
          <w:rFonts w:cs="Arial"/>
          <w:noProof/>
          <w:sz w:val="22"/>
          <w:szCs w:val="22"/>
          <w:lang w:val="es-PE" w:eastAsia="es-PE"/>
        </w:rPr>
        <w:drawing>
          <wp:inline distT="0" distB="0" distL="0" distR="0" wp14:anchorId="58D9745B" wp14:editId="6B2D6B6A">
            <wp:extent cx="2298065" cy="201930"/>
            <wp:effectExtent l="0" t="0" r="0" b="0"/>
            <wp:docPr id="7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BAE6A" w14:textId="77777777" w:rsidR="00FD2CD6" w:rsidRDefault="00FD2CD6" w:rsidP="004B44D4">
      <w:pPr>
        <w:rPr>
          <w:rFonts w:cs="Arial"/>
          <w:b/>
          <w:sz w:val="22"/>
          <w:szCs w:val="22"/>
          <w:lang w:eastAsia="es-PE"/>
        </w:rPr>
      </w:pPr>
    </w:p>
    <w:p w14:paraId="6A1F1DF4" w14:textId="77777777" w:rsidR="00DD1383" w:rsidRPr="00DE6FB4" w:rsidRDefault="00DD1383" w:rsidP="004B44D4">
      <w:pPr>
        <w:rPr>
          <w:rFonts w:cs="Arial"/>
          <w:b/>
          <w:sz w:val="22"/>
          <w:szCs w:val="22"/>
          <w:lang w:eastAsia="es-PE"/>
        </w:rPr>
      </w:pPr>
    </w:p>
    <w:p w14:paraId="46CD06D0" w14:textId="662E49FD" w:rsidR="00FD2CD6" w:rsidRPr="00DE6FB4" w:rsidRDefault="006F5CE0" w:rsidP="004B44D4">
      <w:pPr>
        <w:rPr>
          <w:rFonts w:cs="Arial"/>
          <w:sz w:val="22"/>
          <w:szCs w:val="22"/>
          <w:lang w:eastAsia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51BECC" wp14:editId="602AD4B0">
                <wp:simplePos x="0" y="0"/>
                <wp:positionH relativeFrom="column">
                  <wp:posOffset>5715</wp:posOffset>
                </wp:positionH>
                <wp:positionV relativeFrom="paragraph">
                  <wp:posOffset>154940</wp:posOffset>
                </wp:positionV>
                <wp:extent cx="5365750" cy="274320"/>
                <wp:effectExtent l="0" t="0" r="6350" b="0"/>
                <wp:wrapNone/>
                <wp:docPr id="1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57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E669E" id="Rectangle 21" o:spid="_x0000_s1026" style="position:absolute;margin-left:.45pt;margin-top:12.2pt;width:422.5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" strokeweight=".5pt"/>
            </w:pict>
          </mc:Fallback>
        </mc:AlternateContent>
      </w:r>
      <w:r w:rsidR="00FD2CD6" w:rsidRPr="00DE6FB4">
        <w:rPr>
          <w:rFonts w:cs="Arial"/>
          <w:sz w:val="22"/>
          <w:szCs w:val="22"/>
          <w:lang w:eastAsia="es-PE"/>
        </w:rPr>
        <w:t xml:space="preserve">Nombres y apellidos completos: </w:t>
      </w:r>
    </w:p>
    <w:p w14:paraId="428B25FD" w14:textId="77777777" w:rsidR="00063CCE" w:rsidRPr="00DE6FB4" w:rsidRDefault="00063CCE" w:rsidP="004B44D4">
      <w:pPr>
        <w:rPr>
          <w:rFonts w:cs="Arial"/>
          <w:sz w:val="22"/>
          <w:szCs w:val="22"/>
          <w:lang w:eastAsia="es-PE"/>
        </w:rPr>
      </w:pPr>
    </w:p>
    <w:p w14:paraId="6F3D3F3D" w14:textId="77777777" w:rsidR="00FD2CD6" w:rsidRPr="00DE6FB4" w:rsidRDefault="00FD2CD6" w:rsidP="004B44D4">
      <w:pPr>
        <w:tabs>
          <w:tab w:val="left" w:pos="8055"/>
        </w:tabs>
        <w:rPr>
          <w:rFonts w:cs="Arial"/>
          <w:sz w:val="22"/>
          <w:szCs w:val="22"/>
          <w:lang w:eastAsia="es-PE"/>
        </w:rPr>
      </w:pPr>
    </w:p>
    <w:p w14:paraId="1BAFE952" w14:textId="77777777" w:rsidR="00196F0C" w:rsidRPr="00DD1383" w:rsidRDefault="00196F0C" w:rsidP="004B44D4">
      <w:pPr>
        <w:tabs>
          <w:tab w:val="left" w:pos="8055"/>
        </w:tabs>
        <w:rPr>
          <w:rFonts w:cs="Arial"/>
          <w:sz w:val="8"/>
          <w:szCs w:val="22"/>
          <w:lang w:eastAsia="es-PE"/>
        </w:rPr>
      </w:pPr>
    </w:p>
    <w:p w14:paraId="4696A077" w14:textId="77777777" w:rsidR="00FD2CD6" w:rsidRPr="00DE6FB4" w:rsidRDefault="00FD2CD6" w:rsidP="004B44D4">
      <w:pPr>
        <w:tabs>
          <w:tab w:val="left" w:pos="8055"/>
        </w:tabs>
        <w:rPr>
          <w:rFonts w:cs="Arial"/>
          <w:sz w:val="22"/>
          <w:szCs w:val="22"/>
          <w:lang w:eastAsia="es-PE"/>
        </w:rPr>
      </w:pPr>
      <w:r w:rsidRPr="00DE6FB4">
        <w:rPr>
          <w:rFonts w:cs="Arial"/>
          <w:sz w:val="22"/>
          <w:szCs w:val="22"/>
          <w:lang w:eastAsia="es-PE"/>
        </w:rPr>
        <w:t>Documento de identidad:</w:t>
      </w:r>
    </w:p>
    <w:p w14:paraId="1B96DF7B" w14:textId="261BF39D" w:rsidR="00063CCE" w:rsidRPr="00DE6FB4" w:rsidRDefault="006F5CE0" w:rsidP="004B44D4">
      <w:pPr>
        <w:tabs>
          <w:tab w:val="left" w:pos="8055"/>
        </w:tabs>
        <w:rPr>
          <w:rFonts w:cs="Arial"/>
          <w:sz w:val="22"/>
          <w:szCs w:val="22"/>
          <w:lang w:eastAsia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01155A0" wp14:editId="11668C2A">
                <wp:simplePos x="0" y="0"/>
                <wp:positionH relativeFrom="column">
                  <wp:posOffset>3810</wp:posOffset>
                </wp:positionH>
                <wp:positionV relativeFrom="paragraph">
                  <wp:posOffset>25400</wp:posOffset>
                </wp:positionV>
                <wp:extent cx="5407660" cy="315595"/>
                <wp:effectExtent l="0" t="0" r="2540" b="8255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766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83C4D" id="Rectangle 21" o:spid="_x0000_s1026" style="position:absolute;margin-left:.3pt;margin-top:2pt;width:425.8pt;height:24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" strokeweight=".5pt"/>
            </w:pict>
          </mc:Fallback>
        </mc:AlternateContent>
      </w:r>
    </w:p>
    <w:p w14:paraId="06083AE4" w14:textId="77777777" w:rsidR="00FD2CD6" w:rsidRPr="00DE6FB4" w:rsidRDefault="00FD2CD6" w:rsidP="004B44D4">
      <w:pPr>
        <w:tabs>
          <w:tab w:val="left" w:pos="8055"/>
        </w:tabs>
        <w:rPr>
          <w:rFonts w:cs="Arial"/>
          <w:sz w:val="22"/>
          <w:szCs w:val="22"/>
          <w:lang w:eastAsia="es-PE"/>
        </w:rPr>
      </w:pPr>
    </w:p>
    <w:p w14:paraId="04C80211" w14:textId="77777777" w:rsidR="00063CCE" w:rsidRPr="00DE6FB4" w:rsidRDefault="00063CCE" w:rsidP="004B44D4">
      <w:pPr>
        <w:tabs>
          <w:tab w:val="left" w:pos="8055"/>
        </w:tabs>
        <w:rPr>
          <w:rFonts w:cs="Arial"/>
          <w:sz w:val="22"/>
          <w:szCs w:val="22"/>
          <w:lang w:eastAsia="es-PE"/>
        </w:rPr>
      </w:pPr>
    </w:p>
    <w:p w14:paraId="0803F35C" w14:textId="77777777" w:rsidR="00FD2CD6" w:rsidRPr="00DE6FB4" w:rsidRDefault="00FD2CD6" w:rsidP="004B44D4">
      <w:pPr>
        <w:tabs>
          <w:tab w:val="left" w:pos="8055"/>
        </w:tabs>
        <w:rPr>
          <w:rFonts w:cs="Arial"/>
          <w:sz w:val="22"/>
          <w:szCs w:val="22"/>
          <w:lang w:eastAsia="es-PE"/>
        </w:rPr>
      </w:pPr>
      <w:r w:rsidRPr="00DE6FB4">
        <w:rPr>
          <w:rFonts w:cs="Arial"/>
          <w:sz w:val="22"/>
          <w:szCs w:val="22"/>
          <w:lang w:eastAsia="es-PE"/>
        </w:rPr>
        <w:t>Domicilio:</w:t>
      </w:r>
    </w:p>
    <w:p w14:paraId="1A9BD835" w14:textId="4F7B2FA4" w:rsidR="00063CCE" w:rsidRPr="00DE6FB4" w:rsidRDefault="006F5CE0" w:rsidP="004B44D4">
      <w:pPr>
        <w:tabs>
          <w:tab w:val="left" w:pos="8055"/>
        </w:tabs>
        <w:rPr>
          <w:rFonts w:cs="Arial"/>
          <w:sz w:val="22"/>
          <w:szCs w:val="22"/>
          <w:lang w:eastAsia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40EB9D5" wp14:editId="3CA98C61">
                <wp:simplePos x="0" y="0"/>
                <wp:positionH relativeFrom="column">
                  <wp:posOffset>12065</wp:posOffset>
                </wp:positionH>
                <wp:positionV relativeFrom="paragraph">
                  <wp:posOffset>50165</wp:posOffset>
                </wp:positionV>
                <wp:extent cx="5399405" cy="290830"/>
                <wp:effectExtent l="0" t="0" r="0" b="0"/>
                <wp:wrapNone/>
                <wp:docPr id="1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940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D1936" id="Rectangle 21" o:spid="_x0000_s1026" style="position:absolute;margin-left:.95pt;margin-top:3.95pt;width:425.15pt;height:22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" strokeweight=".5pt"/>
            </w:pict>
          </mc:Fallback>
        </mc:AlternateContent>
      </w:r>
    </w:p>
    <w:p w14:paraId="67C21D2D" w14:textId="77777777" w:rsidR="00FD2CD6" w:rsidRPr="00DE6FB4" w:rsidRDefault="00FD2CD6" w:rsidP="004B44D4">
      <w:pPr>
        <w:tabs>
          <w:tab w:val="left" w:pos="8055"/>
        </w:tabs>
        <w:rPr>
          <w:rFonts w:cs="Arial"/>
          <w:sz w:val="22"/>
          <w:szCs w:val="22"/>
          <w:lang w:eastAsia="es-PE"/>
        </w:rPr>
      </w:pPr>
    </w:p>
    <w:p w14:paraId="1CE642D5" w14:textId="77777777" w:rsidR="004B44D4" w:rsidRDefault="004B44D4" w:rsidP="004B44D4">
      <w:pPr>
        <w:rPr>
          <w:rFonts w:cs="Arial"/>
          <w:b/>
          <w:szCs w:val="22"/>
        </w:rPr>
      </w:pPr>
    </w:p>
    <w:p w14:paraId="489EA60B" w14:textId="77777777" w:rsidR="00222F09" w:rsidRDefault="00FD2CD6" w:rsidP="004B44D4">
      <w:pPr>
        <w:rPr>
          <w:rFonts w:cs="Arial"/>
          <w:szCs w:val="22"/>
        </w:rPr>
      </w:pPr>
      <w:r w:rsidRPr="00196F0C">
        <w:rPr>
          <w:rFonts w:cs="Arial"/>
          <w:b/>
          <w:szCs w:val="22"/>
        </w:rPr>
        <w:t>Nota:</w:t>
      </w:r>
      <w:r w:rsidRPr="00196F0C">
        <w:rPr>
          <w:rFonts w:cs="Arial"/>
          <w:szCs w:val="22"/>
        </w:rPr>
        <w:t xml:space="preserve"> Si el declarante es una persona jurídica, debe firmarla el representante legal colocando además el sello de la empresa.</w:t>
      </w:r>
    </w:p>
    <w:p w14:paraId="0954C479" w14:textId="77777777" w:rsidR="00E92D2E" w:rsidRDefault="00E92D2E" w:rsidP="004B44D4">
      <w:pPr>
        <w:rPr>
          <w:rFonts w:cs="Arial"/>
          <w:szCs w:val="22"/>
        </w:rPr>
      </w:pPr>
    </w:p>
    <w:sectPr w:rsidR="00E92D2E" w:rsidSect="008E505A">
      <w:headerReference w:type="default" r:id="rId9"/>
      <w:footerReference w:type="default" r:id="rId10"/>
      <w:headerReference w:type="first" r:id="rId11"/>
      <w:pgSz w:w="11907" w:h="16840" w:code="9"/>
      <w:pgMar w:top="1701" w:right="1701" w:bottom="1418" w:left="1701" w:header="99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A800A" w14:textId="77777777" w:rsidR="00C566F9" w:rsidRDefault="00C566F9">
      <w:r>
        <w:separator/>
      </w:r>
    </w:p>
  </w:endnote>
  <w:endnote w:type="continuationSeparator" w:id="0">
    <w:p w14:paraId="511C93B2" w14:textId="77777777" w:rsidR="00C566F9" w:rsidRDefault="00C5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2AF99" w14:textId="77777777" w:rsidR="00D53EC8" w:rsidRDefault="00D53EC8">
    <w:pPr>
      <w:pStyle w:val="Piedepgina"/>
      <w:pBdr>
        <w:bottom w:val="single" w:sz="12" w:space="1" w:color="auto"/>
      </w:pBdr>
      <w:jc w:val="right"/>
      <w:rPr>
        <w:sz w:val="16"/>
        <w:szCs w:val="16"/>
      </w:rPr>
    </w:pPr>
  </w:p>
  <w:p w14:paraId="6CD7638F" w14:textId="77777777" w:rsidR="00D53EC8" w:rsidRDefault="00D53EC8">
    <w:pPr>
      <w:pStyle w:val="Piedepgina"/>
      <w:jc w:val="right"/>
      <w:rPr>
        <w:sz w:val="16"/>
        <w:szCs w:val="16"/>
      </w:rPr>
    </w:pPr>
  </w:p>
  <w:p w14:paraId="1E136321" w14:textId="77777777" w:rsidR="00D53EC8" w:rsidRDefault="00D53EC8">
    <w:pPr>
      <w:pStyle w:val="Piedepgina"/>
      <w:jc w:val="right"/>
    </w:pPr>
    <w:r w:rsidRPr="002F709B">
      <w:fldChar w:fldCharType="begin"/>
    </w:r>
    <w:r w:rsidRPr="002F709B">
      <w:instrText>PAGE   \* MERGEFORMAT</w:instrText>
    </w:r>
    <w:r w:rsidRPr="002F709B">
      <w:fldChar w:fldCharType="separate"/>
    </w:r>
    <w:r w:rsidR="00884CC3">
      <w:rPr>
        <w:noProof/>
      </w:rPr>
      <w:t>3</w:t>
    </w:r>
    <w:r w:rsidRPr="002F709B">
      <w:fldChar w:fldCharType="end"/>
    </w:r>
    <w:r w:rsidRPr="002F709B">
      <w:t>/1</w:t>
    </w:r>
    <w:r>
      <w:t>2</w:t>
    </w:r>
  </w:p>
  <w:p w14:paraId="68CEBE54" w14:textId="77777777" w:rsidR="00D53EC8" w:rsidRDefault="00D53E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6032F" w14:textId="77777777" w:rsidR="00C566F9" w:rsidRDefault="00C566F9">
      <w:r>
        <w:separator/>
      </w:r>
    </w:p>
  </w:footnote>
  <w:footnote w:type="continuationSeparator" w:id="0">
    <w:p w14:paraId="49464AA4" w14:textId="77777777" w:rsidR="00C566F9" w:rsidRDefault="00C56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48A40" w14:textId="77777777" w:rsidR="00D53EC8" w:rsidRDefault="00D53EC8" w:rsidP="002F04EF">
    <w:pPr>
      <w:rPr>
        <w:rFonts w:cs="Arial"/>
        <w:b/>
        <w:bCs/>
        <w:color w:val="000000"/>
        <w:sz w:val="16"/>
        <w:szCs w:val="16"/>
      </w:rPr>
    </w:pPr>
  </w:p>
  <w:p w14:paraId="1A787DAA" w14:textId="77777777" w:rsidR="00D53EC8" w:rsidRPr="002F04EF" w:rsidRDefault="00D53EC8" w:rsidP="002F04EF">
    <w:pPr>
      <w:rPr>
        <w:rFonts w:cs="Arial"/>
        <w:b/>
        <w:bCs/>
        <w:sz w:val="16"/>
        <w:szCs w:val="16"/>
      </w:rPr>
    </w:pPr>
    <w:r w:rsidRPr="002F04EF">
      <w:rPr>
        <w:rFonts w:cs="Arial"/>
        <w:b/>
        <w:bCs/>
        <w:color w:val="000000"/>
        <w:sz w:val="16"/>
        <w:szCs w:val="16"/>
      </w:rPr>
      <w:t xml:space="preserve">SUNAT        </w:t>
    </w:r>
    <w:r>
      <w:rPr>
        <w:rFonts w:cs="Arial"/>
        <w:b/>
        <w:bCs/>
        <w:color w:val="000000"/>
        <w:sz w:val="16"/>
        <w:szCs w:val="16"/>
      </w:rPr>
      <w:tab/>
      <w:t xml:space="preserve"> </w:t>
    </w:r>
    <w:r w:rsidRPr="002F04EF">
      <w:rPr>
        <w:rFonts w:cs="Arial"/>
        <w:b/>
        <w:bCs/>
        <w:color w:val="000000"/>
        <w:sz w:val="16"/>
        <w:szCs w:val="16"/>
      </w:rPr>
      <w:t>PROCEDIMIENTO ESPECÍFICO “SOLICITUD DE RECTIFICACIÓN</w:t>
    </w:r>
    <w:r>
      <w:rPr>
        <w:rFonts w:cs="Arial"/>
        <w:b/>
        <w:bCs/>
        <w:color w:val="000000"/>
        <w:sz w:val="16"/>
        <w:szCs w:val="16"/>
      </w:rPr>
      <w:t xml:space="preserve">                        </w:t>
    </w:r>
    <w:r w:rsidRPr="002F04EF">
      <w:rPr>
        <w:rFonts w:cs="Arial"/>
        <w:b/>
        <w:bCs/>
        <w:color w:val="000000"/>
        <w:sz w:val="16"/>
        <w:szCs w:val="16"/>
      </w:rPr>
      <w:t>V</w:t>
    </w:r>
    <w:r w:rsidRPr="002F04EF">
      <w:rPr>
        <w:rFonts w:cs="Arial"/>
        <w:b/>
        <w:color w:val="000000"/>
        <w:sz w:val="16"/>
        <w:szCs w:val="16"/>
      </w:rPr>
      <w:t xml:space="preserve">ERSIÓN 3 </w:t>
    </w:r>
  </w:p>
  <w:p w14:paraId="1B799005" w14:textId="77777777" w:rsidR="00D53EC8" w:rsidRDefault="00D53EC8" w:rsidP="004B44D4">
    <w:pPr>
      <w:ind w:left="1416" w:firstLine="994"/>
      <w:rPr>
        <w:rFonts w:cs="Arial"/>
        <w:b/>
        <w:bCs/>
        <w:color w:val="000000"/>
        <w:sz w:val="16"/>
        <w:szCs w:val="16"/>
      </w:rPr>
    </w:pPr>
    <w:r w:rsidRPr="002F04EF">
      <w:rPr>
        <w:rFonts w:cs="Arial"/>
        <w:b/>
        <w:bCs/>
        <w:color w:val="000000"/>
        <w:sz w:val="16"/>
        <w:szCs w:val="16"/>
      </w:rPr>
      <w:t xml:space="preserve"> </w:t>
    </w:r>
    <w:r>
      <w:rPr>
        <w:rFonts w:cs="Arial"/>
        <w:b/>
        <w:bCs/>
        <w:color w:val="000000"/>
        <w:sz w:val="16"/>
        <w:szCs w:val="16"/>
      </w:rPr>
      <w:t xml:space="preserve">   </w:t>
    </w:r>
    <w:r w:rsidRPr="002F04EF">
      <w:rPr>
        <w:rFonts w:cs="Arial"/>
        <w:b/>
        <w:bCs/>
        <w:color w:val="000000"/>
        <w:sz w:val="16"/>
        <w:szCs w:val="16"/>
      </w:rPr>
      <w:t>ELECTRÓNICA DE DECLARACIÓN”</w:t>
    </w:r>
    <w:r w:rsidRPr="002F04EF">
      <w:rPr>
        <w:rFonts w:cs="Arial"/>
        <w:b/>
        <w:bCs/>
        <w:color w:val="000000"/>
        <w:sz w:val="16"/>
        <w:szCs w:val="16"/>
      </w:rPr>
      <w:tab/>
    </w:r>
  </w:p>
  <w:p w14:paraId="2196CF35" w14:textId="77777777" w:rsidR="00D53EC8" w:rsidRDefault="00D53EC8" w:rsidP="004B44D4">
    <w:pPr>
      <w:pBdr>
        <w:bottom w:val="single" w:sz="12" w:space="1" w:color="auto"/>
      </w:pBdr>
      <w:ind w:firstLine="2410"/>
      <w:rPr>
        <w:rFonts w:cs="Arial"/>
        <w:b/>
        <w:bCs/>
        <w:color w:val="000000"/>
        <w:sz w:val="16"/>
        <w:szCs w:val="16"/>
      </w:rPr>
    </w:pPr>
  </w:p>
  <w:p w14:paraId="3197F15B" w14:textId="50E48815" w:rsidR="00D53EC8" w:rsidRPr="004D5C3A" w:rsidRDefault="00D53EC8" w:rsidP="004B44D4">
    <w:pPr>
      <w:ind w:left="1416" w:firstLine="994"/>
      <w:rPr>
        <w:rFonts w:cs="Arial"/>
        <w:b/>
        <w:sz w:val="2"/>
      </w:rPr>
    </w:pPr>
    <w:r w:rsidRPr="004D5C3A">
      <w:rPr>
        <w:rFonts w:cs="Arial"/>
        <w:b/>
        <w:bCs/>
        <w:color w:val="000000"/>
        <w:sz w:val="16"/>
        <w:szCs w:val="16"/>
      </w:rPr>
      <w:t xml:space="preserve">           </w:t>
    </w:r>
  </w:p>
  <w:p w14:paraId="2D130661" w14:textId="77777777" w:rsidR="00D53EC8" w:rsidRDefault="00D53EC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D37E2" w14:textId="77777777" w:rsidR="00D53EC8" w:rsidRDefault="00D53EC8">
    <w:pPr>
      <w:framePr w:hSpace="141" w:wrap="auto" w:vAnchor="text" w:hAnchor="page" w:x="6330" w:y="-1264"/>
      <w:jc w:val="left"/>
      <w:rPr>
        <w:noProof/>
      </w:rPr>
    </w:pPr>
    <w:r>
      <w:rPr>
        <w:noProof/>
      </w:rPr>
      <w:t xml:space="preserve">             </w:t>
    </w:r>
  </w:p>
  <w:p w14:paraId="2945DD94" w14:textId="77777777" w:rsidR="00D53EC8" w:rsidRPr="0038646C" w:rsidRDefault="00D53EC8" w:rsidP="008E505A">
    <w:pPr>
      <w:tabs>
        <w:tab w:val="left" w:pos="2600"/>
      </w:tabs>
      <w:jc w:val="center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1B46"/>
    <w:multiLevelType w:val="hybridMultilevel"/>
    <w:tmpl w:val="6186C61C"/>
    <w:lvl w:ilvl="0" w:tplc="C764FE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B3CA7"/>
    <w:multiLevelType w:val="hybridMultilevel"/>
    <w:tmpl w:val="FDCC49FE"/>
    <w:lvl w:ilvl="0" w:tplc="329619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76106"/>
    <w:multiLevelType w:val="hybridMultilevel"/>
    <w:tmpl w:val="A3B28D00"/>
    <w:lvl w:ilvl="0" w:tplc="730CFE1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6D3B30"/>
    <w:multiLevelType w:val="hybridMultilevel"/>
    <w:tmpl w:val="D1148652"/>
    <w:lvl w:ilvl="0" w:tplc="280A0017">
      <w:start w:val="1"/>
      <w:numFmt w:val="lowerLetter"/>
      <w:lvlText w:val="%1)"/>
      <w:lvlJc w:val="left"/>
      <w:pPr>
        <w:ind w:left="1996" w:hanging="360"/>
      </w:pPr>
    </w:lvl>
    <w:lvl w:ilvl="1" w:tplc="280A0019" w:tentative="1">
      <w:start w:val="1"/>
      <w:numFmt w:val="lowerLetter"/>
      <w:lvlText w:val="%2."/>
      <w:lvlJc w:val="left"/>
      <w:pPr>
        <w:ind w:left="2716" w:hanging="360"/>
      </w:pPr>
    </w:lvl>
    <w:lvl w:ilvl="2" w:tplc="280A001B" w:tentative="1">
      <w:start w:val="1"/>
      <w:numFmt w:val="lowerRoman"/>
      <w:lvlText w:val="%3."/>
      <w:lvlJc w:val="right"/>
      <w:pPr>
        <w:ind w:left="3436" w:hanging="180"/>
      </w:pPr>
    </w:lvl>
    <w:lvl w:ilvl="3" w:tplc="280A000F" w:tentative="1">
      <w:start w:val="1"/>
      <w:numFmt w:val="decimal"/>
      <w:lvlText w:val="%4."/>
      <w:lvlJc w:val="left"/>
      <w:pPr>
        <w:ind w:left="4156" w:hanging="360"/>
      </w:pPr>
    </w:lvl>
    <w:lvl w:ilvl="4" w:tplc="280A0019" w:tentative="1">
      <w:start w:val="1"/>
      <w:numFmt w:val="lowerLetter"/>
      <w:lvlText w:val="%5."/>
      <w:lvlJc w:val="left"/>
      <w:pPr>
        <w:ind w:left="4876" w:hanging="360"/>
      </w:pPr>
    </w:lvl>
    <w:lvl w:ilvl="5" w:tplc="280A001B" w:tentative="1">
      <w:start w:val="1"/>
      <w:numFmt w:val="lowerRoman"/>
      <w:lvlText w:val="%6."/>
      <w:lvlJc w:val="right"/>
      <w:pPr>
        <w:ind w:left="5596" w:hanging="180"/>
      </w:pPr>
    </w:lvl>
    <w:lvl w:ilvl="6" w:tplc="280A000F" w:tentative="1">
      <w:start w:val="1"/>
      <w:numFmt w:val="decimal"/>
      <w:lvlText w:val="%7."/>
      <w:lvlJc w:val="left"/>
      <w:pPr>
        <w:ind w:left="6316" w:hanging="360"/>
      </w:pPr>
    </w:lvl>
    <w:lvl w:ilvl="7" w:tplc="280A0019" w:tentative="1">
      <w:start w:val="1"/>
      <w:numFmt w:val="lowerLetter"/>
      <w:lvlText w:val="%8."/>
      <w:lvlJc w:val="left"/>
      <w:pPr>
        <w:ind w:left="7036" w:hanging="360"/>
      </w:pPr>
    </w:lvl>
    <w:lvl w:ilvl="8" w:tplc="2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139032F9"/>
    <w:multiLevelType w:val="hybridMultilevel"/>
    <w:tmpl w:val="9ED61A0A"/>
    <w:lvl w:ilvl="0" w:tplc="716C9A4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E448F"/>
    <w:multiLevelType w:val="hybridMultilevel"/>
    <w:tmpl w:val="D396C828"/>
    <w:lvl w:ilvl="0" w:tplc="6236349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D2D71"/>
    <w:multiLevelType w:val="hybridMultilevel"/>
    <w:tmpl w:val="DE46A624"/>
    <w:lvl w:ilvl="0" w:tplc="6236349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47337"/>
    <w:multiLevelType w:val="hybridMultilevel"/>
    <w:tmpl w:val="B832CA8E"/>
    <w:lvl w:ilvl="0" w:tplc="8BE6741C">
      <w:start w:val="1"/>
      <w:numFmt w:val="bullet"/>
      <w:lvlText w:val="-"/>
      <w:lvlJc w:val="left"/>
      <w:pPr>
        <w:ind w:left="5489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76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83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90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98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105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1249" w:hanging="360"/>
      </w:pPr>
      <w:rPr>
        <w:rFonts w:ascii="Wingdings" w:hAnsi="Wingdings" w:hint="default"/>
      </w:rPr>
    </w:lvl>
  </w:abstractNum>
  <w:abstractNum w:abstractNumId="8" w15:restartNumberingAfterBreak="0">
    <w:nsid w:val="20F1634A"/>
    <w:multiLevelType w:val="hybridMultilevel"/>
    <w:tmpl w:val="D1148652"/>
    <w:lvl w:ilvl="0" w:tplc="280A0017">
      <w:start w:val="1"/>
      <w:numFmt w:val="lowerLetter"/>
      <w:lvlText w:val="%1)"/>
      <w:lvlJc w:val="left"/>
      <w:pPr>
        <w:ind w:left="1996" w:hanging="360"/>
      </w:pPr>
    </w:lvl>
    <w:lvl w:ilvl="1" w:tplc="280A0019" w:tentative="1">
      <w:start w:val="1"/>
      <w:numFmt w:val="lowerLetter"/>
      <w:lvlText w:val="%2."/>
      <w:lvlJc w:val="left"/>
      <w:pPr>
        <w:ind w:left="2716" w:hanging="360"/>
      </w:pPr>
    </w:lvl>
    <w:lvl w:ilvl="2" w:tplc="280A001B" w:tentative="1">
      <w:start w:val="1"/>
      <w:numFmt w:val="lowerRoman"/>
      <w:lvlText w:val="%3."/>
      <w:lvlJc w:val="right"/>
      <w:pPr>
        <w:ind w:left="3436" w:hanging="180"/>
      </w:pPr>
    </w:lvl>
    <w:lvl w:ilvl="3" w:tplc="280A000F" w:tentative="1">
      <w:start w:val="1"/>
      <w:numFmt w:val="decimal"/>
      <w:lvlText w:val="%4."/>
      <w:lvlJc w:val="left"/>
      <w:pPr>
        <w:ind w:left="4156" w:hanging="360"/>
      </w:pPr>
    </w:lvl>
    <w:lvl w:ilvl="4" w:tplc="280A0019" w:tentative="1">
      <w:start w:val="1"/>
      <w:numFmt w:val="lowerLetter"/>
      <w:lvlText w:val="%5."/>
      <w:lvlJc w:val="left"/>
      <w:pPr>
        <w:ind w:left="4876" w:hanging="360"/>
      </w:pPr>
    </w:lvl>
    <w:lvl w:ilvl="5" w:tplc="280A001B" w:tentative="1">
      <w:start w:val="1"/>
      <w:numFmt w:val="lowerRoman"/>
      <w:lvlText w:val="%6."/>
      <w:lvlJc w:val="right"/>
      <w:pPr>
        <w:ind w:left="5596" w:hanging="180"/>
      </w:pPr>
    </w:lvl>
    <w:lvl w:ilvl="6" w:tplc="280A000F" w:tentative="1">
      <w:start w:val="1"/>
      <w:numFmt w:val="decimal"/>
      <w:lvlText w:val="%7."/>
      <w:lvlJc w:val="left"/>
      <w:pPr>
        <w:ind w:left="6316" w:hanging="360"/>
      </w:pPr>
    </w:lvl>
    <w:lvl w:ilvl="7" w:tplc="280A0019" w:tentative="1">
      <w:start w:val="1"/>
      <w:numFmt w:val="lowerLetter"/>
      <w:lvlText w:val="%8."/>
      <w:lvlJc w:val="left"/>
      <w:pPr>
        <w:ind w:left="7036" w:hanging="360"/>
      </w:pPr>
    </w:lvl>
    <w:lvl w:ilvl="8" w:tplc="2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262348F4"/>
    <w:multiLevelType w:val="hybridMultilevel"/>
    <w:tmpl w:val="551EBF64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>
      <w:start w:val="1"/>
      <w:numFmt w:val="lowerLetter"/>
      <w:lvlText w:val="%2."/>
      <w:lvlJc w:val="left"/>
      <w:pPr>
        <w:ind w:left="1866" w:hanging="360"/>
      </w:pPr>
    </w:lvl>
    <w:lvl w:ilvl="2" w:tplc="8BE6741C">
      <w:start w:val="1"/>
      <w:numFmt w:val="bullet"/>
      <w:lvlText w:val="-"/>
      <w:lvlJc w:val="left"/>
      <w:pPr>
        <w:ind w:left="2766" w:hanging="360"/>
      </w:pPr>
      <w:rPr>
        <w:rFonts w:ascii="Arial" w:eastAsia="Times New Roman" w:hAnsi="Arial" w:cs="Arial" w:hint="default"/>
      </w:rPr>
    </w:lvl>
    <w:lvl w:ilvl="3" w:tplc="2CF2B958">
      <w:start w:val="1"/>
      <w:numFmt w:val="decimal"/>
      <w:lvlText w:val="%4."/>
      <w:lvlJc w:val="left"/>
      <w:pPr>
        <w:ind w:left="3378" w:hanging="432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B052945"/>
    <w:multiLevelType w:val="multilevel"/>
    <w:tmpl w:val="EF90F8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713DE3"/>
    <w:multiLevelType w:val="hybridMultilevel"/>
    <w:tmpl w:val="DE46A624"/>
    <w:lvl w:ilvl="0" w:tplc="6236349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D2446"/>
    <w:multiLevelType w:val="hybridMultilevel"/>
    <w:tmpl w:val="93967716"/>
    <w:lvl w:ilvl="0" w:tplc="8BE674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2554B"/>
    <w:multiLevelType w:val="hybridMultilevel"/>
    <w:tmpl w:val="8C644440"/>
    <w:lvl w:ilvl="0" w:tplc="DB42FC34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280A0019">
      <w:start w:val="1"/>
      <w:numFmt w:val="lowerLetter"/>
      <w:lvlText w:val="%2."/>
      <w:lvlJc w:val="left"/>
      <w:pPr>
        <w:ind w:left="1866" w:hanging="360"/>
      </w:pPr>
    </w:lvl>
    <w:lvl w:ilvl="2" w:tplc="8BE6741C">
      <w:start w:val="1"/>
      <w:numFmt w:val="bullet"/>
      <w:lvlText w:val="-"/>
      <w:lvlJc w:val="left"/>
      <w:pPr>
        <w:ind w:left="2766" w:hanging="360"/>
      </w:pPr>
      <w:rPr>
        <w:rFonts w:ascii="Arial" w:eastAsia="Times New Roman" w:hAnsi="Arial" w:cs="Arial" w:hint="default"/>
      </w:rPr>
    </w:lvl>
    <w:lvl w:ilvl="3" w:tplc="2CF2B958">
      <w:start w:val="1"/>
      <w:numFmt w:val="decimal"/>
      <w:lvlText w:val="%4."/>
      <w:lvlJc w:val="left"/>
      <w:pPr>
        <w:ind w:left="3378" w:hanging="432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DEF337C"/>
    <w:multiLevelType w:val="hybridMultilevel"/>
    <w:tmpl w:val="3E36FBFE"/>
    <w:lvl w:ilvl="0" w:tplc="280A000F">
      <w:start w:val="1"/>
      <w:numFmt w:val="decimal"/>
      <w:lvlText w:val="%1."/>
      <w:lvlJc w:val="left"/>
      <w:pPr>
        <w:ind w:left="1289" w:hanging="360"/>
      </w:pPr>
    </w:lvl>
    <w:lvl w:ilvl="1" w:tplc="280A0019">
      <w:start w:val="1"/>
      <w:numFmt w:val="lowerLetter"/>
      <w:lvlText w:val="%2."/>
      <w:lvlJc w:val="left"/>
      <w:pPr>
        <w:ind w:left="2009" w:hanging="360"/>
      </w:pPr>
    </w:lvl>
    <w:lvl w:ilvl="2" w:tplc="280A001B" w:tentative="1">
      <w:start w:val="1"/>
      <w:numFmt w:val="lowerRoman"/>
      <w:lvlText w:val="%3."/>
      <w:lvlJc w:val="right"/>
      <w:pPr>
        <w:ind w:left="2729" w:hanging="180"/>
      </w:pPr>
    </w:lvl>
    <w:lvl w:ilvl="3" w:tplc="280A000F" w:tentative="1">
      <w:start w:val="1"/>
      <w:numFmt w:val="decimal"/>
      <w:lvlText w:val="%4."/>
      <w:lvlJc w:val="left"/>
      <w:pPr>
        <w:ind w:left="3449" w:hanging="360"/>
      </w:pPr>
    </w:lvl>
    <w:lvl w:ilvl="4" w:tplc="280A0019" w:tentative="1">
      <w:start w:val="1"/>
      <w:numFmt w:val="lowerLetter"/>
      <w:lvlText w:val="%5."/>
      <w:lvlJc w:val="left"/>
      <w:pPr>
        <w:ind w:left="4169" w:hanging="360"/>
      </w:pPr>
    </w:lvl>
    <w:lvl w:ilvl="5" w:tplc="280A001B" w:tentative="1">
      <w:start w:val="1"/>
      <w:numFmt w:val="lowerRoman"/>
      <w:lvlText w:val="%6."/>
      <w:lvlJc w:val="right"/>
      <w:pPr>
        <w:ind w:left="4889" w:hanging="180"/>
      </w:pPr>
    </w:lvl>
    <w:lvl w:ilvl="6" w:tplc="280A000F" w:tentative="1">
      <w:start w:val="1"/>
      <w:numFmt w:val="decimal"/>
      <w:lvlText w:val="%7."/>
      <w:lvlJc w:val="left"/>
      <w:pPr>
        <w:ind w:left="5609" w:hanging="360"/>
      </w:pPr>
    </w:lvl>
    <w:lvl w:ilvl="7" w:tplc="280A0019" w:tentative="1">
      <w:start w:val="1"/>
      <w:numFmt w:val="lowerLetter"/>
      <w:lvlText w:val="%8."/>
      <w:lvlJc w:val="left"/>
      <w:pPr>
        <w:ind w:left="6329" w:hanging="360"/>
      </w:pPr>
    </w:lvl>
    <w:lvl w:ilvl="8" w:tplc="280A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5" w15:restartNumberingAfterBreak="0">
    <w:nsid w:val="3E1317FE"/>
    <w:multiLevelType w:val="hybridMultilevel"/>
    <w:tmpl w:val="AF92FA9A"/>
    <w:lvl w:ilvl="0" w:tplc="30BC21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041CE"/>
    <w:multiLevelType w:val="hybridMultilevel"/>
    <w:tmpl w:val="96640D9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F2F3A"/>
    <w:multiLevelType w:val="hybridMultilevel"/>
    <w:tmpl w:val="19BE0F3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65BAF"/>
    <w:multiLevelType w:val="hybridMultilevel"/>
    <w:tmpl w:val="DF626080"/>
    <w:lvl w:ilvl="0" w:tplc="A85EB2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A45E2"/>
    <w:multiLevelType w:val="hybridMultilevel"/>
    <w:tmpl w:val="31F4E61E"/>
    <w:lvl w:ilvl="0" w:tplc="8BE6741C">
      <w:start w:val="1"/>
      <w:numFmt w:val="bullet"/>
      <w:lvlText w:val="-"/>
      <w:lvlJc w:val="left"/>
      <w:pPr>
        <w:ind w:left="2628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0" w15:restartNumberingAfterBreak="0">
    <w:nsid w:val="4FB10F47"/>
    <w:multiLevelType w:val="hybridMultilevel"/>
    <w:tmpl w:val="7226B98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57E3C"/>
    <w:multiLevelType w:val="hybridMultilevel"/>
    <w:tmpl w:val="1396C25C"/>
    <w:lvl w:ilvl="0" w:tplc="F7DC7C80">
      <w:start w:val="1"/>
      <w:numFmt w:val="lowerLetter"/>
      <w:lvlText w:val="%1)"/>
      <w:lvlJc w:val="left"/>
      <w:pPr>
        <w:ind w:left="3120" w:hanging="360"/>
      </w:pPr>
      <w:rPr>
        <w:strike w:val="0"/>
        <w:sz w:val="21"/>
        <w:szCs w:val="21"/>
      </w:rPr>
    </w:lvl>
    <w:lvl w:ilvl="1" w:tplc="280A0019">
      <w:start w:val="1"/>
      <w:numFmt w:val="lowerLetter"/>
      <w:lvlText w:val="%2."/>
      <w:lvlJc w:val="left"/>
      <w:pPr>
        <w:ind w:left="3840" w:hanging="360"/>
      </w:pPr>
    </w:lvl>
    <w:lvl w:ilvl="2" w:tplc="8BE6741C">
      <w:start w:val="1"/>
      <w:numFmt w:val="bullet"/>
      <w:lvlText w:val="-"/>
      <w:lvlJc w:val="left"/>
      <w:pPr>
        <w:ind w:left="4740" w:hanging="360"/>
      </w:pPr>
      <w:rPr>
        <w:rFonts w:ascii="Arial" w:eastAsia="Times New Roman" w:hAnsi="Arial" w:cs="Arial" w:hint="default"/>
      </w:rPr>
    </w:lvl>
    <w:lvl w:ilvl="3" w:tplc="2CF2B958">
      <w:start w:val="1"/>
      <w:numFmt w:val="decimal"/>
      <w:lvlText w:val="%4."/>
      <w:lvlJc w:val="left"/>
      <w:pPr>
        <w:ind w:left="5352" w:hanging="432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ind w:left="6000" w:hanging="360"/>
      </w:pPr>
    </w:lvl>
    <w:lvl w:ilvl="5" w:tplc="280A001B" w:tentative="1">
      <w:start w:val="1"/>
      <w:numFmt w:val="lowerRoman"/>
      <w:lvlText w:val="%6."/>
      <w:lvlJc w:val="right"/>
      <w:pPr>
        <w:ind w:left="6720" w:hanging="180"/>
      </w:pPr>
    </w:lvl>
    <w:lvl w:ilvl="6" w:tplc="280A000F" w:tentative="1">
      <w:start w:val="1"/>
      <w:numFmt w:val="decimal"/>
      <w:lvlText w:val="%7."/>
      <w:lvlJc w:val="left"/>
      <w:pPr>
        <w:ind w:left="7440" w:hanging="360"/>
      </w:pPr>
    </w:lvl>
    <w:lvl w:ilvl="7" w:tplc="280A0019" w:tentative="1">
      <w:start w:val="1"/>
      <w:numFmt w:val="lowerLetter"/>
      <w:lvlText w:val="%8."/>
      <w:lvlJc w:val="left"/>
      <w:pPr>
        <w:ind w:left="8160" w:hanging="360"/>
      </w:pPr>
    </w:lvl>
    <w:lvl w:ilvl="8" w:tplc="280A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22" w15:restartNumberingAfterBreak="0">
    <w:nsid w:val="5B232878"/>
    <w:multiLevelType w:val="singleLevel"/>
    <w:tmpl w:val="97CE4EEA"/>
    <w:lvl w:ilvl="0">
      <w:start w:val="2"/>
      <w:numFmt w:val="bullet"/>
      <w:pStyle w:val="Listaconvietas2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23" w15:restartNumberingAfterBreak="0">
    <w:nsid w:val="5DC64D24"/>
    <w:multiLevelType w:val="hybridMultilevel"/>
    <w:tmpl w:val="6282B0B8"/>
    <w:lvl w:ilvl="0" w:tplc="01CC68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80A0017">
      <w:start w:val="1"/>
      <w:numFmt w:val="lowerLetter"/>
      <w:lvlText w:val="%2)"/>
      <w:lvlJc w:val="left"/>
      <w:pPr>
        <w:ind w:left="1140" w:hanging="42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ED79B7"/>
    <w:multiLevelType w:val="hybridMultilevel"/>
    <w:tmpl w:val="41C20BE2"/>
    <w:lvl w:ilvl="0" w:tplc="35E6171C">
      <w:start w:val="1"/>
      <w:numFmt w:val="lowerLetter"/>
      <w:lvlText w:val="%1)"/>
      <w:lvlJc w:val="left"/>
      <w:pPr>
        <w:ind w:left="1070" w:hanging="360"/>
      </w:pPr>
      <w:rPr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2716" w:hanging="360"/>
      </w:pPr>
    </w:lvl>
    <w:lvl w:ilvl="2" w:tplc="280A001B" w:tentative="1">
      <w:start w:val="1"/>
      <w:numFmt w:val="lowerRoman"/>
      <w:lvlText w:val="%3."/>
      <w:lvlJc w:val="right"/>
      <w:pPr>
        <w:ind w:left="3436" w:hanging="180"/>
      </w:pPr>
    </w:lvl>
    <w:lvl w:ilvl="3" w:tplc="280A000F" w:tentative="1">
      <w:start w:val="1"/>
      <w:numFmt w:val="decimal"/>
      <w:lvlText w:val="%4."/>
      <w:lvlJc w:val="left"/>
      <w:pPr>
        <w:ind w:left="4156" w:hanging="360"/>
      </w:pPr>
    </w:lvl>
    <w:lvl w:ilvl="4" w:tplc="280A0019" w:tentative="1">
      <w:start w:val="1"/>
      <w:numFmt w:val="lowerLetter"/>
      <w:lvlText w:val="%5."/>
      <w:lvlJc w:val="left"/>
      <w:pPr>
        <w:ind w:left="4876" w:hanging="360"/>
      </w:pPr>
    </w:lvl>
    <w:lvl w:ilvl="5" w:tplc="280A001B" w:tentative="1">
      <w:start w:val="1"/>
      <w:numFmt w:val="lowerRoman"/>
      <w:lvlText w:val="%6."/>
      <w:lvlJc w:val="right"/>
      <w:pPr>
        <w:ind w:left="5596" w:hanging="180"/>
      </w:pPr>
    </w:lvl>
    <w:lvl w:ilvl="6" w:tplc="280A000F" w:tentative="1">
      <w:start w:val="1"/>
      <w:numFmt w:val="decimal"/>
      <w:lvlText w:val="%7."/>
      <w:lvlJc w:val="left"/>
      <w:pPr>
        <w:ind w:left="6316" w:hanging="360"/>
      </w:pPr>
    </w:lvl>
    <w:lvl w:ilvl="7" w:tplc="280A0019" w:tentative="1">
      <w:start w:val="1"/>
      <w:numFmt w:val="lowerLetter"/>
      <w:lvlText w:val="%8."/>
      <w:lvlJc w:val="left"/>
      <w:pPr>
        <w:ind w:left="7036" w:hanging="360"/>
      </w:pPr>
    </w:lvl>
    <w:lvl w:ilvl="8" w:tplc="2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 w15:restartNumberingAfterBreak="0">
    <w:nsid w:val="6E981D48"/>
    <w:multiLevelType w:val="hybridMultilevel"/>
    <w:tmpl w:val="DE46A624"/>
    <w:lvl w:ilvl="0" w:tplc="6236349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28" w:hanging="360"/>
      </w:pPr>
    </w:lvl>
    <w:lvl w:ilvl="2" w:tplc="280A001B" w:tentative="1">
      <w:start w:val="1"/>
      <w:numFmt w:val="lowerRoman"/>
      <w:lvlText w:val="%3."/>
      <w:lvlJc w:val="right"/>
      <w:pPr>
        <w:ind w:left="3148" w:hanging="180"/>
      </w:pPr>
    </w:lvl>
    <w:lvl w:ilvl="3" w:tplc="280A000F" w:tentative="1">
      <w:start w:val="1"/>
      <w:numFmt w:val="decimal"/>
      <w:lvlText w:val="%4."/>
      <w:lvlJc w:val="left"/>
      <w:pPr>
        <w:ind w:left="3868" w:hanging="360"/>
      </w:pPr>
    </w:lvl>
    <w:lvl w:ilvl="4" w:tplc="280A0019" w:tentative="1">
      <w:start w:val="1"/>
      <w:numFmt w:val="lowerLetter"/>
      <w:lvlText w:val="%5."/>
      <w:lvlJc w:val="left"/>
      <w:pPr>
        <w:ind w:left="4588" w:hanging="360"/>
      </w:pPr>
    </w:lvl>
    <w:lvl w:ilvl="5" w:tplc="280A001B" w:tentative="1">
      <w:start w:val="1"/>
      <w:numFmt w:val="lowerRoman"/>
      <w:lvlText w:val="%6."/>
      <w:lvlJc w:val="right"/>
      <w:pPr>
        <w:ind w:left="5308" w:hanging="180"/>
      </w:pPr>
    </w:lvl>
    <w:lvl w:ilvl="6" w:tplc="280A000F" w:tentative="1">
      <w:start w:val="1"/>
      <w:numFmt w:val="decimal"/>
      <w:lvlText w:val="%7."/>
      <w:lvlJc w:val="left"/>
      <w:pPr>
        <w:ind w:left="6028" w:hanging="360"/>
      </w:pPr>
    </w:lvl>
    <w:lvl w:ilvl="7" w:tplc="280A0019" w:tentative="1">
      <w:start w:val="1"/>
      <w:numFmt w:val="lowerLetter"/>
      <w:lvlText w:val="%8."/>
      <w:lvlJc w:val="left"/>
      <w:pPr>
        <w:ind w:left="6748" w:hanging="360"/>
      </w:pPr>
    </w:lvl>
    <w:lvl w:ilvl="8" w:tplc="280A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26" w15:restartNumberingAfterBreak="0">
    <w:nsid w:val="752E2877"/>
    <w:multiLevelType w:val="hybridMultilevel"/>
    <w:tmpl w:val="DE46A624"/>
    <w:lvl w:ilvl="0" w:tplc="6236349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07D93"/>
    <w:multiLevelType w:val="hybridMultilevel"/>
    <w:tmpl w:val="19BE0F3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96BF3"/>
    <w:multiLevelType w:val="hybridMultilevel"/>
    <w:tmpl w:val="FDCC49FE"/>
    <w:lvl w:ilvl="0" w:tplc="329619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90ECF"/>
    <w:multiLevelType w:val="hybridMultilevel"/>
    <w:tmpl w:val="7ADE1FCE"/>
    <w:lvl w:ilvl="0" w:tplc="280A0017">
      <w:start w:val="1"/>
      <w:numFmt w:val="lowerLetter"/>
      <w:lvlText w:val="%1)"/>
      <w:lvlJc w:val="left"/>
      <w:pPr>
        <w:ind w:left="1505" w:hanging="360"/>
      </w:pPr>
    </w:lvl>
    <w:lvl w:ilvl="1" w:tplc="280A0019" w:tentative="1">
      <w:start w:val="1"/>
      <w:numFmt w:val="lowerLetter"/>
      <w:lvlText w:val="%2."/>
      <w:lvlJc w:val="left"/>
      <w:pPr>
        <w:ind w:left="2225" w:hanging="360"/>
      </w:pPr>
    </w:lvl>
    <w:lvl w:ilvl="2" w:tplc="280A001B" w:tentative="1">
      <w:start w:val="1"/>
      <w:numFmt w:val="lowerRoman"/>
      <w:lvlText w:val="%3."/>
      <w:lvlJc w:val="right"/>
      <w:pPr>
        <w:ind w:left="2945" w:hanging="180"/>
      </w:pPr>
    </w:lvl>
    <w:lvl w:ilvl="3" w:tplc="280A000F" w:tentative="1">
      <w:start w:val="1"/>
      <w:numFmt w:val="decimal"/>
      <w:lvlText w:val="%4."/>
      <w:lvlJc w:val="left"/>
      <w:pPr>
        <w:ind w:left="3665" w:hanging="360"/>
      </w:pPr>
    </w:lvl>
    <w:lvl w:ilvl="4" w:tplc="280A0019" w:tentative="1">
      <w:start w:val="1"/>
      <w:numFmt w:val="lowerLetter"/>
      <w:lvlText w:val="%5."/>
      <w:lvlJc w:val="left"/>
      <w:pPr>
        <w:ind w:left="4385" w:hanging="360"/>
      </w:pPr>
    </w:lvl>
    <w:lvl w:ilvl="5" w:tplc="280A001B" w:tentative="1">
      <w:start w:val="1"/>
      <w:numFmt w:val="lowerRoman"/>
      <w:lvlText w:val="%6."/>
      <w:lvlJc w:val="right"/>
      <w:pPr>
        <w:ind w:left="5105" w:hanging="180"/>
      </w:pPr>
    </w:lvl>
    <w:lvl w:ilvl="6" w:tplc="280A000F" w:tentative="1">
      <w:start w:val="1"/>
      <w:numFmt w:val="decimal"/>
      <w:lvlText w:val="%7."/>
      <w:lvlJc w:val="left"/>
      <w:pPr>
        <w:ind w:left="5825" w:hanging="360"/>
      </w:pPr>
    </w:lvl>
    <w:lvl w:ilvl="7" w:tplc="280A0019" w:tentative="1">
      <w:start w:val="1"/>
      <w:numFmt w:val="lowerLetter"/>
      <w:lvlText w:val="%8."/>
      <w:lvlJc w:val="left"/>
      <w:pPr>
        <w:ind w:left="6545" w:hanging="360"/>
      </w:pPr>
    </w:lvl>
    <w:lvl w:ilvl="8" w:tplc="280A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22"/>
  </w:num>
  <w:num w:numId="2">
    <w:abstractNumId w:val="0"/>
  </w:num>
  <w:num w:numId="3">
    <w:abstractNumId w:val="12"/>
  </w:num>
  <w:num w:numId="4">
    <w:abstractNumId w:val="8"/>
  </w:num>
  <w:num w:numId="5">
    <w:abstractNumId w:val="9"/>
  </w:num>
  <w:num w:numId="6">
    <w:abstractNumId w:val="21"/>
  </w:num>
  <w:num w:numId="7">
    <w:abstractNumId w:val="6"/>
  </w:num>
  <w:num w:numId="8">
    <w:abstractNumId w:val="29"/>
  </w:num>
  <w:num w:numId="9">
    <w:abstractNumId w:val="16"/>
  </w:num>
  <w:num w:numId="10">
    <w:abstractNumId w:val="5"/>
  </w:num>
  <w:num w:numId="11">
    <w:abstractNumId w:val="14"/>
  </w:num>
  <w:num w:numId="12">
    <w:abstractNumId w:val="24"/>
  </w:num>
  <w:num w:numId="13">
    <w:abstractNumId w:val="3"/>
  </w:num>
  <w:num w:numId="14">
    <w:abstractNumId w:val="23"/>
  </w:num>
  <w:num w:numId="15">
    <w:abstractNumId w:val="13"/>
  </w:num>
  <w:num w:numId="16">
    <w:abstractNumId w:val="1"/>
  </w:num>
  <w:num w:numId="17">
    <w:abstractNumId w:val="7"/>
  </w:num>
  <w:num w:numId="18">
    <w:abstractNumId w:val="25"/>
  </w:num>
  <w:num w:numId="19">
    <w:abstractNumId w:val="19"/>
  </w:num>
  <w:num w:numId="20">
    <w:abstractNumId w:val="28"/>
  </w:num>
  <w:num w:numId="21">
    <w:abstractNumId w:val="4"/>
  </w:num>
  <w:num w:numId="22">
    <w:abstractNumId w:val="17"/>
  </w:num>
  <w:num w:numId="23">
    <w:abstractNumId w:val="27"/>
  </w:num>
  <w:num w:numId="24">
    <w:abstractNumId w:val="11"/>
  </w:num>
  <w:num w:numId="25">
    <w:abstractNumId w:val="26"/>
  </w:num>
  <w:num w:numId="26">
    <w:abstractNumId w:val="2"/>
  </w:num>
  <w:num w:numId="27">
    <w:abstractNumId w:val="15"/>
  </w:num>
  <w:num w:numId="28">
    <w:abstractNumId w:val="20"/>
  </w:num>
  <w:num w:numId="29">
    <w:abstractNumId w:val="10"/>
  </w:num>
  <w:num w:numId="30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DB"/>
    <w:rsid w:val="0000078F"/>
    <w:rsid w:val="00000CA2"/>
    <w:rsid w:val="00000FDA"/>
    <w:rsid w:val="000049F9"/>
    <w:rsid w:val="000057BE"/>
    <w:rsid w:val="000109D4"/>
    <w:rsid w:val="00015B9E"/>
    <w:rsid w:val="000163BE"/>
    <w:rsid w:val="000175E3"/>
    <w:rsid w:val="000176FE"/>
    <w:rsid w:val="000205DB"/>
    <w:rsid w:val="00020AC2"/>
    <w:rsid w:val="0002109C"/>
    <w:rsid w:val="000211A3"/>
    <w:rsid w:val="00023083"/>
    <w:rsid w:val="0002348C"/>
    <w:rsid w:val="000251C1"/>
    <w:rsid w:val="00026645"/>
    <w:rsid w:val="00026BC9"/>
    <w:rsid w:val="00030549"/>
    <w:rsid w:val="00030DEE"/>
    <w:rsid w:val="0003121E"/>
    <w:rsid w:val="00031BDA"/>
    <w:rsid w:val="000320F4"/>
    <w:rsid w:val="000322B3"/>
    <w:rsid w:val="00033485"/>
    <w:rsid w:val="000336EC"/>
    <w:rsid w:val="00033BF2"/>
    <w:rsid w:val="00042E19"/>
    <w:rsid w:val="00043D33"/>
    <w:rsid w:val="000456CA"/>
    <w:rsid w:val="00045F0E"/>
    <w:rsid w:val="0004653A"/>
    <w:rsid w:val="00046CF6"/>
    <w:rsid w:val="00053B5C"/>
    <w:rsid w:val="00055D41"/>
    <w:rsid w:val="000561AD"/>
    <w:rsid w:val="00063539"/>
    <w:rsid w:val="000636F1"/>
    <w:rsid w:val="00063CCE"/>
    <w:rsid w:val="00063EF0"/>
    <w:rsid w:val="00064610"/>
    <w:rsid w:val="000647EB"/>
    <w:rsid w:val="00065284"/>
    <w:rsid w:val="00066067"/>
    <w:rsid w:val="00066ADB"/>
    <w:rsid w:val="00071075"/>
    <w:rsid w:val="00073298"/>
    <w:rsid w:val="00073585"/>
    <w:rsid w:val="00074C03"/>
    <w:rsid w:val="000776E2"/>
    <w:rsid w:val="000807B3"/>
    <w:rsid w:val="000818A3"/>
    <w:rsid w:val="00081FC4"/>
    <w:rsid w:val="00083E0A"/>
    <w:rsid w:val="00086D44"/>
    <w:rsid w:val="00086D80"/>
    <w:rsid w:val="00093AD8"/>
    <w:rsid w:val="000A0A7B"/>
    <w:rsid w:val="000A0F38"/>
    <w:rsid w:val="000A1FE2"/>
    <w:rsid w:val="000A2137"/>
    <w:rsid w:val="000A2F41"/>
    <w:rsid w:val="000A7C4A"/>
    <w:rsid w:val="000B0D12"/>
    <w:rsid w:val="000B124D"/>
    <w:rsid w:val="000B16D0"/>
    <w:rsid w:val="000B2D2C"/>
    <w:rsid w:val="000B5967"/>
    <w:rsid w:val="000B709D"/>
    <w:rsid w:val="000C0304"/>
    <w:rsid w:val="000C3821"/>
    <w:rsid w:val="000C49B5"/>
    <w:rsid w:val="000C756C"/>
    <w:rsid w:val="000D05CC"/>
    <w:rsid w:val="000D09A6"/>
    <w:rsid w:val="000D38FD"/>
    <w:rsid w:val="000D3929"/>
    <w:rsid w:val="000D5B37"/>
    <w:rsid w:val="000D6900"/>
    <w:rsid w:val="000D73D4"/>
    <w:rsid w:val="000E2616"/>
    <w:rsid w:val="000E2F3F"/>
    <w:rsid w:val="000E3366"/>
    <w:rsid w:val="000E3C8C"/>
    <w:rsid w:val="000E4C76"/>
    <w:rsid w:val="000E65D9"/>
    <w:rsid w:val="000E7B92"/>
    <w:rsid w:val="000E7F01"/>
    <w:rsid w:val="000F077D"/>
    <w:rsid w:val="000F3B90"/>
    <w:rsid w:val="000F7D02"/>
    <w:rsid w:val="0010085E"/>
    <w:rsid w:val="00101606"/>
    <w:rsid w:val="001030C4"/>
    <w:rsid w:val="00103587"/>
    <w:rsid w:val="00103F5D"/>
    <w:rsid w:val="00104A86"/>
    <w:rsid w:val="0010698F"/>
    <w:rsid w:val="00106E10"/>
    <w:rsid w:val="00110079"/>
    <w:rsid w:val="00110419"/>
    <w:rsid w:val="00110C7E"/>
    <w:rsid w:val="00112DA5"/>
    <w:rsid w:val="0011306B"/>
    <w:rsid w:val="00115C01"/>
    <w:rsid w:val="00116148"/>
    <w:rsid w:val="0011678B"/>
    <w:rsid w:val="00116C5C"/>
    <w:rsid w:val="00116D21"/>
    <w:rsid w:val="00117F78"/>
    <w:rsid w:val="00120DDF"/>
    <w:rsid w:val="00121A2B"/>
    <w:rsid w:val="001230FC"/>
    <w:rsid w:val="00123237"/>
    <w:rsid w:val="001240BC"/>
    <w:rsid w:val="00127587"/>
    <w:rsid w:val="00130065"/>
    <w:rsid w:val="001304C2"/>
    <w:rsid w:val="001312CB"/>
    <w:rsid w:val="00131853"/>
    <w:rsid w:val="00132B75"/>
    <w:rsid w:val="0013381A"/>
    <w:rsid w:val="00133979"/>
    <w:rsid w:val="00133BC6"/>
    <w:rsid w:val="00133C2A"/>
    <w:rsid w:val="00133DBD"/>
    <w:rsid w:val="001347CD"/>
    <w:rsid w:val="0013628B"/>
    <w:rsid w:val="00137D2D"/>
    <w:rsid w:val="001412F8"/>
    <w:rsid w:val="001422D6"/>
    <w:rsid w:val="00142EFA"/>
    <w:rsid w:val="00144860"/>
    <w:rsid w:val="001451BF"/>
    <w:rsid w:val="00150832"/>
    <w:rsid w:val="00150850"/>
    <w:rsid w:val="00152CD9"/>
    <w:rsid w:val="0015322E"/>
    <w:rsid w:val="0015644A"/>
    <w:rsid w:val="00161784"/>
    <w:rsid w:val="001635E6"/>
    <w:rsid w:val="00164A2E"/>
    <w:rsid w:val="001709F3"/>
    <w:rsid w:val="00170A7C"/>
    <w:rsid w:val="00171DB2"/>
    <w:rsid w:val="00172F2B"/>
    <w:rsid w:val="00173103"/>
    <w:rsid w:val="00174553"/>
    <w:rsid w:val="0017483B"/>
    <w:rsid w:val="00177FEF"/>
    <w:rsid w:val="00182DC2"/>
    <w:rsid w:val="0018317B"/>
    <w:rsid w:val="00185011"/>
    <w:rsid w:val="00185026"/>
    <w:rsid w:val="00186153"/>
    <w:rsid w:val="00187D24"/>
    <w:rsid w:val="00191CB1"/>
    <w:rsid w:val="001928C3"/>
    <w:rsid w:val="00193374"/>
    <w:rsid w:val="00193BCE"/>
    <w:rsid w:val="00194291"/>
    <w:rsid w:val="00195022"/>
    <w:rsid w:val="001950F2"/>
    <w:rsid w:val="001954D4"/>
    <w:rsid w:val="00196F0C"/>
    <w:rsid w:val="001A31BA"/>
    <w:rsid w:val="001A3539"/>
    <w:rsid w:val="001A426F"/>
    <w:rsid w:val="001A49C7"/>
    <w:rsid w:val="001A4C48"/>
    <w:rsid w:val="001A6F23"/>
    <w:rsid w:val="001B1580"/>
    <w:rsid w:val="001B27E5"/>
    <w:rsid w:val="001B5B78"/>
    <w:rsid w:val="001B5C0E"/>
    <w:rsid w:val="001B7500"/>
    <w:rsid w:val="001B7FDF"/>
    <w:rsid w:val="001C2DCA"/>
    <w:rsid w:val="001C2EEF"/>
    <w:rsid w:val="001C3072"/>
    <w:rsid w:val="001C3122"/>
    <w:rsid w:val="001C3366"/>
    <w:rsid w:val="001C495A"/>
    <w:rsid w:val="001C66CB"/>
    <w:rsid w:val="001C66D6"/>
    <w:rsid w:val="001C7946"/>
    <w:rsid w:val="001D0359"/>
    <w:rsid w:val="001D3870"/>
    <w:rsid w:val="001D57AF"/>
    <w:rsid w:val="001D712E"/>
    <w:rsid w:val="001E2D66"/>
    <w:rsid w:val="001E3528"/>
    <w:rsid w:val="001E5977"/>
    <w:rsid w:val="001E6679"/>
    <w:rsid w:val="001E6A44"/>
    <w:rsid w:val="001E779C"/>
    <w:rsid w:val="001F139A"/>
    <w:rsid w:val="001F13A7"/>
    <w:rsid w:val="001F32F9"/>
    <w:rsid w:val="001F3DFD"/>
    <w:rsid w:val="001F5635"/>
    <w:rsid w:val="001F59E9"/>
    <w:rsid w:val="001F629F"/>
    <w:rsid w:val="001F7392"/>
    <w:rsid w:val="00200D9A"/>
    <w:rsid w:val="00200DED"/>
    <w:rsid w:val="00202242"/>
    <w:rsid w:val="002022CA"/>
    <w:rsid w:val="00203956"/>
    <w:rsid w:val="00204BC1"/>
    <w:rsid w:val="00205A70"/>
    <w:rsid w:val="00207529"/>
    <w:rsid w:val="002100FB"/>
    <w:rsid w:val="0021020F"/>
    <w:rsid w:val="0021075F"/>
    <w:rsid w:val="0021364B"/>
    <w:rsid w:val="0021406F"/>
    <w:rsid w:val="002141E9"/>
    <w:rsid w:val="00214AE4"/>
    <w:rsid w:val="00216369"/>
    <w:rsid w:val="00220B81"/>
    <w:rsid w:val="00222F09"/>
    <w:rsid w:val="00223D76"/>
    <w:rsid w:val="00224B8A"/>
    <w:rsid w:val="00226CE0"/>
    <w:rsid w:val="0022789E"/>
    <w:rsid w:val="002305BD"/>
    <w:rsid w:val="002316E3"/>
    <w:rsid w:val="002324B0"/>
    <w:rsid w:val="002333F4"/>
    <w:rsid w:val="002341AC"/>
    <w:rsid w:val="00234C50"/>
    <w:rsid w:val="00237407"/>
    <w:rsid w:val="00240029"/>
    <w:rsid w:val="00240160"/>
    <w:rsid w:val="002402A6"/>
    <w:rsid w:val="00245F1A"/>
    <w:rsid w:val="0024678B"/>
    <w:rsid w:val="00246858"/>
    <w:rsid w:val="00246B1C"/>
    <w:rsid w:val="002519B7"/>
    <w:rsid w:val="00254468"/>
    <w:rsid w:val="0025524B"/>
    <w:rsid w:val="00256B4F"/>
    <w:rsid w:val="00256F16"/>
    <w:rsid w:val="00260198"/>
    <w:rsid w:val="0026123B"/>
    <w:rsid w:val="00261440"/>
    <w:rsid w:val="0026411E"/>
    <w:rsid w:val="00265339"/>
    <w:rsid w:val="00267838"/>
    <w:rsid w:val="00270DE6"/>
    <w:rsid w:val="00271794"/>
    <w:rsid w:val="0028237A"/>
    <w:rsid w:val="00283E0D"/>
    <w:rsid w:val="00285A89"/>
    <w:rsid w:val="002862B7"/>
    <w:rsid w:val="00286C34"/>
    <w:rsid w:val="002913C8"/>
    <w:rsid w:val="002930C9"/>
    <w:rsid w:val="002957D2"/>
    <w:rsid w:val="00296CBB"/>
    <w:rsid w:val="002A090E"/>
    <w:rsid w:val="002A1F57"/>
    <w:rsid w:val="002A1FD5"/>
    <w:rsid w:val="002A2607"/>
    <w:rsid w:val="002A2B9D"/>
    <w:rsid w:val="002A5409"/>
    <w:rsid w:val="002A60F4"/>
    <w:rsid w:val="002A78E1"/>
    <w:rsid w:val="002B17FD"/>
    <w:rsid w:val="002B31DF"/>
    <w:rsid w:val="002B4D13"/>
    <w:rsid w:val="002B5216"/>
    <w:rsid w:val="002B55A2"/>
    <w:rsid w:val="002B5FDB"/>
    <w:rsid w:val="002C182D"/>
    <w:rsid w:val="002C195E"/>
    <w:rsid w:val="002C2278"/>
    <w:rsid w:val="002C2DCB"/>
    <w:rsid w:val="002C45EA"/>
    <w:rsid w:val="002C67F6"/>
    <w:rsid w:val="002C78FA"/>
    <w:rsid w:val="002D2200"/>
    <w:rsid w:val="002D462E"/>
    <w:rsid w:val="002D5922"/>
    <w:rsid w:val="002D6AEC"/>
    <w:rsid w:val="002D74B3"/>
    <w:rsid w:val="002D7C39"/>
    <w:rsid w:val="002E00B3"/>
    <w:rsid w:val="002E0F74"/>
    <w:rsid w:val="002E0FA3"/>
    <w:rsid w:val="002E1044"/>
    <w:rsid w:val="002E2C84"/>
    <w:rsid w:val="002E478F"/>
    <w:rsid w:val="002E67D9"/>
    <w:rsid w:val="002E6E89"/>
    <w:rsid w:val="002F04EF"/>
    <w:rsid w:val="002F0AFC"/>
    <w:rsid w:val="002F2BA9"/>
    <w:rsid w:val="002F709B"/>
    <w:rsid w:val="002F7436"/>
    <w:rsid w:val="003007F0"/>
    <w:rsid w:val="00301692"/>
    <w:rsid w:val="00301CE4"/>
    <w:rsid w:val="00301F6E"/>
    <w:rsid w:val="00302999"/>
    <w:rsid w:val="003040E6"/>
    <w:rsid w:val="00304CE0"/>
    <w:rsid w:val="003054C5"/>
    <w:rsid w:val="003055D0"/>
    <w:rsid w:val="003056B9"/>
    <w:rsid w:val="00306AFD"/>
    <w:rsid w:val="003074AF"/>
    <w:rsid w:val="00307F96"/>
    <w:rsid w:val="00310D7A"/>
    <w:rsid w:val="003110A4"/>
    <w:rsid w:val="00311F7A"/>
    <w:rsid w:val="00312C79"/>
    <w:rsid w:val="0031333D"/>
    <w:rsid w:val="0031393B"/>
    <w:rsid w:val="00314034"/>
    <w:rsid w:val="003149F6"/>
    <w:rsid w:val="00316568"/>
    <w:rsid w:val="00321B2E"/>
    <w:rsid w:val="003223DC"/>
    <w:rsid w:val="00324B1A"/>
    <w:rsid w:val="00324CD8"/>
    <w:rsid w:val="00324DC7"/>
    <w:rsid w:val="00325C4F"/>
    <w:rsid w:val="00326B0D"/>
    <w:rsid w:val="0032740E"/>
    <w:rsid w:val="00327DD9"/>
    <w:rsid w:val="0033035E"/>
    <w:rsid w:val="00330639"/>
    <w:rsid w:val="00330A23"/>
    <w:rsid w:val="00331E15"/>
    <w:rsid w:val="003354DB"/>
    <w:rsid w:val="00335500"/>
    <w:rsid w:val="00336D21"/>
    <w:rsid w:val="00341A02"/>
    <w:rsid w:val="00343DA0"/>
    <w:rsid w:val="003440D7"/>
    <w:rsid w:val="003457D2"/>
    <w:rsid w:val="00346808"/>
    <w:rsid w:val="00347978"/>
    <w:rsid w:val="00347C9F"/>
    <w:rsid w:val="00347F19"/>
    <w:rsid w:val="00350D3C"/>
    <w:rsid w:val="003514C0"/>
    <w:rsid w:val="0035335F"/>
    <w:rsid w:val="003569E3"/>
    <w:rsid w:val="00356BF9"/>
    <w:rsid w:val="0036297F"/>
    <w:rsid w:val="003630B9"/>
    <w:rsid w:val="00363842"/>
    <w:rsid w:val="00363D2E"/>
    <w:rsid w:val="00363DA3"/>
    <w:rsid w:val="003648A7"/>
    <w:rsid w:val="00365642"/>
    <w:rsid w:val="00366B1C"/>
    <w:rsid w:val="003671B7"/>
    <w:rsid w:val="00367A71"/>
    <w:rsid w:val="0037047A"/>
    <w:rsid w:val="00372FD0"/>
    <w:rsid w:val="00373E9A"/>
    <w:rsid w:val="00374913"/>
    <w:rsid w:val="00375123"/>
    <w:rsid w:val="00380B0D"/>
    <w:rsid w:val="003824F2"/>
    <w:rsid w:val="003828CD"/>
    <w:rsid w:val="00382E26"/>
    <w:rsid w:val="0038646C"/>
    <w:rsid w:val="00387323"/>
    <w:rsid w:val="003877EB"/>
    <w:rsid w:val="003901B0"/>
    <w:rsid w:val="003901DA"/>
    <w:rsid w:val="00390266"/>
    <w:rsid w:val="00390FBC"/>
    <w:rsid w:val="00391642"/>
    <w:rsid w:val="00392843"/>
    <w:rsid w:val="00394B18"/>
    <w:rsid w:val="00396D9E"/>
    <w:rsid w:val="00397EE1"/>
    <w:rsid w:val="003A164E"/>
    <w:rsid w:val="003A3319"/>
    <w:rsid w:val="003A4550"/>
    <w:rsid w:val="003A4B7D"/>
    <w:rsid w:val="003A5808"/>
    <w:rsid w:val="003B05D2"/>
    <w:rsid w:val="003B3313"/>
    <w:rsid w:val="003B3494"/>
    <w:rsid w:val="003B3C6D"/>
    <w:rsid w:val="003B4BAF"/>
    <w:rsid w:val="003B72C3"/>
    <w:rsid w:val="003C0B6C"/>
    <w:rsid w:val="003C0C14"/>
    <w:rsid w:val="003C1135"/>
    <w:rsid w:val="003C18D7"/>
    <w:rsid w:val="003C341F"/>
    <w:rsid w:val="003C44BF"/>
    <w:rsid w:val="003C55A6"/>
    <w:rsid w:val="003C7C7A"/>
    <w:rsid w:val="003D1F1C"/>
    <w:rsid w:val="003D23DF"/>
    <w:rsid w:val="003D3D6C"/>
    <w:rsid w:val="003D3ECE"/>
    <w:rsid w:val="003D42A7"/>
    <w:rsid w:val="003D725E"/>
    <w:rsid w:val="003E2CF9"/>
    <w:rsid w:val="003E33E8"/>
    <w:rsid w:val="003E441C"/>
    <w:rsid w:val="003E573D"/>
    <w:rsid w:val="003E5E35"/>
    <w:rsid w:val="003E6713"/>
    <w:rsid w:val="003E6FAB"/>
    <w:rsid w:val="003E73F4"/>
    <w:rsid w:val="003F1D52"/>
    <w:rsid w:val="003F265C"/>
    <w:rsid w:val="003F269E"/>
    <w:rsid w:val="003F2F33"/>
    <w:rsid w:val="003F3F9E"/>
    <w:rsid w:val="00400446"/>
    <w:rsid w:val="004005E3"/>
    <w:rsid w:val="00401530"/>
    <w:rsid w:val="0040189C"/>
    <w:rsid w:val="004023BE"/>
    <w:rsid w:val="004041FE"/>
    <w:rsid w:val="00405929"/>
    <w:rsid w:val="00406A7C"/>
    <w:rsid w:val="00410850"/>
    <w:rsid w:val="00410FA3"/>
    <w:rsid w:val="004110BF"/>
    <w:rsid w:val="00413C06"/>
    <w:rsid w:val="00414154"/>
    <w:rsid w:val="00414513"/>
    <w:rsid w:val="004170F7"/>
    <w:rsid w:val="00417886"/>
    <w:rsid w:val="004206EE"/>
    <w:rsid w:val="00421093"/>
    <w:rsid w:val="00421675"/>
    <w:rsid w:val="004222FA"/>
    <w:rsid w:val="0042279E"/>
    <w:rsid w:val="00424F76"/>
    <w:rsid w:val="004259ED"/>
    <w:rsid w:val="00425BF2"/>
    <w:rsid w:val="00426F99"/>
    <w:rsid w:val="004416C6"/>
    <w:rsid w:val="004467AC"/>
    <w:rsid w:val="0045102D"/>
    <w:rsid w:val="00451072"/>
    <w:rsid w:val="0045343F"/>
    <w:rsid w:val="0045384D"/>
    <w:rsid w:val="00454933"/>
    <w:rsid w:val="00455A6A"/>
    <w:rsid w:val="00457874"/>
    <w:rsid w:val="00460F7E"/>
    <w:rsid w:val="00463A5F"/>
    <w:rsid w:val="00463A97"/>
    <w:rsid w:val="004644C8"/>
    <w:rsid w:val="0046472D"/>
    <w:rsid w:val="004650F9"/>
    <w:rsid w:val="00465121"/>
    <w:rsid w:val="0046600E"/>
    <w:rsid w:val="00470150"/>
    <w:rsid w:val="004722AB"/>
    <w:rsid w:val="00473893"/>
    <w:rsid w:val="00473E50"/>
    <w:rsid w:val="004759D7"/>
    <w:rsid w:val="00475D03"/>
    <w:rsid w:val="00475EDE"/>
    <w:rsid w:val="004779E7"/>
    <w:rsid w:val="00477C14"/>
    <w:rsid w:val="00477D3A"/>
    <w:rsid w:val="00480E45"/>
    <w:rsid w:val="00481082"/>
    <w:rsid w:val="00481931"/>
    <w:rsid w:val="00484862"/>
    <w:rsid w:val="00484BC1"/>
    <w:rsid w:val="00485195"/>
    <w:rsid w:val="00485F89"/>
    <w:rsid w:val="00487118"/>
    <w:rsid w:val="00487299"/>
    <w:rsid w:val="00487C0F"/>
    <w:rsid w:val="00487E1A"/>
    <w:rsid w:val="004908E8"/>
    <w:rsid w:val="00491B3A"/>
    <w:rsid w:val="00492644"/>
    <w:rsid w:val="0049355E"/>
    <w:rsid w:val="00494B6A"/>
    <w:rsid w:val="0049511E"/>
    <w:rsid w:val="00495EAD"/>
    <w:rsid w:val="004A1978"/>
    <w:rsid w:val="004A27E5"/>
    <w:rsid w:val="004A2DC4"/>
    <w:rsid w:val="004A3FF5"/>
    <w:rsid w:val="004A403E"/>
    <w:rsid w:val="004A469B"/>
    <w:rsid w:val="004A4A54"/>
    <w:rsid w:val="004A5477"/>
    <w:rsid w:val="004A78C0"/>
    <w:rsid w:val="004A7AD6"/>
    <w:rsid w:val="004B05EB"/>
    <w:rsid w:val="004B10AE"/>
    <w:rsid w:val="004B21C4"/>
    <w:rsid w:val="004B22B1"/>
    <w:rsid w:val="004B44D4"/>
    <w:rsid w:val="004B6C36"/>
    <w:rsid w:val="004B6CC0"/>
    <w:rsid w:val="004B6F30"/>
    <w:rsid w:val="004C2A41"/>
    <w:rsid w:val="004C2B87"/>
    <w:rsid w:val="004C2ED5"/>
    <w:rsid w:val="004C3136"/>
    <w:rsid w:val="004D00EB"/>
    <w:rsid w:val="004D3824"/>
    <w:rsid w:val="004D4337"/>
    <w:rsid w:val="004D5C3A"/>
    <w:rsid w:val="004E0E15"/>
    <w:rsid w:val="004E10AE"/>
    <w:rsid w:val="004E3104"/>
    <w:rsid w:val="004E3151"/>
    <w:rsid w:val="004E376D"/>
    <w:rsid w:val="004E469B"/>
    <w:rsid w:val="004E5E06"/>
    <w:rsid w:val="004E7000"/>
    <w:rsid w:val="004F06CD"/>
    <w:rsid w:val="004F0C71"/>
    <w:rsid w:val="004F336B"/>
    <w:rsid w:val="004F3962"/>
    <w:rsid w:val="004F5B5B"/>
    <w:rsid w:val="004F7608"/>
    <w:rsid w:val="00500D82"/>
    <w:rsid w:val="005017F2"/>
    <w:rsid w:val="00501B12"/>
    <w:rsid w:val="00501BBC"/>
    <w:rsid w:val="00504CDC"/>
    <w:rsid w:val="00505F14"/>
    <w:rsid w:val="00506FE0"/>
    <w:rsid w:val="00507935"/>
    <w:rsid w:val="0051191A"/>
    <w:rsid w:val="005126A3"/>
    <w:rsid w:val="00512B5A"/>
    <w:rsid w:val="00514F25"/>
    <w:rsid w:val="00515921"/>
    <w:rsid w:val="00516477"/>
    <w:rsid w:val="00520DC9"/>
    <w:rsid w:val="005221EF"/>
    <w:rsid w:val="0052242D"/>
    <w:rsid w:val="00524CC7"/>
    <w:rsid w:val="00525540"/>
    <w:rsid w:val="0052785B"/>
    <w:rsid w:val="00527CD5"/>
    <w:rsid w:val="005329CD"/>
    <w:rsid w:val="00532D4E"/>
    <w:rsid w:val="0053610C"/>
    <w:rsid w:val="00537413"/>
    <w:rsid w:val="00540C43"/>
    <w:rsid w:val="00540D2E"/>
    <w:rsid w:val="00541E63"/>
    <w:rsid w:val="00543AB2"/>
    <w:rsid w:val="005451E4"/>
    <w:rsid w:val="00551106"/>
    <w:rsid w:val="0055488C"/>
    <w:rsid w:val="00554C38"/>
    <w:rsid w:val="00561E50"/>
    <w:rsid w:val="00562F1D"/>
    <w:rsid w:val="00563B56"/>
    <w:rsid w:val="0056498A"/>
    <w:rsid w:val="00565723"/>
    <w:rsid w:val="00565DA7"/>
    <w:rsid w:val="0056710F"/>
    <w:rsid w:val="005720E7"/>
    <w:rsid w:val="0057508A"/>
    <w:rsid w:val="0057571F"/>
    <w:rsid w:val="0057798E"/>
    <w:rsid w:val="0058080F"/>
    <w:rsid w:val="005838C4"/>
    <w:rsid w:val="0058508C"/>
    <w:rsid w:val="005850E5"/>
    <w:rsid w:val="00585208"/>
    <w:rsid w:val="00585EDF"/>
    <w:rsid w:val="005865FA"/>
    <w:rsid w:val="00586811"/>
    <w:rsid w:val="00587056"/>
    <w:rsid w:val="00587BEF"/>
    <w:rsid w:val="005927E3"/>
    <w:rsid w:val="00594290"/>
    <w:rsid w:val="00594DFE"/>
    <w:rsid w:val="00594F2D"/>
    <w:rsid w:val="00595749"/>
    <w:rsid w:val="0059707C"/>
    <w:rsid w:val="005A1F21"/>
    <w:rsid w:val="005A5539"/>
    <w:rsid w:val="005B1EB0"/>
    <w:rsid w:val="005B4BF6"/>
    <w:rsid w:val="005B6863"/>
    <w:rsid w:val="005B7538"/>
    <w:rsid w:val="005C0314"/>
    <w:rsid w:val="005C03D4"/>
    <w:rsid w:val="005C3B01"/>
    <w:rsid w:val="005C6CB2"/>
    <w:rsid w:val="005C73E6"/>
    <w:rsid w:val="005D05B9"/>
    <w:rsid w:val="005D12B5"/>
    <w:rsid w:val="005D1E77"/>
    <w:rsid w:val="005D7400"/>
    <w:rsid w:val="005D7977"/>
    <w:rsid w:val="005E1A7C"/>
    <w:rsid w:val="005E409A"/>
    <w:rsid w:val="005E41D5"/>
    <w:rsid w:val="005F0392"/>
    <w:rsid w:val="005F148B"/>
    <w:rsid w:val="005F1F02"/>
    <w:rsid w:val="005F1FA1"/>
    <w:rsid w:val="005F236D"/>
    <w:rsid w:val="005F40DF"/>
    <w:rsid w:val="005F547D"/>
    <w:rsid w:val="0060080F"/>
    <w:rsid w:val="00600CF5"/>
    <w:rsid w:val="00606ECD"/>
    <w:rsid w:val="006075C2"/>
    <w:rsid w:val="006112FD"/>
    <w:rsid w:val="0061159E"/>
    <w:rsid w:val="006142EB"/>
    <w:rsid w:val="00615ACA"/>
    <w:rsid w:val="006160FD"/>
    <w:rsid w:val="00616695"/>
    <w:rsid w:val="006169C0"/>
    <w:rsid w:val="0061788A"/>
    <w:rsid w:val="00617CBD"/>
    <w:rsid w:val="00620218"/>
    <w:rsid w:val="00620C5D"/>
    <w:rsid w:val="00625433"/>
    <w:rsid w:val="00626940"/>
    <w:rsid w:val="00626C44"/>
    <w:rsid w:val="006274CF"/>
    <w:rsid w:val="00630B5C"/>
    <w:rsid w:val="0063131B"/>
    <w:rsid w:val="00631C3B"/>
    <w:rsid w:val="00634C81"/>
    <w:rsid w:val="00641F8E"/>
    <w:rsid w:val="00642878"/>
    <w:rsid w:val="00643FAA"/>
    <w:rsid w:val="0064439D"/>
    <w:rsid w:val="0064644A"/>
    <w:rsid w:val="00647220"/>
    <w:rsid w:val="00650411"/>
    <w:rsid w:val="0065111F"/>
    <w:rsid w:val="006519AD"/>
    <w:rsid w:val="00652AA6"/>
    <w:rsid w:val="00652E88"/>
    <w:rsid w:val="0065351B"/>
    <w:rsid w:val="00653666"/>
    <w:rsid w:val="00654F38"/>
    <w:rsid w:val="00657E4F"/>
    <w:rsid w:val="00657FE4"/>
    <w:rsid w:val="00660BE9"/>
    <w:rsid w:val="006700F2"/>
    <w:rsid w:val="00670B05"/>
    <w:rsid w:val="00670F3A"/>
    <w:rsid w:val="006715C3"/>
    <w:rsid w:val="006722E7"/>
    <w:rsid w:val="00672484"/>
    <w:rsid w:val="00673171"/>
    <w:rsid w:val="00673651"/>
    <w:rsid w:val="006746EE"/>
    <w:rsid w:val="00676A31"/>
    <w:rsid w:val="00677E1F"/>
    <w:rsid w:val="006810BA"/>
    <w:rsid w:val="00686FCF"/>
    <w:rsid w:val="006877B6"/>
    <w:rsid w:val="006912DC"/>
    <w:rsid w:val="0069303B"/>
    <w:rsid w:val="00693D6D"/>
    <w:rsid w:val="00695E87"/>
    <w:rsid w:val="006A1398"/>
    <w:rsid w:val="006A151F"/>
    <w:rsid w:val="006A275C"/>
    <w:rsid w:val="006A5EEB"/>
    <w:rsid w:val="006A78BF"/>
    <w:rsid w:val="006B2406"/>
    <w:rsid w:val="006B29B5"/>
    <w:rsid w:val="006B3510"/>
    <w:rsid w:val="006B443F"/>
    <w:rsid w:val="006B5204"/>
    <w:rsid w:val="006B5538"/>
    <w:rsid w:val="006B5C5D"/>
    <w:rsid w:val="006C05B8"/>
    <w:rsid w:val="006C22DC"/>
    <w:rsid w:val="006C2C48"/>
    <w:rsid w:val="006C346A"/>
    <w:rsid w:val="006C3650"/>
    <w:rsid w:val="006C4495"/>
    <w:rsid w:val="006C4D4C"/>
    <w:rsid w:val="006C5776"/>
    <w:rsid w:val="006C77A3"/>
    <w:rsid w:val="006D03FB"/>
    <w:rsid w:val="006D0604"/>
    <w:rsid w:val="006D0E65"/>
    <w:rsid w:val="006D3D90"/>
    <w:rsid w:val="006D4844"/>
    <w:rsid w:val="006D5A18"/>
    <w:rsid w:val="006D6174"/>
    <w:rsid w:val="006D6ADB"/>
    <w:rsid w:val="006E08D7"/>
    <w:rsid w:val="006E47A4"/>
    <w:rsid w:val="006E5626"/>
    <w:rsid w:val="006E6E02"/>
    <w:rsid w:val="006E74E6"/>
    <w:rsid w:val="006E79E6"/>
    <w:rsid w:val="006F02FD"/>
    <w:rsid w:val="006F1CB4"/>
    <w:rsid w:val="006F40CD"/>
    <w:rsid w:val="006F45D0"/>
    <w:rsid w:val="006F5CE0"/>
    <w:rsid w:val="00701DF2"/>
    <w:rsid w:val="007028C7"/>
    <w:rsid w:val="007042DF"/>
    <w:rsid w:val="0070598A"/>
    <w:rsid w:val="007059CC"/>
    <w:rsid w:val="00707311"/>
    <w:rsid w:val="00707E0D"/>
    <w:rsid w:val="007102B6"/>
    <w:rsid w:val="007107D6"/>
    <w:rsid w:val="00710FFC"/>
    <w:rsid w:val="00711299"/>
    <w:rsid w:val="00711651"/>
    <w:rsid w:val="007118A6"/>
    <w:rsid w:val="00711AB9"/>
    <w:rsid w:val="00713078"/>
    <w:rsid w:val="00713119"/>
    <w:rsid w:val="00715135"/>
    <w:rsid w:val="0071556E"/>
    <w:rsid w:val="00715678"/>
    <w:rsid w:val="00716321"/>
    <w:rsid w:val="0071770A"/>
    <w:rsid w:val="007178A7"/>
    <w:rsid w:val="00717939"/>
    <w:rsid w:val="00720E4E"/>
    <w:rsid w:val="0072529A"/>
    <w:rsid w:val="0072611D"/>
    <w:rsid w:val="00726640"/>
    <w:rsid w:val="007269B4"/>
    <w:rsid w:val="00726ADB"/>
    <w:rsid w:val="00726BD3"/>
    <w:rsid w:val="00727576"/>
    <w:rsid w:val="00732278"/>
    <w:rsid w:val="00733CA1"/>
    <w:rsid w:val="00734873"/>
    <w:rsid w:val="00734C90"/>
    <w:rsid w:val="00735120"/>
    <w:rsid w:val="00737248"/>
    <w:rsid w:val="00740F6A"/>
    <w:rsid w:val="00746798"/>
    <w:rsid w:val="00746B1B"/>
    <w:rsid w:val="00747468"/>
    <w:rsid w:val="007477E5"/>
    <w:rsid w:val="00751623"/>
    <w:rsid w:val="00752E87"/>
    <w:rsid w:val="00752F03"/>
    <w:rsid w:val="007549CE"/>
    <w:rsid w:val="00756370"/>
    <w:rsid w:val="00757BE0"/>
    <w:rsid w:val="007709C5"/>
    <w:rsid w:val="0077157D"/>
    <w:rsid w:val="00771F78"/>
    <w:rsid w:val="0077261E"/>
    <w:rsid w:val="00774355"/>
    <w:rsid w:val="0077497E"/>
    <w:rsid w:val="00775EFF"/>
    <w:rsid w:val="00776DE4"/>
    <w:rsid w:val="0077716B"/>
    <w:rsid w:val="00780AC1"/>
    <w:rsid w:val="0078261D"/>
    <w:rsid w:val="007829C0"/>
    <w:rsid w:val="007833E1"/>
    <w:rsid w:val="00784170"/>
    <w:rsid w:val="00786D8A"/>
    <w:rsid w:val="0078722C"/>
    <w:rsid w:val="00787C0A"/>
    <w:rsid w:val="007902FC"/>
    <w:rsid w:val="00792579"/>
    <w:rsid w:val="00792C0B"/>
    <w:rsid w:val="00792C25"/>
    <w:rsid w:val="007934B9"/>
    <w:rsid w:val="007935C8"/>
    <w:rsid w:val="00793EA9"/>
    <w:rsid w:val="00795CD1"/>
    <w:rsid w:val="00797532"/>
    <w:rsid w:val="007A3B44"/>
    <w:rsid w:val="007A55F8"/>
    <w:rsid w:val="007A62A2"/>
    <w:rsid w:val="007A6A2B"/>
    <w:rsid w:val="007B117D"/>
    <w:rsid w:val="007B1BB2"/>
    <w:rsid w:val="007B43C6"/>
    <w:rsid w:val="007B63C5"/>
    <w:rsid w:val="007B728F"/>
    <w:rsid w:val="007C14AE"/>
    <w:rsid w:val="007C360B"/>
    <w:rsid w:val="007C417F"/>
    <w:rsid w:val="007C4F02"/>
    <w:rsid w:val="007C6843"/>
    <w:rsid w:val="007D0409"/>
    <w:rsid w:val="007D0D90"/>
    <w:rsid w:val="007D17AF"/>
    <w:rsid w:val="007D34A5"/>
    <w:rsid w:val="007D52B2"/>
    <w:rsid w:val="007D65EA"/>
    <w:rsid w:val="007D7206"/>
    <w:rsid w:val="007E14C5"/>
    <w:rsid w:val="007E279A"/>
    <w:rsid w:val="007E38B7"/>
    <w:rsid w:val="007E4B50"/>
    <w:rsid w:val="007E4D75"/>
    <w:rsid w:val="007E5115"/>
    <w:rsid w:val="007E5E39"/>
    <w:rsid w:val="007E716C"/>
    <w:rsid w:val="007F0438"/>
    <w:rsid w:val="007F07CE"/>
    <w:rsid w:val="007F3F4A"/>
    <w:rsid w:val="007F53B2"/>
    <w:rsid w:val="007F5A94"/>
    <w:rsid w:val="007F71F4"/>
    <w:rsid w:val="00800375"/>
    <w:rsid w:val="00800F72"/>
    <w:rsid w:val="00802527"/>
    <w:rsid w:val="00802A6C"/>
    <w:rsid w:val="00803FC9"/>
    <w:rsid w:val="00806A92"/>
    <w:rsid w:val="00813142"/>
    <w:rsid w:val="008143C8"/>
    <w:rsid w:val="00814AC5"/>
    <w:rsid w:val="0081792B"/>
    <w:rsid w:val="00820E99"/>
    <w:rsid w:val="0082132E"/>
    <w:rsid w:val="008227C9"/>
    <w:rsid w:val="008233D8"/>
    <w:rsid w:val="00823610"/>
    <w:rsid w:val="00823D01"/>
    <w:rsid w:val="0082540E"/>
    <w:rsid w:val="00826E27"/>
    <w:rsid w:val="00831908"/>
    <w:rsid w:val="00832CA5"/>
    <w:rsid w:val="008368A7"/>
    <w:rsid w:val="00837E1C"/>
    <w:rsid w:val="00840E99"/>
    <w:rsid w:val="00841197"/>
    <w:rsid w:val="00841C5B"/>
    <w:rsid w:val="008445E5"/>
    <w:rsid w:val="00846273"/>
    <w:rsid w:val="0084725D"/>
    <w:rsid w:val="00847838"/>
    <w:rsid w:val="00847905"/>
    <w:rsid w:val="00852389"/>
    <w:rsid w:val="00852982"/>
    <w:rsid w:val="00853463"/>
    <w:rsid w:val="00861B7D"/>
    <w:rsid w:val="008640AA"/>
    <w:rsid w:val="00864EE2"/>
    <w:rsid w:val="00872630"/>
    <w:rsid w:val="008733F2"/>
    <w:rsid w:val="00874216"/>
    <w:rsid w:val="00874CFE"/>
    <w:rsid w:val="008764B6"/>
    <w:rsid w:val="0087713D"/>
    <w:rsid w:val="0088002E"/>
    <w:rsid w:val="00880E91"/>
    <w:rsid w:val="0088120B"/>
    <w:rsid w:val="0088201E"/>
    <w:rsid w:val="00883F9A"/>
    <w:rsid w:val="00884CC3"/>
    <w:rsid w:val="00885682"/>
    <w:rsid w:val="008869C3"/>
    <w:rsid w:val="008874FD"/>
    <w:rsid w:val="00890A84"/>
    <w:rsid w:val="0089196B"/>
    <w:rsid w:val="00891F62"/>
    <w:rsid w:val="00892944"/>
    <w:rsid w:val="00893CCD"/>
    <w:rsid w:val="00894DB5"/>
    <w:rsid w:val="00896556"/>
    <w:rsid w:val="008A0282"/>
    <w:rsid w:val="008A0F4B"/>
    <w:rsid w:val="008A121E"/>
    <w:rsid w:val="008A12F6"/>
    <w:rsid w:val="008A2F27"/>
    <w:rsid w:val="008A3042"/>
    <w:rsid w:val="008A3387"/>
    <w:rsid w:val="008A5C09"/>
    <w:rsid w:val="008A6106"/>
    <w:rsid w:val="008A6AAE"/>
    <w:rsid w:val="008A6FCF"/>
    <w:rsid w:val="008A77CE"/>
    <w:rsid w:val="008A7A49"/>
    <w:rsid w:val="008B02F3"/>
    <w:rsid w:val="008B0BC6"/>
    <w:rsid w:val="008B2210"/>
    <w:rsid w:val="008B3DDA"/>
    <w:rsid w:val="008B4133"/>
    <w:rsid w:val="008B5E33"/>
    <w:rsid w:val="008B6988"/>
    <w:rsid w:val="008B71D3"/>
    <w:rsid w:val="008C1A21"/>
    <w:rsid w:val="008C4611"/>
    <w:rsid w:val="008C6D42"/>
    <w:rsid w:val="008C76C3"/>
    <w:rsid w:val="008D214B"/>
    <w:rsid w:val="008D273F"/>
    <w:rsid w:val="008D2DAF"/>
    <w:rsid w:val="008D3279"/>
    <w:rsid w:val="008D3400"/>
    <w:rsid w:val="008D48C7"/>
    <w:rsid w:val="008D527D"/>
    <w:rsid w:val="008D648A"/>
    <w:rsid w:val="008E204D"/>
    <w:rsid w:val="008E234D"/>
    <w:rsid w:val="008E2DBC"/>
    <w:rsid w:val="008E3E5C"/>
    <w:rsid w:val="008E505A"/>
    <w:rsid w:val="008E632F"/>
    <w:rsid w:val="008E70EB"/>
    <w:rsid w:val="008F0828"/>
    <w:rsid w:val="008F0C78"/>
    <w:rsid w:val="008F0EB7"/>
    <w:rsid w:val="008F1065"/>
    <w:rsid w:val="008F18A7"/>
    <w:rsid w:val="008F221F"/>
    <w:rsid w:val="008F3903"/>
    <w:rsid w:val="008F3CBE"/>
    <w:rsid w:val="008F6E42"/>
    <w:rsid w:val="008F7930"/>
    <w:rsid w:val="008F7FF2"/>
    <w:rsid w:val="00901038"/>
    <w:rsid w:val="009014B9"/>
    <w:rsid w:val="009048C9"/>
    <w:rsid w:val="00904B16"/>
    <w:rsid w:val="0090796B"/>
    <w:rsid w:val="00910CFF"/>
    <w:rsid w:val="00910EFC"/>
    <w:rsid w:val="00911FAD"/>
    <w:rsid w:val="00914788"/>
    <w:rsid w:val="00916782"/>
    <w:rsid w:val="00920531"/>
    <w:rsid w:val="00920628"/>
    <w:rsid w:val="00922103"/>
    <w:rsid w:val="00922A62"/>
    <w:rsid w:val="009257AB"/>
    <w:rsid w:val="00925F27"/>
    <w:rsid w:val="00926140"/>
    <w:rsid w:val="00926143"/>
    <w:rsid w:val="0093007F"/>
    <w:rsid w:val="00931AD6"/>
    <w:rsid w:val="0093301B"/>
    <w:rsid w:val="00933F7F"/>
    <w:rsid w:val="00934FAF"/>
    <w:rsid w:val="0093548E"/>
    <w:rsid w:val="00937985"/>
    <w:rsid w:val="00940144"/>
    <w:rsid w:val="00940CC8"/>
    <w:rsid w:val="00940EF8"/>
    <w:rsid w:val="00941B24"/>
    <w:rsid w:val="00942AE0"/>
    <w:rsid w:val="00944250"/>
    <w:rsid w:val="00944253"/>
    <w:rsid w:val="00944AD8"/>
    <w:rsid w:val="00950943"/>
    <w:rsid w:val="00951958"/>
    <w:rsid w:val="00954F4F"/>
    <w:rsid w:val="00956CD5"/>
    <w:rsid w:val="00961C22"/>
    <w:rsid w:val="00961E3C"/>
    <w:rsid w:val="009620E8"/>
    <w:rsid w:val="009648A2"/>
    <w:rsid w:val="0096578D"/>
    <w:rsid w:val="00965DDB"/>
    <w:rsid w:val="00965FCF"/>
    <w:rsid w:val="0097129A"/>
    <w:rsid w:val="00971324"/>
    <w:rsid w:val="009715A6"/>
    <w:rsid w:val="009718D6"/>
    <w:rsid w:val="00971AD3"/>
    <w:rsid w:val="00973639"/>
    <w:rsid w:val="009744AC"/>
    <w:rsid w:val="009745E3"/>
    <w:rsid w:val="009756EF"/>
    <w:rsid w:val="009778FD"/>
    <w:rsid w:val="00977D9E"/>
    <w:rsid w:val="00981F49"/>
    <w:rsid w:val="0098249B"/>
    <w:rsid w:val="0098310E"/>
    <w:rsid w:val="00983AAD"/>
    <w:rsid w:val="0098403C"/>
    <w:rsid w:val="00986217"/>
    <w:rsid w:val="009864E6"/>
    <w:rsid w:val="009870FD"/>
    <w:rsid w:val="00987323"/>
    <w:rsid w:val="00993F89"/>
    <w:rsid w:val="00994103"/>
    <w:rsid w:val="00996522"/>
    <w:rsid w:val="00997512"/>
    <w:rsid w:val="009A2B88"/>
    <w:rsid w:val="009A2D02"/>
    <w:rsid w:val="009A2E79"/>
    <w:rsid w:val="009A3558"/>
    <w:rsid w:val="009A3648"/>
    <w:rsid w:val="009A6407"/>
    <w:rsid w:val="009A7AF2"/>
    <w:rsid w:val="009B05A7"/>
    <w:rsid w:val="009B0EF6"/>
    <w:rsid w:val="009B1201"/>
    <w:rsid w:val="009B1FDC"/>
    <w:rsid w:val="009B237B"/>
    <w:rsid w:val="009B24EA"/>
    <w:rsid w:val="009B3A1F"/>
    <w:rsid w:val="009B41CB"/>
    <w:rsid w:val="009B654B"/>
    <w:rsid w:val="009C0138"/>
    <w:rsid w:val="009C11DA"/>
    <w:rsid w:val="009C16BA"/>
    <w:rsid w:val="009C4B53"/>
    <w:rsid w:val="009C61C1"/>
    <w:rsid w:val="009C6482"/>
    <w:rsid w:val="009C657A"/>
    <w:rsid w:val="009D04FA"/>
    <w:rsid w:val="009D0F53"/>
    <w:rsid w:val="009D12BF"/>
    <w:rsid w:val="009D2023"/>
    <w:rsid w:val="009D2490"/>
    <w:rsid w:val="009D3D8F"/>
    <w:rsid w:val="009D3E40"/>
    <w:rsid w:val="009D400B"/>
    <w:rsid w:val="009D4F39"/>
    <w:rsid w:val="009D51A5"/>
    <w:rsid w:val="009E2802"/>
    <w:rsid w:val="009E2FC1"/>
    <w:rsid w:val="009E41A7"/>
    <w:rsid w:val="009E491D"/>
    <w:rsid w:val="009E5882"/>
    <w:rsid w:val="009E58A3"/>
    <w:rsid w:val="009E5BC2"/>
    <w:rsid w:val="009E666A"/>
    <w:rsid w:val="009E7771"/>
    <w:rsid w:val="009E7F7A"/>
    <w:rsid w:val="009F2A4D"/>
    <w:rsid w:val="009F4AE4"/>
    <w:rsid w:val="009F67C6"/>
    <w:rsid w:val="00A0019B"/>
    <w:rsid w:val="00A02EAE"/>
    <w:rsid w:val="00A04C3E"/>
    <w:rsid w:val="00A050BC"/>
    <w:rsid w:val="00A10674"/>
    <w:rsid w:val="00A10C50"/>
    <w:rsid w:val="00A11DD1"/>
    <w:rsid w:val="00A123C6"/>
    <w:rsid w:val="00A12804"/>
    <w:rsid w:val="00A151EC"/>
    <w:rsid w:val="00A156C2"/>
    <w:rsid w:val="00A15723"/>
    <w:rsid w:val="00A220B1"/>
    <w:rsid w:val="00A22327"/>
    <w:rsid w:val="00A230D2"/>
    <w:rsid w:val="00A231AF"/>
    <w:rsid w:val="00A33C18"/>
    <w:rsid w:val="00A33E54"/>
    <w:rsid w:val="00A361AA"/>
    <w:rsid w:val="00A41810"/>
    <w:rsid w:val="00A42595"/>
    <w:rsid w:val="00A434AC"/>
    <w:rsid w:val="00A4385E"/>
    <w:rsid w:val="00A44211"/>
    <w:rsid w:val="00A4491A"/>
    <w:rsid w:val="00A47FBC"/>
    <w:rsid w:val="00A50BB7"/>
    <w:rsid w:val="00A530EF"/>
    <w:rsid w:val="00A54403"/>
    <w:rsid w:val="00A57DAC"/>
    <w:rsid w:val="00A6071C"/>
    <w:rsid w:val="00A60E61"/>
    <w:rsid w:val="00A61190"/>
    <w:rsid w:val="00A62036"/>
    <w:rsid w:val="00A65BC9"/>
    <w:rsid w:val="00A67BFF"/>
    <w:rsid w:val="00A67CBA"/>
    <w:rsid w:val="00A70705"/>
    <w:rsid w:val="00A7101D"/>
    <w:rsid w:val="00A71C58"/>
    <w:rsid w:val="00A71FE5"/>
    <w:rsid w:val="00A730DD"/>
    <w:rsid w:val="00A74546"/>
    <w:rsid w:val="00A75033"/>
    <w:rsid w:val="00A75810"/>
    <w:rsid w:val="00A75AA5"/>
    <w:rsid w:val="00A77098"/>
    <w:rsid w:val="00A8019F"/>
    <w:rsid w:val="00A81C1D"/>
    <w:rsid w:val="00A81D3C"/>
    <w:rsid w:val="00A839CE"/>
    <w:rsid w:val="00A84084"/>
    <w:rsid w:val="00A845B2"/>
    <w:rsid w:val="00A84F63"/>
    <w:rsid w:val="00A878A9"/>
    <w:rsid w:val="00A914DF"/>
    <w:rsid w:val="00A93359"/>
    <w:rsid w:val="00A94BBC"/>
    <w:rsid w:val="00A958B7"/>
    <w:rsid w:val="00A975C4"/>
    <w:rsid w:val="00AA099C"/>
    <w:rsid w:val="00AA212F"/>
    <w:rsid w:val="00AA39B2"/>
    <w:rsid w:val="00AA4193"/>
    <w:rsid w:val="00AA4D25"/>
    <w:rsid w:val="00AA6D48"/>
    <w:rsid w:val="00AA7A4E"/>
    <w:rsid w:val="00AB3956"/>
    <w:rsid w:val="00AB4493"/>
    <w:rsid w:val="00AB5226"/>
    <w:rsid w:val="00AB6D42"/>
    <w:rsid w:val="00AC36E9"/>
    <w:rsid w:val="00AC37FD"/>
    <w:rsid w:val="00AC4542"/>
    <w:rsid w:val="00AC4995"/>
    <w:rsid w:val="00AC569B"/>
    <w:rsid w:val="00AC59F9"/>
    <w:rsid w:val="00AD198E"/>
    <w:rsid w:val="00AD19BE"/>
    <w:rsid w:val="00AD1F9A"/>
    <w:rsid w:val="00AD285F"/>
    <w:rsid w:val="00AD4BD2"/>
    <w:rsid w:val="00AE1031"/>
    <w:rsid w:val="00AE4058"/>
    <w:rsid w:val="00AE4230"/>
    <w:rsid w:val="00AF1C7B"/>
    <w:rsid w:val="00AF2A8E"/>
    <w:rsid w:val="00AF4BB2"/>
    <w:rsid w:val="00B01969"/>
    <w:rsid w:val="00B02106"/>
    <w:rsid w:val="00B043CC"/>
    <w:rsid w:val="00B0466F"/>
    <w:rsid w:val="00B06E10"/>
    <w:rsid w:val="00B11346"/>
    <w:rsid w:val="00B118D9"/>
    <w:rsid w:val="00B133EB"/>
    <w:rsid w:val="00B14422"/>
    <w:rsid w:val="00B155AB"/>
    <w:rsid w:val="00B17CA4"/>
    <w:rsid w:val="00B17E91"/>
    <w:rsid w:val="00B17F47"/>
    <w:rsid w:val="00B208CC"/>
    <w:rsid w:val="00B20BF5"/>
    <w:rsid w:val="00B20F1F"/>
    <w:rsid w:val="00B244E8"/>
    <w:rsid w:val="00B24A32"/>
    <w:rsid w:val="00B25FA5"/>
    <w:rsid w:val="00B27574"/>
    <w:rsid w:val="00B339DD"/>
    <w:rsid w:val="00B33ACA"/>
    <w:rsid w:val="00B37576"/>
    <w:rsid w:val="00B40447"/>
    <w:rsid w:val="00B4199C"/>
    <w:rsid w:val="00B45DB0"/>
    <w:rsid w:val="00B47380"/>
    <w:rsid w:val="00B50E5B"/>
    <w:rsid w:val="00B51923"/>
    <w:rsid w:val="00B55307"/>
    <w:rsid w:val="00B554FA"/>
    <w:rsid w:val="00B57556"/>
    <w:rsid w:val="00B6144C"/>
    <w:rsid w:val="00B617D8"/>
    <w:rsid w:val="00B629FF"/>
    <w:rsid w:val="00B647CD"/>
    <w:rsid w:val="00B664B0"/>
    <w:rsid w:val="00B72BFE"/>
    <w:rsid w:val="00B731E2"/>
    <w:rsid w:val="00B73392"/>
    <w:rsid w:val="00B73578"/>
    <w:rsid w:val="00B73B60"/>
    <w:rsid w:val="00B74539"/>
    <w:rsid w:val="00B810E0"/>
    <w:rsid w:val="00B8290A"/>
    <w:rsid w:val="00B84CD9"/>
    <w:rsid w:val="00B86C6C"/>
    <w:rsid w:val="00B92067"/>
    <w:rsid w:val="00B92AA4"/>
    <w:rsid w:val="00B92D0C"/>
    <w:rsid w:val="00B9403B"/>
    <w:rsid w:val="00B960E3"/>
    <w:rsid w:val="00B9613E"/>
    <w:rsid w:val="00B973F8"/>
    <w:rsid w:val="00BA1162"/>
    <w:rsid w:val="00BA1772"/>
    <w:rsid w:val="00BA1A7D"/>
    <w:rsid w:val="00BA5D3B"/>
    <w:rsid w:val="00BA7CF9"/>
    <w:rsid w:val="00BA7F33"/>
    <w:rsid w:val="00BB0C5F"/>
    <w:rsid w:val="00BB1E26"/>
    <w:rsid w:val="00BB42C0"/>
    <w:rsid w:val="00BB5936"/>
    <w:rsid w:val="00BB6B22"/>
    <w:rsid w:val="00BB7195"/>
    <w:rsid w:val="00BB7F21"/>
    <w:rsid w:val="00BC0021"/>
    <w:rsid w:val="00BC2471"/>
    <w:rsid w:val="00BC2700"/>
    <w:rsid w:val="00BC3337"/>
    <w:rsid w:val="00BC3A9A"/>
    <w:rsid w:val="00BC4816"/>
    <w:rsid w:val="00BC4A97"/>
    <w:rsid w:val="00BC5A27"/>
    <w:rsid w:val="00BC6B78"/>
    <w:rsid w:val="00BC6CFB"/>
    <w:rsid w:val="00BC7EDC"/>
    <w:rsid w:val="00BD14D9"/>
    <w:rsid w:val="00BD2620"/>
    <w:rsid w:val="00BD47E4"/>
    <w:rsid w:val="00BD70FB"/>
    <w:rsid w:val="00BE0B6E"/>
    <w:rsid w:val="00BE2D25"/>
    <w:rsid w:val="00BE4182"/>
    <w:rsid w:val="00BE4D28"/>
    <w:rsid w:val="00BE4D93"/>
    <w:rsid w:val="00BE5034"/>
    <w:rsid w:val="00BE6A5A"/>
    <w:rsid w:val="00BF0537"/>
    <w:rsid w:val="00BF0B43"/>
    <w:rsid w:val="00BF1C05"/>
    <w:rsid w:val="00BF2615"/>
    <w:rsid w:val="00BF2C5C"/>
    <w:rsid w:val="00BF32C5"/>
    <w:rsid w:val="00BF4DF2"/>
    <w:rsid w:val="00BF53FD"/>
    <w:rsid w:val="00BF7819"/>
    <w:rsid w:val="00BF7F56"/>
    <w:rsid w:val="00BF7F83"/>
    <w:rsid w:val="00C01A39"/>
    <w:rsid w:val="00C02A50"/>
    <w:rsid w:val="00C02CD6"/>
    <w:rsid w:val="00C02D84"/>
    <w:rsid w:val="00C035E7"/>
    <w:rsid w:val="00C038B4"/>
    <w:rsid w:val="00C03FB0"/>
    <w:rsid w:val="00C04375"/>
    <w:rsid w:val="00C045CC"/>
    <w:rsid w:val="00C06636"/>
    <w:rsid w:val="00C06AC5"/>
    <w:rsid w:val="00C1244C"/>
    <w:rsid w:val="00C13E3F"/>
    <w:rsid w:val="00C142D3"/>
    <w:rsid w:val="00C14442"/>
    <w:rsid w:val="00C15FD3"/>
    <w:rsid w:val="00C20D22"/>
    <w:rsid w:val="00C225E8"/>
    <w:rsid w:val="00C26366"/>
    <w:rsid w:val="00C27984"/>
    <w:rsid w:val="00C30BF8"/>
    <w:rsid w:val="00C34F29"/>
    <w:rsid w:val="00C35DDB"/>
    <w:rsid w:val="00C40EA4"/>
    <w:rsid w:val="00C41F9A"/>
    <w:rsid w:val="00C426FA"/>
    <w:rsid w:val="00C42988"/>
    <w:rsid w:val="00C44DCE"/>
    <w:rsid w:val="00C456D1"/>
    <w:rsid w:val="00C462D9"/>
    <w:rsid w:val="00C46EB9"/>
    <w:rsid w:val="00C50648"/>
    <w:rsid w:val="00C51330"/>
    <w:rsid w:val="00C51458"/>
    <w:rsid w:val="00C5249D"/>
    <w:rsid w:val="00C566F9"/>
    <w:rsid w:val="00C568B3"/>
    <w:rsid w:val="00C57425"/>
    <w:rsid w:val="00C62544"/>
    <w:rsid w:val="00C64A8C"/>
    <w:rsid w:val="00C65B43"/>
    <w:rsid w:val="00C65C20"/>
    <w:rsid w:val="00C7133A"/>
    <w:rsid w:val="00C73B9D"/>
    <w:rsid w:val="00C74F01"/>
    <w:rsid w:val="00C8078B"/>
    <w:rsid w:val="00C81FBD"/>
    <w:rsid w:val="00C8276A"/>
    <w:rsid w:val="00C82980"/>
    <w:rsid w:val="00C8324A"/>
    <w:rsid w:val="00C839E0"/>
    <w:rsid w:val="00C902DA"/>
    <w:rsid w:val="00C90CF8"/>
    <w:rsid w:val="00C9133C"/>
    <w:rsid w:val="00C921FA"/>
    <w:rsid w:val="00C92DC8"/>
    <w:rsid w:val="00C93992"/>
    <w:rsid w:val="00C93E10"/>
    <w:rsid w:val="00C94CC1"/>
    <w:rsid w:val="00C94DB1"/>
    <w:rsid w:val="00C964FA"/>
    <w:rsid w:val="00C96BA6"/>
    <w:rsid w:val="00C97DC3"/>
    <w:rsid w:val="00CA0EDB"/>
    <w:rsid w:val="00CA1ECF"/>
    <w:rsid w:val="00CA4F06"/>
    <w:rsid w:val="00CA6B44"/>
    <w:rsid w:val="00CB3124"/>
    <w:rsid w:val="00CB3F0C"/>
    <w:rsid w:val="00CB3F60"/>
    <w:rsid w:val="00CC0717"/>
    <w:rsid w:val="00CC18B1"/>
    <w:rsid w:val="00CC4662"/>
    <w:rsid w:val="00CC6C66"/>
    <w:rsid w:val="00CD26F2"/>
    <w:rsid w:val="00CD4611"/>
    <w:rsid w:val="00CD49BF"/>
    <w:rsid w:val="00CD4D26"/>
    <w:rsid w:val="00CD4EBD"/>
    <w:rsid w:val="00CE0697"/>
    <w:rsid w:val="00CE4B5D"/>
    <w:rsid w:val="00CE5183"/>
    <w:rsid w:val="00CE520F"/>
    <w:rsid w:val="00CE59BF"/>
    <w:rsid w:val="00CF04BC"/>
    <w:rsid w:val="00CF13F7"/>
    <w:rsid w:val="00CF18C7"/>
    <w:rsid w:val="00CF1A06"/>
    <w:rsid w:val="00CF205E"/>
    <w:rsid w:val="00CF21EF"/>
    <w:rsid w:val="00CF4C61"/>
    <w:rsid w:val="00CF5EFA"/>
    <w:rsid w:val="00D00709"/>
    <w:rsid w:val="00D00B5D"/>
    <w:rsid w:val="00D010C8"/>
    <w:rsid w:val="00D0222F"/>
    <w:rsid w:val="00D04583"/>
    <w:rsid w:val="00D0504C"/>
    <w:rsid w:val="00D0636B"/>
    <w:rsid w:val="00D069F6"/>
    <w:rsid w:val="00D06D64"/>
    <w:rsid w:val="00D1085C"/>
    <w:rsid w:val="00D14770"/>
    <w:rsid w:val="00D157E7"/>
    <w:rsid w:val="00D1680A"/>
    <w:rsid w:val="00D16A36"/>
    <w:rsid w:val="00D171E9"/>
    <w:rsid w:val="00D20975"/>
    <w:rsid w:val="00D25135"/>
    <w:rsid w:val="00D31850"/>
    <w:rsid w:val="00D322A0"/>
    <w:rsid w:val="00D33F10"/>
    <w:rsid w:val="00D35B7D"/>
    <w:rsid w:val="00D379D9"/>
    <w:rsid w:val="00D40A10"/>
    <w:rsid w:val="00D40F10"/>
    <w:rsid w:val="00D412F3"/>
    <w:rsid w:val="00D41308"/>
    <w:rsid w:val="00D44BC1"/>
    <w:rsid w:val="00D462B9"/>
    <w:rsid w:val="00D4647B"/>
    <w:rsid w:val="00D529E2"/>
    <w:rsid w:val="00D538D8"/>
    <w:rsid w:val="00D53EC8"/>
    <w:rsid w:val="00D55726"/>
    <w:rsid w:val="00D55F87"/>
    <w:rsid w:val="00D57F1F"/>
    <w:rsid w:val="00D60418"/>
    <w:rsid w:val="00D622DD"/>
    <w:rsid w:val="00D6470E"/>
    <w:rsid w:val="00D64C2B"/>
    <w:rsid w:val="00D65482"/>
    <w:rsid w:val="00D67961"/>
    <w:rsid w:val="00D716F9"/>
    <w:rsid w:val="00D72653"/>
    <w:rsid w:val="00D72A9B"/>
    <w:rsid w:val="00D72B4A"/>
    <w:rsid w:val="00D72F90"/>
    <w:rsid w:val="00D74742"/>
    <w:rsid w:val="00D77AF1"/>
    <w:rsid w:val="00D8037B"/>
    <w:rsid w:val="00D84AA1"/>
    <w:rsid w:val="00D85209"/>
    <w:rsid w:val="00D867ED"/>
    <w:rsid w:val="00D900FD"/>
    <w:rsid w:val="00D91C26"/>
    <w:rsid w:val="00D9385C"/>
    <w:rsid w:val="00D93861"/>
    <w:rsid w:val="00D950CF"/>
    <w:rsid w:val="00D96ABB"/>
    <w:rsid w:val="00D96BA8"/>
    <w:rsid w:val="00D96EF0"/>
    <w:rsid w:val="00D97175"/>
    <w:rsid w:val="00D97859"/>
    <w:rsid w:val="00DA0132"/>
    <w:rsid w:val="00DA0B6F"/>
    <w:rsid w:val="00DA0FE4"/>
    <w:rsid w:val="00DA1927"/>
    <w:rsid w:val="00DA3C98"/>
    <w:rsid w:val="00DB0AFB"/>
    <w:rsid w:val="00DB13DF"/>
    <w:rsid w:val="00DB2437"/>
    <w:rsid w:val="00DB24AD"/>
    <w:rsid w:val="00DB2651"/>
    <w:rsid w:val="00DB2EF9"/>
    <w:rsid w:val="00DB604D"/>
    <w:rsid w:val="00DB696D"/>
    <w:rsid w:val="00DB6CEA"/>
    <w:rsid w:val="00DB6DBE"/>
    <w:rsid w:val="00DB78B1"/>
    <w:rsid w:val="00DB7B7A"/>
    <w:rsid w:val="00DC03E7"/>
    <w:rsid w:val="00DC054E"/>
    <w:rsid w:val="00DC25AA"/>
    <w:rsid w:val="00DC32B5"/>
    <w:rsid w:val="00DC3AA1"/>
    <w:rsid w:val="00DC43F1"/>
    <w:rsid w:val="00DC6D2D"/>
    <w:rsid w:val="00DC7990"/>
    <w:rsid w:val="00DC7EBE"/>
    <w:rsid w:val="00DD1383"/>
    <w:rsid w:val="00DD141B"/>
    <w:rsid w:val="00DD1E54"/>
    <w:rsid w:val="00DD46D1"/>
    <w:rsid w:val="00DD4D00"/>
    <w:rsid w:val="00DD4DFB"/>
    <w:rsid w:val="00DD647E"/>
    <w:rsid w:val="00DD6F8E"/>
    <w:rsid w:val="00DD7217"/>
    <w:rsid w:val="00DD7B80"/>
    <w:rsid w:val="00DD7D16"/>
    <w:rsid w:val="00DE3462"/>
    <w:rsid w:val="00DE3508"/>
    <w:rsid w:val="00DE40A7"/>
    <w:rsid w:val="00DE6452"/>
    <w:rsid w:val="00DE66C5"/>
    <w:rsid w:val="00DE6FB4"/>
    <w:rsid w:val="00DF02D1"/>
    <w:rsid w:val="00DF1933"/>
    <w:rsid w:val="00DF2ED2"/>
    <w:rsid w:val="00DF3237"/>
    <w:rsid w:val="00DF32A5"/>
    <w:rsid w:val="00DF33FC"/>
    <w:rsid w:val="00DF3435"/>
    <w:rsid w:val="00DF4310"/>
    <w:rsid w:val="00E00CC0"/>
    <w:rsid w:val="00E04E32"/>
    <w:rsid w:val="00E05143"/>
    <w:rsid w:val="00E06E79"/>
    <w:rsid w:val="00E1004D"/>
    <w:rsid w:val="00E106D6"/>
    <w:rsid w:val="00E11CEA"/>
    <w:rsid w:val="00E14673"/>
    <w:rsid w:val="00E1498F"/>
    <w:rsid w:val="00E15200"/>
    <w:rsid w:val="00E15BCA"/>
    <w:rsid w:val="00E20380"/>
    <w:rsid w:val="00E20C91"/>
    <w:rsid w:val="00E2103C"/>
    <w:rsid w:val="00E22C2F"/>
    <w:rsid w:val="00E25F3A"/>
    <w:rsid w:val="00E27957"/>
    <w:rsid w:val="00E32BE5"/>
    <w:rsid w:val="00E33EAD"/>
    <w:rsid w:val="00E351F3"/>
    <w:rsid w:val="00E35578"/>
    <w:rsid w:val="00E36764"/>
    <w:rsid w:val="00E375D6"/>
    <w:rsid w:val="00E40140"/>
    <w:rsid w:val="00E419C2"/>
    <w:rsid w:val="00E434B0"/>
    <w:rsid w:val="00E43C03"/>
    <w:rsid w:val="00E45720"/>
    <w:rsid w:val="00E46C05"/>
    <w:rsid w:val="00E47088"/>
    <w:rsid w:val="00E522EB"/>
    <w:rsid w:val="00E535A5"/>
    <w:rsid w:val="00E53A4B"/>
    <w:rsid w:val="00E54902"/>
    <w:rsid w:val="00E55322"/>
    <w:rsid w:val="00E60020"/>
    <w:rsid w:val="00E61B71"/>
    <w:rsid w:val="00E61E14"/>
    <w:rsid w:val="00E63EFC"/>
    <w:rsid w:val="00E64857"/>
    <w:rsid w:val="00E64C32"/>
    <w:rsid w:val="00E668BA"/>
    <w:rsid w:val="00E72860"/>
    <w:rsid w:val="00E730F2"/>
    <w:rsid w:val="00E7455B"/>
    <w:rsid w:val="00E75C09"/>
    <w:rsid w:val="00E77D60"/>
    <w:rsid w:val="00E81F4F"/>
    <w:rsid w:val="00E8270D"/>
    <w:rsid w:val="00E85A36"/>
    <w:rsid w:val="00E86227"/>
    <w:rsid w:val="00E86C9B"/>
    <w:rsid w:val="00E8701E"/>
    <w:rsid w:val="00E87182"/>
    <w:rsid w:val="00E90EA1"/>
    <w:rsid w:val="00E91D9E"/>
    <w:rsid w:val="00E92D2E"/>
    <w:rsid w:val="00E93E2C"/>
    <w:rsid w:val="00E944F9"/>
    <w:rsid w:val="00E96227"/>
    <w:rsid w:val="00EA0847"/>
    <w:rsid w:val="00EA0F49"/>
    <w:rsid w:val="00EA1FFB"/>
    <w:rsid w:val="00EA28D1"/>
    <w:rsid w:val="00EA3AAC"/>
    <w:rsid w:val="00EA676F"/>
    <w:rsid w:val="00EB009B"/>
    <w:rsid w:val="00EB0469"/>
    <w:rsid w:val="00EB0F84"/>
    <w:rsid w:val="00EB1F2D"/>
    <w:rsid w:val="00EB4D08"/>
    <w:rsid w:val="00EB5BB0"/>
    <w:rsid w:val="00EB5E15"/>
    <w:rsid w:val="00EB69F7"/>
    <w:rsid w:val="00EB70A6"/>
    <w:rsid w:val="00EC3BDE"/>
    <w:rsid w:val="00EC3CE3"/>
    <w:rsid w:val="00EC40AB"/>
    <w:rsid w:val="00EC6029"/>
    <w:rsid w:val="00EC7E84"/>
    <w:rsid w:val="00ED1071"/>
    <w:rsid w:val="00ED132C"/>
    <w:rsid w:val="00ED4100"/>
    <w:rsid w:val="00ED49EC"/>
    <w:rsid w:val="00ED5A36"/>
    <w:rsid w:val="00ED6243"/>
    <w:rsid w:val="00ED6DEF"/>
    <w:rsid w:val="00ED7654"/>
    <w:rsid w:val="00EE2A01"/>
    <w:rsid w:val="00EE3195"/>
    <w:rsid w:val="00EE51D1"/>
    <w:rsid w:val="00EF0BCD"/>
    <w:rsid w:val="00EF1077"/>
    <w:rsid w:val="00EF112D"/>
    <w:rsid w:val="00EF3A64"/>
    <w:rsid w:val="00EF521B"/>
    <w:rsid w:val="00EF5E9B"/>
    <w:rsid w:val="00F006EF"/>
    <w:rsid w:val="00F019A0"/>
    <w:rsid w:val="00F0234A"/>
    <w:rsid w:val="00F0255D"/>
    <w:rsid w:val="00F03639"/>
    <w:rsid w:val="00F04B9F"/>
    <w:rsid w:val="00F10853"/>
    <w:rsid w:val="00F108CC"/>
    <w:rsid w:val="00F11E79"/>
    <w:rsid w:val="00F12F52"/>
    <w:rsid w:val="00F136E2"/>
    <w:rsid w:val="00F15556"/>
    <w:rsid w:val="00F16D93"/>
    <w:rsid w:val="00F20D99"/>
    <w:rsid w:val="00F21BC2"/>
    <w:rsid w:val="00F2451C"/>
    <w:rsid w:val="00F24BF3"/>
    <w:rsid w:val="00F26044"/>
    <w:rsid w:val="00F30360"/>
    <w:rsid w:val="00F32603"/>
    <w:rsid w:val="00F34E77"/>
    <w:rsid w:val="00F40124"/>
    <w:rsid w:val="00F425BE"/>
    <w:rsid w:val="00F47477"/>
    <w:rsid w:val="00F47598"/>
    <w:rsid w:val="00F475B1"/>
    <w:rsid w:val="00F47822"/>
    <w:rsid w:val="00F5104F"/>
    <w:rsid w:val="00F536A9"/>
    <w:rsid w:val="00F53F0A"/>
    <w:rsid w:val="00F55D8E"/>
    <w:rsid w:val="00F56E32"/>
    <w:rsid w:val="00F60E55"/>
    <w:rsid w:val="00F616F0"/>
    <w:rsid w:val="00F63AD2"/>
    <w:rsid w:val="00F641FD"/>
    <w:rsid w:val="00F658C7"/>
    <w:rsid w:val="00F6670F"/>
    <w:rsid w:val="00F6697B"/>
    <w:rsid w:val="00F6699C"/>
    <w:rsid w:val="00F66AD4"/>
    <w:rsid w:val="00F66D1A"/>
    <w:rsid w:val="00F728CE"/>
    <w:rsid w:val="00F73101"/>
    <w:rsid w:val="00F737CA"/>
    <w:rsid w:val="00F744BB"/>
    <w:rsid w:val="00F773C2"/>
    <w:rsid w:val="00F82E1E"/>
    <w:rsid w:val="00F8497B"/>
    <w:rsid w:val="00F851D8"/>
    <w:rsid w:val="00F868EA"/>
    <w:rsid w:val="00F869B4"/>
    <w:rsid w:val="00F90AF5"/>
    <w:rsid w:val="00F90F24"/>
    <w:rsid w:val="00F91C6A"/>
    <w:rsid w:val="00F91F53"/>
    <w:rsid w:val="00F9236F"/>
    <w:rsid w:val="00F947D6"/>
    <w:rsid w:val="00F9554B"/>
    <w:rsid w:val="00F96789"/>
    <w:rsid w:val="00F96ED1"/>
    <w:rsid w:val="00F97F86"/>
    <w:rsid w:val="00FA09E3"/>
    <w:rsid w:val="00FA12CA"/>
    <w:rsid w:val="00FA1D21"/>
    <w:rsid w:val="00FA2751"/>
    <w:rsid w:val="00FA5992"/>
    <w:rsid w:val="00FA5DF4"/>
    <w:rsid w:val="00FA5EC6"/>
    <w:rsid w:val="00FB0927"/>
    <w:rsid w:val="00FB296F"/>
    <w:rsid w:val="00FB4578"/>
    <w:rsid w:val="00FB5291"/>
    <w:rsid w:val="00FB5551"/>
    <w:rsid w:val="00FB79E0"/>
    <w:rsid w:val="00FB7E48"/>
    <w:rsid w:val="00FC138F"/>
    <w:rsid w:val="00FC1A8F"/>
    <w:rsid w:val="00FC26AA"/>
    <w:rsid w:val="00FC679F"/>
    <w:rsid w:val="00FC7D8B"/>
    <w:rsid w:val="00FC7DAA"/>
    <w:rsid w:val="00FD2A7D"/>
    <w:rsid w:val="00FD2CD6"/>
    <w:rsid w:val="00FD4774"/>
    <w:rsid w:val="00FD5B01"/>
    <w:rsid w:val="00FD6172"/>
    <w:rsid w:val="00FD62C5"/>
    <w:rsid w:val="00FD7BAF"/>
    <w:rsid w:val="00FE3197"/>
    <w:rsid w:val="00FE4EDB"/>
    <w:rsid w:val="00FF28BB"/>
    <w:rsid w:val="00FF552A"/>
    <w:rsid w:val="00FF59D5"/>
    <w:rsid w:val="00FF7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AFBC1A9"/>
  <w15:chartTrackingRefBased/>
  <w15:docId w15:val="{A6EBF5F4-082E-41BF-BF84-B54DC609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978"/>
    <w:pPr>
      <w:jc w:val="both"/>
    </w:pPr>
    <w:rPr>
      <w:rFonts w:ascii="Arial" w:hAnsi="Arial"/>
      <w:lang w:val="es-ES" w:eastAsia="es-ES"/>
    </w:rPr>
  </w:style>
  <w:style w:type="paragraph" w:styleId="Ttulo1">
    <w:name w:val="heading 1"/>
    <w:basedOn w:val="Normal"/>
    <w:next w:val="Normal"/>
    <w:qFormat/>
    <w:rsid w:val="00347978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347978"/>
    <w:pPr>
      <w:keepNext/>
      <w:ind w:left="1985"/>
      <w:jc w:val="left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347978"/>
    <w:pPr>
      <w:keepNext/>
      <w:ind w:left="1416"/>
      <w:jc w:val="center"/>
      <w:outlineLvl w:val="2"/>
    </w:pPr>
    <w:rPr>
      <w:rFonts w:cs="Arial"/>
      <w:b/>
      <w:bCs/>
      <w:u w:val="single"/>
    </w:rPr>
  </w:style>
  <w:style w:type="paragraph" w:styleId="Ttulo4">
    <w:name w:val="heading 4"/>
    <w:basedOn w:val="Normal"/>
    <w:next w:val="Normal"/>
    <w:qFormat/>
    <w:rsid w:val="00347978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347978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347978"/>
    <w:pPr>
      <w:keepNext/>
      <w:outlineLvl w:val="5"/>
    </w:pPr>
    <w:rPr>
      <w:sz w:val="16"/>
      <w:u w:val="single"/>
      <w:lang w:val="es-PE"/>
    </w:rPr>
  </w:style>
  <w:style w:type="paragraph" w:styleId="Ttulo7">
    <w:name w:val="heading 7"/>
    <w:basedOn w:val="Normal"/>
    <w:next w:val="Normal"/>
    <w:qFormat/>
    <w:rsid w:val="00347978"/>
    <w:pPr>
      <w:keepNext/>
      <w:outlineLvl w:val="6"/>
    </w:pPr>
    <w:rPr>
      <w:b/>
      <w:sz w:val="16"/>
      <w:u w:val="single"/>
      <w:lang w:val="es-PE"/>
    </w:rPr>
  </w:style>
  <w:style w:type="paragraph" w:styleId="Ttulo8">
    <w:name w:val="heading 8"/>
    <w:basedOn w:val="Normal"/>
    <w:next w:val="Normal"/>
    <w:qFormat/>
    <w:rsid w:val="00347978"/>
    <w:pPr>
      <w:keepNext/>
      <w:ind w:left="705"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347978"/>
    <w:pPr>
      <w:keepNext/>
      <w:ind w:left="2268" w:firstLine="564"/>
      <w:jc w:val="left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4797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347978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347978"/>
  </w:style>
  <w:style w:type="paragraph" w:customStyle="1" w:styleId="Textoindependiente21">
    <w:name w:val="Texto independiente 21"/>
    <w:basedOn w:val="Normal"/>
    <w:rsid w:val="00347978"/>
    <w:pPr>
      <w:ind w:left="2977" w:hanging="142"/>
    </w:pPr>
  </w:style>
  <w:style w:type="paragraph" w:customStyle="1" w:styleId="san1">
    <w:name w:val="san1"/>
    <w:basedOn w:val="Normal"/>
    <w:rsid w:val="00347978"/>
    <w:pPr>
      <w:ind w:left="567" w:hanging="283"/>
    </w:pPr>
    <w:rPr>
      <w:rFonts w:ascii="Times New Roman" w:hAnsi="Times New Roman"/>
      <w:sz w:val="24"/>
      <w:lang w:val="es-ES_tradnl"/>
    </w:rPr>
  </w:style>
  <w:style w:type="paragraph" w:customStyle="1" w:styleId="san0">
    <w:name w:val="san0"/>
    <w:basedOn w:val="Normal"/>
    <w:rsid w:val="00347978"/>
    <w:pPr>
      <w:ind w:left="284" w:hanging="284"/>
    </w:pPr>
    <w:rPr>
      <w:rFonts w:ascii="Times New Roman" w:hAnsi="Times New Roman"/>
      <w:sz w:val="24"/>
      <w:lang w:val="es-ES_tradnl"/>
    </w:rPr>
  </w:style>
  <w:style w:type="paragraph" w:customStyle="1" w:styleId="san3">
    <w:name w:val="san3"/>
    <w:basedOn w:val="san1"/>
    <w:rsid w:val="00347978"/>
    <w:pPr>
      <w:ind w:left="993"/>
    </w:pPr>
  </w:style>
  <w:style w:type="paragraph" w:styleId="Sangradetextonormal">
    <w:name w:val="Body Text Indent"/>
    <w:basedOn w:val="Normal"/>
    <w:semiHidden/>
    <w:rsid w:val="00347978"/>
    <w:pPr>
      <w:ind w:left="2124"/>
    </w:pPr>
  </w:style>
  <w:style w:type="paragraph" w:styleId="Sangra2detindependiente">
    <w:name w:val="Body Text Indent 2"/>
    <w:basedOn w:val="Normal"/>
    <w:semiHidden/>
    <w:rsid w:val="00347978"/>
    <w:pPr>
      <w:tabs>
        <w:tab w:val="left" w:pos="-1276"/>
        <w:tab w:val="left" w:pos="-709"/>
        <w:tab w:val="left" w:pos="-426"/>
      </w:tabs>
      <w:ind w:left="1418" w:hanging="567"/>
    </w:pPr>
    <w:rPr>
      <w:bCs/>
    </w:rPr>
  </w:style>
  <w:style w:type="paragraph" w:styleId="Sangra3detindependiente">
    <w:name w:val="Body Text Indent 3"/>
    <w:basedOn w:val="Normal"/>
    <w:semiHidden/>
    <w:rsid w:val="00347978"/>
    <w:pPr>
      <w:tabs>
        <w:tab w:val="left" w:pos="-1276"/>
        <w:tab w:val="left" w:pos="-709"/>
        <w:tab w:val="left" w:pos="-426"/>
      </w:tabs>
      <w:ind w:left="851" w:hanging="425"/>
    </w:pPr>
    <w:rPr>
      <w:bCs/>
    </w:rPr>
  </w:style>
  <w:style w:type="character" w:styleId="MquinadeescribirHTML">
    <w:name w:val="HTML Typewriter"/>
    <w:semiHidden/>
    <w:rsid w:val="00347978"/>
    <w:rPr>
      <w:rFonts w:ascii="Arial Unicode MS" w:eastAsia="Arial Unicode MS" w:hAnsi="Arial Unicode MS" w:cs="Arial Unicode MS"/>
      <w:sz w:val="20"/>
      <w:szCs w:val="20"/>
    </w:rPr>
  </w:style>
  <w:style w:type="character" w:customStyle="1" w:styleId="headerfont1">
    <w:name w:val="headerfont1"/>
    <w:rsid w:val="00347978"/>
    <w:rPr>
      <w:rFonts w:ascii="Verdana" w:hAnsi="Verdana" w:hint="default"/>
      <w:b w:val="0"/>
      <w:bCs w:val="0"/>
      <w:spacing w:val="0"/>
      <w:sz w:val="18"/>
      <w:szCs w:val="18"/>
    </w:rPr>
  </w:style>
  <w:style w:type="paragraph" w:styleId="z-Principiodelformulario">
    <w:name w:val="HTML Top of Form"/>
    <w:basedOn w:val="Normal"/>
    <w:next w:val="Normal"/>
    <w:hidden/>
    <w:rsid w:val="00347978"/>
    <w:pPr>
      <w:pBdr>
        <w:bottom w:val="single" w:sz="6" w:space="1" w:color="auto"/>
      </w:pBdr>
      <w:jc w:val="center"/>
    </w:pPr>
    <w:rPr>
      <w:rFonts w:eastAsia="Arial Unicode MS" w:cs="Arial"/>
      <w:vanish/>
      <w:color w:val="000000"/>
      <w:sz w:val="16"/>
      <w:szCs w:val="16"/>
    </w:rPr>
  </w:style>
  <w:style w:type="paragraph" w:styleId="NormalWeb">
    <w:name w:val="Normal (Web)"/>
    <w:basedOn w:val="Normal"/>
    <w:uiPriority w:val="99"/>
    <w:rsid w:val="00347978"/>
    <w:pPr>
      <w:jc w:val="left"/>
      <w:textAlignment w:val="top"/>
    </w:pPr>
    <w:rPr>
      <w:rFonts w:ascii="Arial Unicode MS" w:eastAsia="Arial Unicode MS" w:hAnsi="Arial Unicode MS" w:cs="Arial Unicode MS"/>
      <w:color w:val="333333"/>
      <w:sz w:val="18"/>
      <w:szCs w:val="18"/>
    </w:rPr>
  </w:style>
  <w:style w:type="paragraph" w:styleId="z-Finaldelformulario">
    <w:name w:val="HTML Bottom of Form"/>
    <w:basedOn w:val="Normal"/>
    <w:next w:val="Normal"/>
    <w:hidden/>
    <w:rsid w:val="00347978"/>
    <w:pPr>
      <w:pBdr>
        <w:top w:val="single" w:sz="6" w:space="1" w:color="auto"/>
      </w:pBdr>
      <w:jc w:val="center"/>
    </w:pPr>
    <w:rPr>
      <w:rFonts w:eastAsia="Arial Unicode MS" w:cs="Arial"/>
      <w:vanish/>
      <w:color w:val="000000"/>
      <w:sz w:val="16"/>
      <w:szCs w:val="16"/>
    </w:rPr>
  </w:style>
  <w:style w:type="character" w:styleId="Hipervnculo">
    <w:name w:val="Hyperlink"/>
    <w:uiPriority w:val="99"/>
    <w:rsid w:val="00347978"/>
    <w:rPr>
      <w:rFonts w:ascii="Verdana" w:hAnsi="Verdana" w:hint="default"/>
      <w:color w:val="444444"/>
      <w:u w:val="single"/>
    </w:rPr>
  </w:style>
  <w:style w:type="paragraph" w:styleId="Ttulo">
    <w:name w:val="Title"/>
    <w:basedOn w:val="Normal"/>
    <w:qFormat/>
    <w:rsid w:val="00347978"/>
    <w:pPr>
      <w:jc w:val="center"/>
    </w:pPr>
    <w:rPr>
      <w:rFonts w:cs="Arial"/>
      <w:b/>
      <w:bCs/>
      <w:sz w:val="24"/>
      <w:szCs w:val="24"/>
      <w:u w:val="single"/>
      <w:lang w:val="es-PE"/>
    </w:rPr>
  </w:style>
  <w:style w:type="character" w:styleId="Hipervnculovisitado">
    <w:name w:val="FollowedHyperlink"/>
    <w:semiHidden/>
    <w:rsid w:val="00347978"/>
    <w:rPr>
      <w:color w:val="800080"/>
      <w:u w:val="single"/>
    </w:rPr>
  </w:style>
  <w:style w:type="paragraph" w:styleId="Textodebloque">
    <w:name w:val="Block Text"/>
    <w:basedOn w:val="Normal"/>
    <w:semiHidden/>
    <w:rsid w:val="00347978"/>
    <w:pPr>
      <w:tabs>
        <w:tab w:val="left" w:pos="1843"/>
        <w:tab w:val="left" w:pos="2835"/>
        <w:tab w:val="left" w:pos="3402"/>
        <w:tab w:val="left" w:pos="4395"/>
      </w:tabs>
      <w:ind w:left="4395" w:right="-426" w:hanging="2694"/>
      <w:jc w:val="left"/>
    </w:pPr>
    <w:rPr>
      <w:sz w:val="22"/>
    </w:rPr>
  </w:style>
  <w:style w:type="paragraph" w:styleId="Textoindependiente3">
    <w:name w:val="Body Text 3"/>
    <w:basedOn w:val="Normal"/>
    <w:semiHidden/>
    <w:rsid w:val="00347978"/>
    <w:pPr>
      <w:spacing w:line="240" w:lineRule="atLeast"/>
    </w:pPr>
    <w:rPr>
      <w:snapToGrid w:val="0"/>
      <w:color w:val="FF0000"/>
      <w:sz w:val="22"/>
    </w:rPr>
  </w:style>
  <w:style w:type="paragraph" w:styleId="Textoindependiente">
    <w:name w:val="Body Text"/>
    <w:basedOn w:val="Normal"/>
    <w:link w:val="TextoindependienteCar"/>
    <w:semiHidden/>
    <w:rsid w:val="00347978"/>
    <w:pPr>
      <w:jc w:val="left"/>
    </w:pPr>
  </w:style>
  <w:style w:type="character" w:customStyle="1" w:styleId="TextoindependienteCar">
    <w:name w:val="Texto independiente Car"/>
    <w:link w:val="Textoindependiente"/>
    <w:semiHidden/>
    <w:rsid w:val="00EB0F84"/>
    <w:rPr>
      <w:rFonts w:ascii="Arial" w:hAnsi="Arial" w:cs="Arial"/>
      <w:lang w:val="es-ES" w:eastAsia="es-ES"/>
    </w:rPr>
  </w:style>
  <w:style w:type="paragraph" w:styleId="Textoindependiente2">
    <w:name w:val="Body Text 2"/>
    <w:basedOn w:val="Normal"/>
    <w:semiHidden/>
    <w:rsid w:val="00347978"/>
    <w:pPr>
      <w:jc w:val="left"/>
    </w:pPr>
    <w:rPr>
      <w:rFonts w:cs="Arial"/>
      <w:sz w:val="18"/>
    </w:rPr>
  </w:style>
  <w:style w:type="paragraph" w:customStyle="1" w:styleId="Puntos">
    <w:name w:val="Puntos"/>
    <w:basedOn w:val="Normal"/>
    <w:rsid w:val="00347978"/>
    <w:pPr>
      <w:widowControl w:val="0"/>
    </w:pPr>
    <w:rPr>
      <w:sz w:val="22"/>
      <w:lang w:val="es-ES_tradnl"/>
    </w:rPr>
  </w:style>
  <w:style w:type="paragraph" w:customStyle="1" w:styleId="Sangra2detindependiente1">
    <w:name w:val="Sangría 2 de t. independiente1"/>
    <w:basedOn w:val="Normal"/>
    <w:rsid w:val="00347978"/>
    <w:pPr>
      <w:ind w:left="708" w:firstLine="702"/>
    </w:pPr>
    <w:rPr>
      <w:sz w:val="22"/>
    </w:rPr>
  </w:style>
  <w:style w:type="paragraph" w:customStyle="1" w:styleId="SeccionTexto">
    <w:name w:val="SeccionTexto"/>
    <w:basedOn w:val="Normal"/>
    <w:rsid w:val="00347978"/>
    <w:pPr>
      <w:tabs>
        <w:tab w:val="left" w:pos="567"/>
      </w:tabs>
      <w:ind w:left="567"/>
    </w:pPr>
    <w:rPr>
      <w:sz w:val="22"/>
      <w:lang w:val="es-ES_tradnl"/>
    </w:rPr>
  </w:style>
  <w:style w:type="paragraph" w:customStyle="1" w:styleId="Literal">
    <w:name w:val="Literal"/>
    <w:basedOn w:val="Normal"/>
    <w:rsid w:val="00347978"/>
    <w:pPr>
      <w:spacing w:after="60"/>
      <w:ind w:left="851" w:hanging="283"/>
    </w:pPr>
    <w:rPr>
      <w:sz w:val="22"/>
      <w:lang w:val="es-ES_tradnl"/>
    </w:rPr>
  </w:style>
  <w:style w:type="character" w:styleId="nfasis">
    <w:name w:val="Emphasis"/>
    <w:uiPriority w:val="20"/>
    <w:qFormat/>
    <w:rsid w:val="00347978"/>
    <w:rPr>
      <w:i/>
    </w:rPr>
  </w:style>
  <w:style w:type="paragraph" w:customStyle="1" w:styleId="H3">
    <w:name w:val="H3"/>
    <w:basedOn w:val="Normal"/>
    <w:next w:val="Normal"/>
    <w:rsid w:val="00347978"/>
    <w:pPr>
      <w:keepNext/>
      <w:spacing w:before="100" w:after="100"/>
      <w:jc w:val="left"/>
      <w:outlineLvl w:val="3"/>
    </w:pPr>
    <w:rPr>
      <w:rFonts w:ascii="Times New Roman" w:hAnsi="Times New Roman"/>
      <w:b/>
      <w:snapToGrid w:val="0"/>
      <w:sz w:val="28"/>
      <w:lang w:val="es-MX"/>
    </w:rPr>
  </w:style>
  <w:style w:type="paragraph" w:styleId="Lista2">
    <w:name w:val="List 2"/>
    <w:basedOn w:val="Normal"/>
    <w:semiHidden/>
    <w:rsid w:val="00347978"/>
    <w:pPr>
      <w:ind w:left="566" w:hanging="283"/>
      <w:jc w:val="left"/>
    </w:pPr>
    <w:rPr>
      <w:sz w:val="22"/>
    </w:rPr>
  </w:style>
  <w:style w:type="paragraph" w:customStyle="1" w:styleId="NumeralProc">
    <w:name w:val="NumeralProc"/>
    <w:basedOn w:val="Normal"/>
    <w:rsid w:val="00347978"/>
    <w:pPr>
      <w:spacing w:after="60"/>
      <w:ind w:left="1191" w:hanging="340"/>
    </w:pPr>
    <w:rPr>
      <w:sz w:val="22"/>
      <w:lang w:val="es-ES_tradnl"/>
    </w:rPr>
  </w:style>
  <w:style w:type="paragraph" w:customStyle="1" w:styleId="TituloInMay">
    <w:name w:val="Titulo InMay"/>
    <w:basedOn w:val="Normal"/>
    <w:rsid w:val="00347978"/>
    <w:pPr>
      <w:spacing w:before="60" w:after="60"/>
      <w:ind w:left="1276" w:hanging="425"/>
    </w:pPr>
    <w:rPr>
      <w:b/>
      <w:caps/>
      <w:sz w:val="22"/>
      <w:lang w:val="es-ES_tradnl"/>
    </w:rPr>
  </w:style>
  <w:style w:type="paragraph" w:styleId="Textonotapie">
    <w:name w:val="footnote text"/>
    <w:aliases w:val=" Car1"/>
    <w:basedOn w:val="Normal"/>
    <w:semiHidden/>
    <w:rsid w:val="00347978"/>
  </w:style>
  <w:style w:type="character" w:styleId="Refdenotaalpie">
    <w:name w:val="footnote reference"/>
    <w:uiPriority w:val="99"/>
    <w:semiHidden/>
    <w:rsid w:val="00347978"/>
    <w:rPr>
      <w:vertAlign w:val="superscript"/>
    </w:rPr>
  </w:style>
  <w:style w:type="paragraph" w:styleId="Textodeglobo">
    <w:name w:val="Balloon Text"/>
    <w:basedOn w:val="Normal"/>
    <w:link w:val="TextodegloboCar"/>
    <w:unhideWhenUsed/>
    <w:rsid w:val="00C97DC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C97DC3"/>
    <w:rPr>
      <w:rFonts w:ascii="Tahoma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Fuentedeprrafopredeter"/>
    <w:rsid w:val="00EB0F84"/>
  </w:style>
  <w:style w:type="paragraph" w:customStyle="1" w:styleId="Textoindependiente210">
    <w:name w:val="Texto independiente 21"/>
    <w:basedOn w:val="Normal"/>
    <w:rsid w:val="00EB0F84"/>
    <w:pPr>
      <w:ind w:left="567"/>
    </w:pPr>
    <w:rPr>
      <w:sz w:val="22"/>
      <w:lang w:val="es-ES_tradnl"/>
    </w:rPr>
  </w:style>
  <w:style w:type="paragraph" w:customStyle="1" w:styleId="numeral">
    <w:name w:val="numeral"/>
    <w:basedOn w:val="Normal"/>
    <w:rsid w:val="00EB0F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Textoennegrita">
    <w:name w:val="Strong"/>
    <w:uiPriority w:val="22"/>
    <w:qFormat/>
    <w:rsid w:val="00EB0F84"/>
    <w:rPr>
      <w:b/>
      <w:bCs/>
    </w:rPr>
  </w:style>
  <w:style w:type="paragraph" w:customStyle="1" w:styleId="Epgrafe1">
    <w:name w:val="Epígrafe1"/>
    <w:basedOn w:val="Normal"/>
    <w:next w:val="Normal"/>
    <w:qFormat/>
    <w:rsid w:val="00EB0F84"/>
    <w:pPr>
      <w:jc w:val="center"/>
    </w:pPr>
    <w:rPr>
      <w:rFonts w:ascii="Times New Roman" w:hAnsi="Times New Roman"/>
      <w:b/>
      <w:bCs/>
      <w:sz w:val="24"/>
      <w:szCs w:val="24"/>
      <w:lang w:val="es-PE"/>
    </w:rPr>
  </w:style>
  <w:style w:type="character" w:customStyle="1" w:styleId="Ttulo6Car">
    <w:name w:val="Título 6 Car"/>
    <w:rsid w:val="00EB0F84"/>
    <w:rPr>
      <w:rFonts w:ascii="Arial" w:eastAsia="MS Mincho" w:hAnsi="Arial" w:cs="Arial"/>
      <w:b/>
      <w:bCs/>
      <w:sz w:val="18"/>
      <w:lang w:val="es-ES_tradnl" w:eastAsia="es-ES"/>
    </w:rPr>
  </w:style>
  <w:style w:type="character" w:customStyle="1" w:styleId="Ttulo7Car">
    <w:name w:val="Título 7 Car"/>
    <w:rsid w:val="00EB0F84"/>
    <w:rPr>
      <w:rFonts w:ascii="Arial" w:hAnsi="Arial"/>
      <w:b/>
      <w:bCs/>
      <w:sz w:val="22"/>
      <w:szCs w:val="24"/>
      <w:lang w:val="es-ES_tradnl" w:eastAsia="es-ES"/>
    </w:rPr>
  </w:style>
  <w:style w:type="character" w:customStyle="1" w:styleId="Ttulo8Car">
    <w:name w:val="Título 8 Car"/>
    <w:rsid w:val="00EB0F84"/>
    <w:rPr>
      <w:rFonts w:ascii="Arial" w:hAnsi="Arial"/>
      <w:b/>
      <w:bCs/>
      <w:sz w:val="22"/>
      <w:szCs w:val="24"/>
      <w:lang w:val="es-ES" w:eastAsia="es-ES"/>
    </w:rPr>
  </w:style>
  <w:style w:type="character" w:customStyle="1" w:styleId="Ttulo9Car">
    <w:name w:val="Título 9 Car"/>
    <w:rsid w:val="00EB0F84"/>
    <w:rPr>
      <w:rFonts w:ascii="Arial" w:hAnsi="Arial" w:cs="Arial"/>
      <w:b/>
      <w:bCs/>
      <w:sz w:val="22"/>
      <w:szCs w:val="24"/>
      <w:lang w:val="es-ES" w:eastAsia="es-ES"/>
    </w:rPr>
  </w:style>
  <w:style w:type="paragraph" w:customStyle="1" w:styleId="Romanos">
    <w:name w:val="Romanos"/>
    <w:basedOn w:val="Normal"/>
    <w:rsid w:val="00EB0F84"/>
    <w:pPr>
      <w:spacing w:after="60"/>
      <w:ind w:left="567" w:hanging="567"/>
    </w:pPr>
    <w:rPr>
      <w:b/>
      <w:caps/>
      <w:sz w:val="22"/>
      <w:lang w:val="es-ES_tradnl"/>
    </w:rPr>
  </w:style>
  <w:style w:type="paragraph" w:customStyle="1" w:styleId="NumeralNG">
    <w:name w:val="NumeralNG"/>
    <w:basedOn w:val="Normal"/>
    <w:rsid w:val="00EB0F84"/>
    <w:pPr>
      <w:spacing w:before="60"/>
      <w:ind w:left="907" w:hanging="340"/>
    </w:pPr>
    <w:rPr>
      <w:sz w:val="22"/>
      <w:lang w:val="es-ES_tradnl"/>
    </w:rPr>
  </w:style>
  <w:style w:type="paragraph" w:customStyle="1" w:styleId="Estilo1">
    <w:name w:val="Estilo1"/>
    <w:basedOn w:val="Normal"/>
    <w:rsid w:val="00EB0F84"/>
    <w:pPr>
      <w:ind w:left="1134"/>
    </w:pPr>
    <w:rPr>
      <w:b/>
      <w:sz w:val="22"/>
      <w:lang w:val="es-ES_tradnl"/>
    </w:rPr>
  </w:style>
  <w:style w:type="paragraph" w:customStyle="1" w:styleId="Guiones">
    <w:name w:val="Guiones"/>
    <w:basedOn w:val="Normal"/>
    <w:rsid w:val="00EB0F84"/>
    <w:pPr>
      <w:ind w:left="851" w:hanging="284"/>
    </w:pPr>
    <w:rPr>
      <w:sz w:val="22"/>
      <w:lang w:val="es-ES_tradnl"/>
    </w:rPr>
  </w:style>
  <w:style w:type="paragraph" w:customStyle="1" w:styleId="LiteralMay">
    <w:name w:val="Literal May"/>
    <w:basedOn w:val="Normal"/>
    <w:rsid w:val="00EB0F84"/>
    <w:pPr>
      <w:ind w:left="851" w:hanging="284"/>
    </w:pPr>
    <w:rPr>
      <w:b/>
      <w:sz w:val="22"/>
      <w:lang w:val="es-ES_tradnl"/>
    </w:rPr>
  </w:style>
  <w:style w:type="paragraph" w:customStyle="1" w:styleId="Textoindependiente31">
    <w:name w:val="Texto independiente 31"/>
    <w:basedOn w:val="Textoindependiente210"/>
    <w:rsid w:val="00EB0F84"/>
    <w:pPr>
      <w:spacing w:after="120"/>
      <w:ind w:left="283"/>
      <w:jc w:val="left"/>
    </w:pPr>
    <w:rPr>
      <w:lang w:val="es-ES"/>
    </w:rPr>
  </w:style>
  <w:style w:type="paragraph" w:customStyle="1" w:styleId="Sangra2detindependiente10">
    <w:name w:val="Sangría 2 de t. independiente1"/>
    <w:basedOn w:val="Normal"/>
    <w:rsid w:val="00EB0F84"/>
    <w:pPr>
      <w:ind w:left="1418"/>
    </w:pPr>
    <w:rPr>
      <w:sz w:val="22"/>
      <w:lang w:val="es-ES_tradnl"/>
    </w:rPr>
  </w:style>
  <w:style w:type="paragraph" w:customStyle="1" w:styleId="Sangra3detindependiente1">
    <w:name w:val="Sangría 3 de t. independiente1"/>
    <w:basedOn w:val="Normal"/>
    <w:rsid w:val="00EB0F84"/>
    <w:pPr>
      <w:tabs>
        <w:tab w:val="left" w:pos="6096"/>
        <w:tab w:val="left" w:pos="6237"/>
      </w:tabs>
      <w:ind w:left="6237" w:hanging="5670"/>
    </w:pPr>
    <w:rPr>
      <w:sz w:val="18"/>
      <w:lang w:val="es-ES_tradnl"/>
    </w:rPr>
  </w:style>
  <w:style w:type="paragraph" w:customStyle="1" w:styleId="Guiones1">
    <w:name w:val="Guiones 1"/>
    <w:basedOn w:val="Guiones"/>
    <w:rsid w:val="00EB0F84"/>
    <w:pPr>
      <w:ind w:left="1134"/>
    </w:pPr>
  </w:style>
  <w:style w:type="paragraph" w:customStyle="1" w:styleId="Espacio">
    <w:name w:val="Espacio"/>
    <w:basedOn w:val="Normal"/>
    <w:rsid w:val="00EB0F84"/>
    <w:pPr>
      <w:ind w:left="567"/>
    </w:pPr>
    <w:rPr>
      <w:sz w:val="12"/>
      <w:lang w:val="es-ES_tradnl"/>
    </w:rPr>
  </w:style>
  <w:style w:type="paragraph" w:customStyle="1" w:styleId="Numeral1">
    <w:name w:val="Numeral1"/>
    <w:basedOn w:val="Normal"/>
    <w:rsid w:val="00EB0F84"/>
    <w:pPr>
      <w:spacing w:after="60"/>
      <w:ind w:left="567" w:hanging="567"/>
    </w:pPr>
    <w:rPr>
      <w:b/>
      <w:sz w:val="22"/>
      <w:lang w:val="es-ES_tradnl"/>
    </w:rPr>
  </w:style>
  <w:style w:type="paragraph" w:customStyle="1" w:styleId="Guiones3">
    <w:name w:val="Guiones3"/>
    <w:basedOn w:val="Normal"/>
    <w:rsid w:val="00EB0F84"/>
    <w:pPr>
      <w:ind w:left="1701" w:hanging="283"/>
    </w:pPr>
    <w:rPr>
      <w:sz w:val="22"/>
      <w:lang w:val="es-ES_tradnl"/>
    </w:rPr>
  </w:style>
  <w:style w:type="paragraph" w:customStyle="1" w:styleId="Guiones2">
    <w:name w:val="Guiones2"/>
    <w:basedOn w:val="Guiones"/>
    <w:rsid w:val="00EB0F84"/>
    <w:pPr>
      <w:ind w:left="1560" w:hanging="283"/>
    </w:pPr>
  </w:style>
  <w:style w:type="paragraph" w:customStyle="1" w:styleId="TituloInmay3">
    <w:name w:val="Titulo Inmay3"/>
    <w:basedOn w:val="Normal"/>
    <w:rsid w:val="00EB0F84"/>
    <w:pPr>
      <w:spacing w:before="60" w:after="60"/>
      <w:ind w:left="1191"/>
    </w:pPr>
    <w:rPr>
      <w:b/>
      <w:sz w:val="22"/>
      <w:lang w:val="es-ES_tradnl"/>
    </w:rPr>
  </w:style>
  <w:style w:type="paragraph" w:customStyle="1" w:styleId="Estilo2">
    <w:name w:val="Estilo2"/>
    <w:basedOn w:val="Normal"/>
    <w:rsid w:val="00EB0F84"/>
    <w:pPr>
      <w:ind w:left="1475" w:hanging="284"/>
    </w:pPr>
    <w:rPr>
      <w:sz w:val="22"/>
      <w:lang w:val="es-ES_tradnl"/>
    </w:rPr>
  </w:style>
  <w:style w:type="paragraph" w:styleId="Listaconvietas2">
    <w:name w:val="List Bullet 2"/>
    <w:basedOn w:val="Normal"/>
    <w:autoRedefine/>
    <w:semiHidden/>
    <w:rsid w:val="00EB0F84"/>
    <w:pPr>
      <w:numPr>
        <w:numId w:val="1"/>
      </w:numPr>
      <w:spacing w:before="120" w:after="60"/>
      <w:ind w:left="2160"/>
    </w:pPr>
    <w:rPr>
      <w:sz w:val="22"/>
    </w:rPr>
  </w:style>
  <w:style w:type="character" w:customStyle="1" w:styleId="TtuloCar">
    <w:name w:val="Título Car"/>
    <w:rsid w:val="00EB0F84"/>
    <w:rPr>
      <w:rFonts w:ascii="Arial" w:hAnsi="Arial"/>
      <w:b/>
      <w:sz w:val="22"/>
      <w:lang w:val="es-ES" w:eastAsia="es-ES"/>
    </w:rPr>
  </w:style>
  <w:style w:type="character" w:customStyle="1" w:styleId="EncabezadoCar">
    <w:name w:val="Encabezado Car"/>
    <w:rsid w:val="00EB0F84"/>
    <w:rPr>
      <w:lang w:val="es-ES" w:eastAsia="es-ES"/>
    </w:rPr>
  </w:style>
  <w:style w:type="paragraph" w:customStyle="1" w:styleId="desplegables">
    <w:name w:val="desplegables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5A"/>
      <w:sz w:val="15"/>
      <w:szCs w:val="15"/>
    </w:rPr>
  </w:style>
  <w:style w:type="paragraph" w:customStyle="1" w:styleId="menumodulodos">
    <w:name w:val="menumodulodos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00"/>
      <w:sz w:val="17"/>
      <w:szCs w:val="17"/>
    </w:rPr>
  </w:style>
  <w:style w:type="paragraph" w:customStyle="1" w:styleId="cform">
    <w:name w:val="cform"/>
    <w:basedOn w:val="Normal"/>
    <w:rsid w:val="00EB0F84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00005A"/>
      <w:sz w:val="15"/>
      <w:szCs w:val="15"/>
    </w:rPr>
  </w:style>
  <w:style w:type="paragraph" w:customStyle="1" w:styleId="Numeral0">
    <w:name w:val="Numeral"/>
    <w:basedOn w:val="Normal"/>
    <w:rsid w:val="00EB0F84"/>
    <w:pPr>
      <w:spacing w:after="60"/>
      <w:ind w:left="567" w:hanging="567"/>
    </w:pPr>
    <w:rPr>
      <w:b/>
      <w:caps/>
      <w:sz w:val="22"/>
      <w:lang w:val="es-ES_tradnl"/>
    </w:rPr>
  </w:style>
  <w:style w:type="paragraph" w:styleId="Prrafodelista">
    <w:name w:val="List Paragraph"/>
    <w:aliases w:val="Titulo de Fígura,TITULO A,3,Iz - Párrafo de lista,Sivsa Parrafo,Titulo parrafo,Fundamentacion,Number List 1,Dot pt,No Spacing1,List Paragraph Char Char Char,Indicator Text,Numbered Para 1,Colorful List - Accent 11,Bullet 1,Bullet Points"/>
    <w:basedOn w:val="Normal"/>
    <w:link w:val="PrrafodelistaCar"/>
    <w:uiPriority w:val="34"/>
    <w:qFormat/>
    <w:rsid w:val="00EB0F84"/>
    <w:pPr>
      <w:ind w:left="708"/>
      <w:jc w:val="left"/>
    </w:pPr>
    <w:rPr>
      <w:rFonts w:ascii="Times New Roman" w:hAnsi="Times New Roman"/>
      <w:sz w:val="24"/>
      <w:szCs w:val="24"/>
    </w:rPr>
  </w:style>
  <w:style w:type="character" w:customStyle="1" w:styleId="TextocomentarioCar">
    <w:name w:val="Texto comentario Car"/>
    <w:link w:val="Textocomentario"/>
    <w:semiHidden/>
    <w:rsid w:val="00EB0F84"/>
    <w:rPr>
      <w:lang w:val="es-ES"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EB0F84"/>
    <w:pPr>
      <w:jc w:val="left"/>
    </w:pPr>
    <w:rPr>
      <w:rFonts w:ascii="Times New Roman" w:hAnsi="Times New Roman"/>
    </w:rPr>
  </w:style>
  <w:style w:type="character" w:customStyle="1" w:styleId="AsuntodelcomentarioCar">
    <w:name w:val="Asunto del comentario Car"/>
    <w:link w:val="Asuntodelcomentario"/>
    <w:semiHidden/>
    <w:rsid w:val="00EB0F84"/>
    <w:rPr>
      <w:b/>
      <w:bCs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B0F84"/>
    <w:rPr>
      <w:b/>
      <w:bCs/>
    </w:rPr>
  </w:style>
  <w:style w:type="paragraph" w:customStyle="1" w:styleId="bodytextindent3">
    <w:name w:val="bodytextindent3"/>
    <w:basedOn w:val="Normal"/>
    <w:rsid w:val="00EB0F84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tyle181">
    <w:name w:val="style181"/>
    <w:rsid w:val="00EB0F84"/>
    <w:rPr>
      <w:u w:val="single"/>
    </w:rPr>
  </w:style>
  <w:style w:type="character" w:customStyle="1" w:styleId="auto-style14">
    <w:name w:val="auto-style14"/>
    <w:rsid w:val="00EB0F84"/>
    <w:rPr>
      <w:u w:val="single"/>
    </w:rPr>
  </w:style>
  <w:style w:type="paragraph" w:customStyle="1" w:styleId="texttit1">
    <w:name w:val="text_tit1"/>
    <w:rsid w:val="00EB0F84"/>
    <w:pPr>
      <w:jc w:val="both"/>
    </w:pPr>
    <w:rPr>
      <w:rFonts w:ascii="Arial" w:hAnsi="Arial"/>
      <w:lang w:val="es-ES_tradnl" w:eastAsia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EB0F84"/>
    <w:rPr>
      <w:rFonts w:ascii="Arial" w:hAnsi="Arial" w:cs="Arial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B0F84"/>
    <w:pPr>
      <w:ind w:firstLine="360"/>
    </w:pPr>
    <w:rPr>
      <w:sz w:val="24"/>
      <w:szCs w:val="24"/>
    </w:rPr>
  </w:style>
  <w:style w:type="paragraph" w:customStyle="1" w:styleId="Default">
    <w:name w:val="Default"/>
    <w:rsid w:val="005361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Refdecomentario">
    <w:name w:val="annotation reference"/>
    <w:semiHidden/>
    <w:unhideWhenUsed/>
    <w:rsid w:val="00707311"/>
    <w:rPr>
      <w:sz w:val="16"/>
      <w:szCs w:val="16"/>
    </w:rPr>
  </w:style>
  <w:style w:type="paragraph" w:styleId="Sinespaciado">
    <w:name w:val="No Spacing"/>
    <w:uiPriority w:val="1"/>
    <w:qFormat/>
    <w:rsid w:val="009778FD"/>
    <w:pPr>
      <w:jc w:val="both"/>
    </w:pPr>
    <w:rPr>
      <w:rFonts w:ascii="Arial" w:hAnsi="Arial"/>
      <w:lang w:val="es-ES" w:eastAsia="es-ES"/>
    </w:rPr>
  </w:style>
  <w:style w:type="paragraph" w:customStyle="1" w:styleId="secciontitulo">
    <w:name w:val="secciontitulo"/>
    <w:basedOn w:val="Normal"/>
    <w:rsid w:val="007C14A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st1">
    <w:name w:val="st1"/>
    <w:basedOn w:val="Fuentedeprrafopredeter"/>
    <w:rsid w:val="003A3319"/>
  </w:style>
  <w:style w:type="paragraph" w:styleId="Revisin">
    <w:name w:val="Revision"/>
    <w:hidden/>
    <w:uiPriority w:val="99"/>
    <w:semiHidden/>
    <w:rsid w:val="00365642"/>
    <w:rPr>
      <w:rFonts w:ascii="Arial" w:hAnsi="Arial"/>
      <w:lang w:val="es-ES" w:eastAsia="es-ES"/>
    </w:rPr>
  </w:style>
  <w:style w:type="character" w:customStyle="1" w:styleId="auto-style21">
    <w:name w:val="auto-style21"/>
    <w:rsid w:val="008233D8"/>
    <w:rPr>
      <w:u w:val="single"/>
    </w:rPr>
  </w:style>
  <w:style w:type="character" w:customStyle="1" w:styleId="PrrafodelistaCar">
    <w:name w:val="Párrafo de lista Car"/>
    <w:aliases w:val="Titulo de Fígura Car,TITULO A Car,3 Car,Iz - Párrafo de lista Car,Sivsa Parrafo Car,Titulo parrafo Car,Fundamentacion Car,Number List 1 Car,Dot pt Car,No Spacing1 Car,List Paragraph Char Char Char Car,Indicator Text Car,Bullet 1 Car"/>
    <w:link w:val="Prrafodelista"/>
    <w:uiPriority w:val="34"/>
    <w:rsid w:val="00347C9F"/>
    <w:rPr>
      <w:sz w:val="24"/>
      <w:szCs w:val="24"/>
      <w:lang w:val="es-ES" w:eastAsia="es-ES"/>
    </w:rPr>
  </w:style>
  <w:style w:type="character" w:customStyle="1" w:styleId="style1">
    <w:name w:val="style1"/>
    <w:rsid w:val="00347C9F"/>
  </w:style>
  <w:style w:type="character" w:customStyle="1" w:styleId="Mencinsinresolver1">
    <w:name w:val="Mención sin resolver1"/>
    <w:uiPriority w:val="99"/>
    <w:semiHidden/>
    <w:unhideWhenUsed/>
    <w:rsid w:val="00677E1F"/>
    <w:rPr>
      <w:color w:val="605E5C"/>
      <w:shd w:val="clear" w:color="auto" w:fill="E1DFDD"/>
    </w:rPr>
  </w:style>
  <w:style w:type="paragraph" w:customStyle="1" w:styleId="seccionbl">
    <w:name w:val="seccionbl"/>
    <w:basedOn w:val="Normal"/>
    <w:rsid w:val="00C462D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auto-style6">
    <w:name w:val="auto-style6"/>
    <w:rsid w:val="00C462D9"/>
  </w:style>
  <w:style w:type="paragraph" w:customStyle="1" w:styleId="auto-style12">
    <w:name w:val="auto-style12"/>
    <w:basedOn w:val="Normal"/>
    <w:uiPriority w:val="99"/>
    <w:rsid w:val="008143C8"/>
    <w:pPr>
      <w:ind w:left="708" w:hanging="425"/>
    </w:pPr>
    <w:rPr>
      <w:rFonts w:ascii="Times New Roman" w:hAnsi="Times New Roman"/>
      <w:lang w:val="es-PE" w:eastAsia="es-PE"/>
    </w:rPr>
  </w:style>
  <w:style w:type="character" w:customStyle="1" w:styleId="auto-style141">
    <w:name w:val="auto-style141"/>
    <w:rsid w:val="004B21C4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2F04EF"/>
    <w:rPr>
      <w:rFonts w:ascii="Arial" w:hAnsi="Arial"/>
      <w:lang w:val="es-ES" w:eastAsia="es-ES"/>
    </w:rPr>
  </w:style>
  <w:style w:type="paragraph" w:customStyle="1" w:styleId="auto-style5">
    <w:name w:val="auto-style5"/>
    <w:basedOn w:val="Normal"/>
    <w:rsid w:val="006E79E6"/>
    <w:pPr>
      <w:jc w:val="left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auto-style121">
    <w:name w:val="auto-style121"/>
    <w:rsid w:val="006E79E6"/>
    <w:rPr>
      <w:rFonts w:ascii="Arial" w:hAnsi="Arial" w:cs="Arial" w:hint="default"/>
    </w:rPr>
  </w:style>
  <w:style w:type="character" w:customStyle="1" w:styleId="auto-style101">
    <w:name w:val="auto-style101"/>
    <w:rsid w:val="00F21BC2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PLANTILL\Circular%20de%20Procedimient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0BC09-F8F1-4085-B9DC-F7AA48BF0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Circular de Procedimientos</Template>
  <TotalTime>4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Específico de Solicitud de Rectificación Electrónica de la Declaración DESPA-PE-00-11 V3 (Al 12MAR2020)</vt:lpstr>
    </vt:vector>
  </TitlesOfParts>
  <Manager>Angélica Rojas Corzo</Manager>
  <Company>DPI - SUNAT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Específico de Solicitud de Rectificación Electrónica de la Declaración DESPA-PE-00-11 V3 (Al 12MAR2020)</dc:title>
  <dc:subject>Nueva versión del procedimiento</dc:subject>
  <dc:creator>Maria Agama Cier;Victor Manrique Cienfuegos;Mónica Sánchez Távara</dc:creator>
  <cp:keywords>Memo. Electr. 0006-2020-312100</cp:keywords>
  <cp:lastModifiedBy>Agama Cier Maria Luz</cp:lastModifiedBy>
  <cp:revision>3</cp:revision>
  <cp:lastPrinted>2020-02-25T14:26:00Z</cp:lastPrinted>
  <dcterms:created xsi:type="dcterms:W3CDTF">2020-05-11T22:50:00Z</dcterms:created>
  <dcterms:modified xsi:type="dcterms:W3CDTF">2020-05-11T22:57:00Z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en">
    <vt:lpwstr>Monica Sanchez T</vt:lpwstr>
  </property>
</Properties>
</file>