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8FA7" w14:textId="5F47A3ED" w:rsidR="00F04B9F" w:rsidRPr="00DE6FB4" w:rsidRDefault="00F04B9F" w:rsidP="004B44D4">
      <w:pPr>
        <w:tabs>
          <w:tab w:val="left" w:pos="1843"/>
        </w:tabs>
        <w:ind w:left="1560" w:hanging="1134"/>
        <w:jc w:val="left"/>
        <w:rPr>
          <w:rFonts w:cs="Arial"/>
          <w:noProof/>
          <w:sz w:val="22"/>
          <w:szCs w:val="22"/>
          <w:lang w:eastAsia="es-PE"/>
        </w:rPr>
      </w:pPr>
    </w:p>
    <w:p w14:paraId="3ABDEE08" w14:textId="77777777" w:rsidR="002C2278" w:rsidRPr="00DE6FB4" w:rsidRDefault="002C2278" w:rsidP="004B44D4">
      <w:pPr>
        <w:tabs>
          <w:tab w:val="left" w:pos="1843"/>
        </w:tabs>
        <w:jc w:val="center"/>
        <w:rPr>
          <w:b/>
          <w:bCs/>
          <w:sz w:val="22"/>
          <w:szCs w:val="22"/>
        </w:rPr>
      </w:pPr>
      <w:r w:rsidRPr="00DE6FB4">
        <w:rPr>
          <w:b/>
          <w:bCs/>
          <w:sz w:val="22"/>
          <w:szCs w:val="22"/>
        </w:rPr>
        <w:t>ANEXO I</w:t>
      </w:r>
    </w:p>
    <w:p w14:paraId="23618632" w14:textId="77777777" w:rsidR="002C2278" w:rsidRPr="00DE6FB4" w:rsidRDefault="002C2278" w:rsidP="004B44D4">
      <w:pPr>
        <w:rPr>
          <w:rFonts w:cs="Arial"/>
          <w:bCs/>
          <w:sz w:val="22"/>
          <w:szCs w:val="22"/>
        </w:rPr>
      </w:pPr>
    </w:p>
    <w:p w14:paraId="6F65E51B" w14:textId="77777777" w:rsidR="002C2278" w:rsidRPr="00DE6FB4" w:rsidRDefault="002C2278" w:rsidP="004B44D4">
      <w:pPr>
        <w:jc w:val="center"/>
        <w:rPr>
          <w:rFonts w:cs="Arial"/>
          <w:b/>
          <w:sz w:val="22"/>
          <w:szCs w:val="22"/>
        </w:rPr>
      </w:pPr>
      <w:r w:rsidRPr="00DE6FB4">
        <w:rPr>
          <w:rFonts w:cs="Arial"/>
          <w:b/>
          <w:sz w:val="22"/>
          <w:szCs w:val="22"/>
        </w:rPr>
        <w:t>SOLICITUD DE USO DE LA CASILLA ELECTRÓNICA</w:t>
      </w:r>
    </w:p>
    <w:p w14:paraId="33133ECF" w14:textId="77777777" w:rsidR="002C2278" w:rsidRPr="00DE6FB4" w:rsidRDefault="002C2278" w:rsidP="004B44D4">
      <w:pPr>
        <w:jc w:val="center"/>
        <w:rPr>
          <w:rFonts w:cs="Arial"/>
          <w:sz w:val="22"/>
          <w:szCs w:val="22"/>
        </w:rPr>
      </w:pPr>
    </w:p>
    <w:p w14:paraId="045D6ABD" w14:textId="4DAD87BF" w:rsidR="002C2278" w:rsidRPr="00E92D2E" w:rsidRDefault="006F5CE0" w:rsidP="004B44D4">
      <w:pPr>
        <w:rPr>
          <w:rFonts w:cs="Arial"/>
          <w:bCs/>
          <w:noProof/>
          <w:sz w:val="22"/>
          <w:szCs w:val="22"/>
          <w:lang w:eastAsia="es-P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84B49" wp14:editId="1FB068B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667375" cy="315595"/>
                <wp:effectExtent l="0" t="0" r="9525" b="825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6658" id="Rectángulo 44" o:spid="_x0000_s1026" style="position:absolute;margin-left:0;margin-top:12.65pt;width:446.2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" strokeweight=".5pt"/>
            </w:pict>
          </mc:Fallback>
        </mc:AlternateContent>
      </w:r>
      <w:r w:rsidR="002C2278" w:rsidRPr="00E92D2E">
        <w:rPr>
          <w:rFonts w:cs="Arial"/>
          <w:bCs/>
          <w:sz w:val="22"/>
          <w:szCs w:val="22"/>
        </w:rPr>
        <w:t xml:space="preserve">Señor Intendente de </w:t>
      </w:r>
      <w:r w:rsidR="00E92D2E">
        <w:rPr>
          <w:rFonts w:cs="Arial"/>
          <w:bCs/>
          <w:sz w:val="22"/>
          <w:szCs w:val="22"/>
        </w:rPr>
        <w:t>a</w:t>
      </w:r>
      <w:r w:rsidR="002C2278" w:rsidRPr="00E92D2E">
        <w:rPr>
          <w:rFonts w:cs="Arial"/>
          <w:bCs/>
          <w:sz w:val="22"/>
          <w:szCs w:val="22"/>
        </w:rPr>
        <w:t>duana:</w:t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  <w:r w:rsidR="002C2278" w:rsidRPr="00E92D2E">
        <w:rPr>
          <w:rFonts w:cs="Arial"/>
          <w:bCs/>
          <w:noProof/>
          <w:sz w:val="22"/>
          <w:szCs w:val="22"/>
          <w:lang w:eastAsia="es-PE"/>
        </w:rPr>
        <w:tab/>
      </w:r>
    </w:p>
    <w:p w14:paraId="0ED4787B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</w:p>
    <w:p w14:paraId="081EB36B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</w:p>
    <w:p w14:paraId="1CD5D435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</w:p>
    <w:p w14:paraId="523AC1E8" w14:textId="77777777" w:rsidR="002C2278" w:rsidRPr="00DE6FB4" w:rsidRDefault="002C2278" w:rsidP="004B44D4">
      <w:pPr>
        <w:ind w:right="-1"/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>Me dirijo a usted con el fin de solicitar el uso de la casilla electrónica del usuario (CEU), de acuerdo al siguiente detalle:</w:t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835"/>
      </w:tblGrid>
      <w:tr w:rsidR="002C2278" w:rsidRPr="00DE6FB4" w14:paraId="6F6EE361" w14:textId="77777777" w:rsidTr="00A04C3E"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2DB427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Nombre o razón social del operador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B6511F5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RUC N°</w:t>
            </w:r>
          </w:p>
        </w:tc>
      </w:tr>
      <w:tr w:rsidR="002C2278" w:rsidRPr="00DE6FB4" w14:paraId="150B8647" w14:textId="77777777" w:rsidTr="00A04C3E">
        <w:trPr>
          <w:trHeight w:val="4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F85A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EC4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</w:tr>
    </w:tbl>
    <w:p w14:paraId="762B19CC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2C2278" w:rsidRPr="00DE6FB4" w14:paraId="2F57F718" w14:textId="77777777" w:rsidTr="00A04C3E">
        <w:trPr>
          <w:trHeight w:val="4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E89964D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Nombre del representante legal</w:t>
            </w:r>
          </w:p>
        </w:tc>
      </w:tr>
      <w:tr w:rsidR="002C2278" w:rsidRPr="00DE6FB4" w14:paraId="60AE8823" w14:textId="77777777" w:rsidTr="00A04C3E">
        <w:trPr>
          <w:trHeight w:val="4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594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</w:p>
          <w:p w14:paraId="43DBC201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</w:tr>
    </w:tbl>
    <w:p w14:paraId="22A99683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835"/>
      </w:tblGrid>
      <w:tr w:rsidR="002C2278" w:rsidRPr="00DE6FB4" w14:paraId="534D79C9" w14:textId="77777777" w:rsidTr="00A04C3E"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EFFD35D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 xml:space="preserve">Dirección electrónica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75C8455" w14:textId="77777777" w:rsidR="002C2278" w:rsidRPr="00DE6FB4" w:rsidRDefault="002C2278" w:rsidP="004B44D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Teléfono N°</w:t>
            </w:r>
          </w:p>
        </w:tc>
      </w:tr>
      <w:tr w:rsidR="002C2278" w:rsidRPr="00DE6FB4" w14:paraId="1759E35F" w14:textId="77777777" w:rsidTr="00A04C3E"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3BE" w14:textId="77777777" w:rsidR="002C2278" w:rsidRPr="00DE6FB4" w:rsidRDefault="002C2278" w:rsidP="004B44D4">
            <w:pPr>
              <w:jc w:val="center"/>
              <w:rPr>
                <w:rFonts w:cs="Arial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40E" w14:textId="77777777" w:rsidR="002C2278" w:rsidRPr="00DE6FB4" w:rsidRDefault="002C2278" w:rsidP="004B44D4">
            <w:pPr>
              <w:jc w:val="center"/>
              <w:rPr>
                <w:rFonts w:cs="Arial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sz w:val="22"/>
                <w:szCs w:val="22"/>
                <w:lang w:eastAsia="es-PE"/>
              </w:rPr>
              <w:t> </w:t>
            </w:r>
          </w:p>
        </w:tc>
      </w:tr>
    </w:tbl>
    <w:p w14:paraId="6E747585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</w:p>
    <w:p w14:paraId="04CD707F" w14:textId="77777777" w:rsidR="002C2278" w:rsidRPr="00DE6FB4" w:rsidRDefault="002C2278" w:rsidP="004B44D4">
      <w:pPr>
        <w:rPr>
          <w:rFonts w:cs="Arial"/>
          <w:bCs/>
          <w:sz w:val="22"/>
          <w:szCs w:val="22"/>
        </w:rPr>
      </w:pPr>
    </w:p>
    <w:p w14:paraId="5861714E" w14:textId="77777777" w:rsidR="002C2278" w:rsidRPr="00DE6FB4" w:rsidRDefault="002C2278" w:rsidP="004B44D4">
      <w:pPr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>Asimismo, mi representada:</w:t>
      </w:r>
    </w:p>
    <w:p w14:paraId="2D44ADE1" w14:textId="77777777" w:rsidR="002C2278" w:rsidRPr="00DE6FB4" w:rsidRDefault="002C2278" w:rsidP="004B44D4">
      <w:pPr>
        <w:rPr>
          <w:rFonts w:cs="Arial"/>
          <w:noProof/>
          <w:sz w:val="22"/>
          <w:szCs w:val="22"/>
          <w:lang w:eastAsia="es-PE"/>
        </w:rPr>
      </w:pPr>
    </w:p>
    <w:p w14:paraId="3ECF63D6" w14:textId="77777777" w:rsidR="002C2278" w:rsidRPr="00DE6FB4" w:rsidRDefault="002C2278" w:rsidP="00392843">
      <w:pPr>
        <w:numPr>
          <w:ilvl w:val="0"/>
          <w:numId w:val="9"/>
        </w:numPr>
        <w:ind w:left="426" w:right="-426" w:hanging="426"/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>Autoriza a que la presente solicitud sea registrada en el módulo de trámite documentario  generando el expediente respectivo.</w:t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  <w:r w:rsidRPr="00DE6FB4">
        <w:rPr>
          <w:rFonts w:cs="Arial"/>
          <w:noProof/>
          <w:sz w:val="22"/>
          <w:szCs w:val="22"/>
          <w:lang w:eastAsia="es-PE"/>
        </w:rPr>
        <w:tab/>
      </w:r>
    </w:p>
    <w:p w14:paraId="3535CD14" w14:textId="77777777" w:rsidR="002C2278" w:rsidRPr="00DE6FB4" w:rsidRDefault="002C2278" w:rsidP="00E92D2E">
      <w:pPr>
        <w:ind w:left="426" w:right="-426"/>
        <w:rPr>
          <w:rFonts w:cs="Arial"/>
          <w:noProof/>
          <w:sz w:val="22"/>
          <w:szCs w:val="22"/>
          <w:lang w:eastAsia="es-PE"/>
        </w:rPr>
      </w:pPr>
    </w:p>
    <w:p w14:paraId="6C0944EA" w14:textId="77777777" w:rsidR="002C2278" w:rsidRPr="00DE6FB4" w:rsidRDefault="002C2278" w:rsidP="00392843">
      <w:pPr>
        <w:numPr>
          <w:ilvl w:val="0"/>
          <w:numId w:val="9"/>
        </w:numPr>
        <w:ind w:left="426" w:right="-426" w:hanging="426"/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>Autoriza a la SUNAT a remitir las comunicaciones pertinentes a la CEU.</w:t>
      </w:r>
    </w:p>
    <w:p w14:paraId="3AA5BE3E" w14:textId="77777777" w:rsidR="002C2278" w:rsidRPr="00DE6FB4" w:rsidRDefault="002C2278" w:rsidP="00E92D2E">
      <w:pPr>
        <w:ind w:right="-426"/>
        <w:jc w:val="left"/>
        <w:rPr>
          <w:rFonts w:cs="Arial"/>
          <w:noProof/>
          <w:sz w:val="22"/>
          <w:szCs w:val="22"/>
          <w:lang w:eastAsia="es-PE"/>
        </w:rPr>
      </w:pPr>
    </w:p>
    <w:p w14:paraId="03802678" w14:textId="77777777" w:rsidR="002C2278" w:rsidRPr="00DE6FB4" w:rsidRDefault="002C2278" w:rsidP="00392843">
      <w:pPr>
        <w:numPr>
          <w:ilvl w:val="0"/>
          <w:numId w:val="9"/>
        </w:numPr>
        <w:ind w:left="426" w:right="-426" w:hanging="426"/>
        <w:rPr>
          <w:rFonts w:cs="Arial"/>
          <w:noProof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  <w:lang w:eastAsia="es-PE"/>
        </w:rPr>
        <w:t xml:space="preserve">Se compromete a comunicar cualquier modificación de los datos registrados y asume la responsabilidad y consecuencias que se deriven de la falta de comunicación. </w:t>
      </w:r>
    </w:p>
    <w:p w14:paraId="66508A2E" w14:textId="77777777" w:rsidR="002C2278" w:rsidRPr="00DE6FB4" w:rsidRDefault="002C2278" w:rsidP="00E92D2E">
      <w:pPr>
        <w:ind w:right="-426"/>
        <w:jc w:val="left"/>
        <w:rPr>
          <w:rFonts w:cs="Arial"/>
          <w:noProof/>
          <w:sz w:val="22"/>
          <w:szCs w:val="22"/>
          <w:lang w:eastAsia="es-PE"/>
        </w:rPr>
      </w:pPr>
    </w:p>
    <w:p w14:paraId="3AD1F694" w14:textId="77777777" w:rsidR="002C2278" w:rsidRPr="00DE6FB4" w:rsidRDefault="002C2278" w:rsidP="00392843">
      <w:pPr>
        <w:numPr>
          <w:ilvl w:val="0"/>
          <w:numId w:val="9"/>
        </w:numPr>
        <w:ind w:left="426" w:right="-426" w:hanging="426"/>
        <w:rPr>
          <w:rFonts w:ascii="Times New Roman" w:hAnsi="Times New Roman" w:cs="Arial"/>
          <w:bCs/>
          <w:sz w:val="22"/>
          <w:szCs w:val="22"/>
        </w:rPr>
      </w:pPr>
      <w:r w:rsidRPr="00DE6FB4">
        <w:rPr>
          <w:rFonts w:cs="Arial"/>
          <w:noProof/>
          <w:sz w:val="22"/>
          <w:szCs w:val="22"/>
          <w:lang w:eastAsia="es-PE"/>
        </w:rPr>
        <w:t>Acepta la validez de los actos que se generen como consecuencia del uso de las CECA y CEU.</w:t>
      </w:r>
      <w:r w:rsidRPr="00DE6FB4">
        <w:rPr>
          <w:rFonts w:cs="Arial"/>
          <w:noProof/>
          <w:sz w:val="22"/>
          <w:szCs w:val="22"/>
          <w:lang w:eastAsia="es-PE"/>
        </w:rPr>
        <w:tab/>
      </w:r>
    </w:p>
    <w:p w14:paraId="23ED6CE0" w14:textId="77777777" w:rsidR="002C2278" w:rsidRPr="00DE6FB4" w:rsidRDefault="002C2278" w:rsidP="004B44D4">
      <w:pPr>
        <w:rPr>
          <w:rFonts w:cs="Arial"/>
          <w:b/>
          <w:snapToGrid w:val="0"/>
          <w:sz w:val="22"/>
          <w:szCs w:val="22"/>
          <w:lang w:val="es-PE"/>
        </w:rPr>
      </w:pPr>
    </w:p>
    <w:p w14:paraId="6676906F" w14:textId="1FC9AC42" w:rsidR="002C2278" w:rsidRPr="00DE6FB4" w:rsidRDefault="006F5CE0" w:rsidP="004B44D4">
      <w:pPr>
        <w:rPr>
          <w:rFonts w:cs="Arial"/>
          <w:noProof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D00D1" wp14:editId="47E10D57">
                <wp:simplePos x="0" y="0"/>
                <wp:positionH relativeFrom="column">
                  <wp:posOffset>3609975</wp:posOffset>
                </wp:positionH>
                <wp:positionV relativeFrom="paragraph">
                  <wp:posOffset>62865</wp:posOffset>
                </wp:positionV>
                <wp:extent cx="1496060" cy="285115"/>
                <wp:effectExtent l="0" t="0" r="8890" b="63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B9DF" w14:textId="77777777" w:rsidR="00D53EC8" w:rsidRPr="002239B5" w:rsidRDefault="00D53EC8" w:rsidP="002C22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D00D1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9" type="#_x0000_t202" style="position:absolute;left:0;text-align:left;margin-left:284.25pt;margin-top:4.95pt;width:117.8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" strokeweight=".5pt">
                <v:textbox>
                  <w:txbxContent>
                    <w:p w14:paraId="6CD9B9DF" w14:textId="77777777" w:rsidR="00D53EC8" w:rsidRPr="002239B5" w:rsidRDefault="00D53EC8" w:rsidP="002C22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52ED6" wp14:editId="4CC231A2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1529715" cy="28511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D264" w14:textId="77777777" w:rsidR="00D53EC8" w:rsidRPr="002239B5" w:rsidRDefault="00D53EC8" w:rsidP="002C22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Lugar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2ED6" id="Cuadro de texto 18" o:spid="_x0000_s1030" type="#_x0000_t202" style="position:absolute;left:0;text-align:left;margin-left:27pt;margin-top:3.7pt;width:120.4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" strokeweight=".5pt">
                <v:textbox>
                  <w:txbxContent>
                    <w:p w14:paraId="1758D264" w14:textId="77777777" w:rsidR="00D53EC8" w:rsidRPr="002239B5" w:rsidRDefault="00D53EC8" w:rsidP="002C22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Lugar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2AA92" wp14:editId="7665A606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C1A819" w14:textId="77777777" w:rsidR="00D53EC8" w:rsidRPr="00646C12" w:rsidRDefault="00D53EC8" w:rsidP="002C2278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A7FCE" w14:textId="77777777" w:rsidR="00D53EC8" w:rsidRPr="00D7304B" w:rsidRDefault="00D53EC8" w:rsidP="002C2278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AA92" id="Cuadro de texto 41" o:spid="_x0000_s1031" type="#_x0000_t202" style="position:absolute;left:0;text-align:left;margin-left:-275.5pt;margin-top:134.15pt;width:177.7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" strokecolor="#eeece1" strokeweight="2.5pt">
                <v:shadow color="#868686"/>
                <v:textbox>
                  <w:txbxContent>
                    <w:p w14:paraId="25C1A819" w14:textId="77777777" w:rsidR="00D53EC8" w:rsidRPr="00646C12" w:rsidRDefault="00D53EC8" w:rsidP="002C2278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115A7FCE" w14:textId="77777777" w:rsidR="00D53EC8" w:rsidRPr="00D7304B" w:rsidRDefault="00D53EC8" w:rsidP="002C2278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69347" wp14:editId="70A9EFE9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4E80" w14:textId="77777777" w:rsidR="00D53EC8" w:rsidRDefault="00D53EC8" w:rsidP="002C2278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Nº 29963. </w:t>
                            </w:r>
                          </w:p>
                          <w:p w14:paraId="7B6C4695" w14:textId="77777777" w:rsidR="00D53EC8" w:rsidRPr="00484B5F" w:rsidRDefault="00D53EC8" w:rsidP="002C2278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03DCCA47" w14:textId="77777777" w:rsidR="00D53EC8" w:rsidRPr="00484B5F" w:rsidRDefault="00D53EC8" w:rsidP="002C2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9347" id="Cuadro de texto 40" o:spid="_x0000_s1032" type="#_x0000_t202" style="position:absolute;left:0;text-align:left;margin-left:-351.7pt;margin-top:52.6pt;width:228.15pt;height: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" strokecolor="white">
                <v:textbox>
                  <w:txbxContent>
                    <w:p w14:paraId="254C4E80" w14:textId="77777777" w:rsidR="00D53EC8" w:rsidRDefault="00D53EC8" w:rsidP="002C2278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Nº 29963. </w:t>
                      </w:r>
                    </w:p>
                    <w:p w14:paraId="7B6C4695" w14:textId="77777777" w:rsidR="00D53EC8" w:rsidRPr="00484B5F" w:rsidRDefault="00D53EC8" w:rsidP="002C2278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03DCCA47" w14:textId="77777777" w:rsidR="00D53EC8" w:rsidRPr="00484B5F" w:rsidRDefault="00D53EC8" w:rsidP="002C22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FE1F7" w14:textId="77777777" w:rsidR="002C2278" w:rsidRPr="00DE6FB4" w:rsidRDefault="002C2278" w:rsidP="004B44D4">
      <w:pPr>
        <w:rPr>
          <w:rFonts w:cs="Arial"/>
          <w:sz w:val="22"/>
          <w:szCs w:val="22"/>
          <w:lang w:eastAsia="es-PE"/>
        </w:rPr>
      </w:pPr>
    </w:p>
    <w:p w14:paraId="43DCB34C" w14:textId="77777777" w:rsidR="002C2278" w:rsidRPr="00DE6FB4" w:rsidRDefault="002C2278" w:rsidP="004B44D4">
      <w:pPr>
        <w:rPr>
          <w:rFonts w:cs="Arial"/>
          <w:sz w:val="22"/>
          <w:szCs w:val="22"/>
          <w:lang w:eastAsia="es-PE"/>
        </w:rPr>
      </w:pPr>
    </w:p>
    <w:p w14:paraId="04D73A1D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ab/>
      </w:r>
    </w:p>
    <w:p w14:paraId="4FDD134C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</w:p>
    <w:p w14:paraId="6F3A1D41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</w:p>
    <w:p w14:paraId="23812DDE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</w:p>
    <w:p w14:paraId="2DC95CD0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</w:p>
    <w:p w14:paraId="20FA7620" w14:textId="77777777" w:rsidR="002C2278" w:rsidRPr="00DE6FB4" w:rsidRDefault="002C2278" w:rsidP="004B44D4">
      <w:pPr>
        <w:tabs>
          <w:tab w:val="left" w:pos="6165"/>
        </w:tabs>
        <w:rPr>
          <w:rFonts w:cs="Arial"/>
          <w:sz w:val="22"/>
          <w:szCs w:val="22"/>
          <w:lang w:eastAsia="es-PE"/>
        </w:rPr>
      </w:pPr>
    </w:p>
    <w:p w14:paraId="439265F1" w14:textId="77777777" w:rsidR="002C2278" w:rsidRPr="00DE6FB4" w:rsidRDefault="002C2278" w:rsidP="004B44D4">
      <w:pPr>
        <w:tabs>
          <w:tab w:val="left" w:pos="6165"/>
        </w:tabs>
        <w:jc w:val="center"/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>------------------------------------------------------</w:t>
      </w:r>
    </w:p>
    <w:p w14:paraId="7A605508" w14:textId="7E7C8FC7" w:rsidR="00451072" w:rsidRPr="00DE6FB4" w:rsidRDefault="002C2278" w:rsidP="007A3E93">
      <w:pPr>
        <w:tabs>
          <w:tab w:val="left" w:pos="4919"/>
        </w:tabs>
        <w:jc w:val="center"/>
        <w:rPr>
          <w:rFonts w:cs="Arial"/>
          <w:sz w:val="22"/>
          <w:szCs w:val="22"/>
        </w:rPr>
      </w:pPr>
      <w:r w:rsidRPr="00DE6FB4">
        <w:rPr>
          <w:rFonts w:cs="Arial"/>
          <w:b/>
          <w:sz w:val="22"/>
          <w:szCs w:val="22"/>
          <w:lang w:eastAsia="es-PE"/>
        </w:rPr>
        <w:t>Firma y sello del representante</w:t>
      </w:r>
      <w:bookmarkStart w:id="0" w:name="_GoBack"/>
      <w:bookmarkEnd w:id="0"/>
    </w:p>
    <w:sectPr w:rsidR="00451072" w:rsidRPr="00DE6FB4" w:rsidSect="008E505A">
      <w:headerReference w:type="default" r:id="rId8"/>
      <w:footerReference w:type="default" r:id="rId9"/>
      <w:headerReference w:type="first" r:id="rId10"/>
      <w:pgSz w:w="11907" w:h="16840" w:code="9"/>
      <w:pgMar w:top="1701" w:right="1701" w:bottom="1418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D65A" w14:textId="77777777" w:rsidR="000924D1" w:rsidRDefault="000924D1">
      <w:r>
        <w:separator/>
      </w:r>
    </w:p>
  </w:endnote>
  <w:endnote w:type="continuationSeparator" w:id="0">
    <w:p w14:paraId="32E3F57F" w14:textId="77777777" w:rsidR="000924D1" w:rsidRDefault="000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AF99" w14:textId="77777777" w:rsidR="00D53EC8" w:rsidRDefault="00D53EC8">
    <w:pPr>
      <w:pStyle w:val="Piedepgina"/>
      <w:pBdr>
        <w:bottom w:val="single" w:sz="12" w:space="1" w:color="auto"/>
      </w:pBdr>
      <w:jc w:val="right"/>
      <w:rPr>
        <w:sz w:val="16"/>
        <w:szCs w:val="16"/>
      </w:rPr>
    </w:pPr>
  </w:p>
  <w:p w14:paraId="6CD7638F" w14:textId="77777777" w:rsidR="00D53EC8" w:rsidRDefault="00D53EC8">
    <w:pPr>
      <w:pStyle w:val="Piedepgina"/>
      <w:jc w:val="right"/>
      <w:rPr>
        <w:sz w:val="16"/>
        <w:szCs w:val="16"/>
      </w:rPr>
    </w:pPr>
  </w:p>
  <w:p w14:paraId="1E136321" w14:textId="77777777" w:rsidR="00D53EC8" w:rsidRDefault="00D53EC8">
    <w:pPr>
      <w:pStyle w:val="Piedepgina"/>
      <w:jc w:val="right"/>
    </w:pPr>
    <w:r w:rsidRPr="002F709B">
      <w:fldChar w:fldCharType="begin"/>
    </w:r>
    <w:r w:rsidRPr="002F709B">
      <w:instrText>PAGE   \* MERGEFORMAT</w:instrText>
    </w:r>
    <w:r w:rsidRPr="002F709B">
      <w:fldChar w:fldCharType="separate"/>
    </w:r>
    <w:r w:rsidR="00884CC3">
      <w:rPr>
        <w:noProof/>
      </w:rPr>
      <w:t>3</w:t>
    </w:r>
    <w:r w:rsidRPr="002F709B">
      <w:fldChar w:fldCharType="end"/>
    </w:r>
    <w:r w:rsidRPr="002F709B">
      <w:t>/1</w:t>
    </w:r>
    <w:r>
      <w:t>2</w:t>
    </w:r>
  </w:p>
  <w:p w14:paraId="68CEBE54" w14:textId="77777777" w:rsidR="00D53EC8" w:rsidRDefault="00D53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4C4F" w14:textId="77777777" w:rsidR="000924D1" w:rsidRDefault="000924D1">
      <w:r>
        <w:separator/>
      </w:r>
    </w:p>
  </w:footnote>
  <w:footnote w:type="continuationSeparator" w:id="0">
    <w:p w14:paraId="627F1158" w14:textId="77777777" w:rsidR="000924D1" w:rsidRDefault="0009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8A40" w14:textId="77777777" w:rsidR="00D53EC8" w:rsidRDefault="00D53EC8" w:rsidP="002F04EF">
    <w:pPr>
      <w:rPr>
        <w:rFonts w:cs="Arial"/>
        <w:b/>
        <w:bCs/>
        <w:color w:val="000000"/>
        <w:sz w:val="16"/>
        <w:szCs w:val="16"/>
      </w:rPr>
    </w:pPr>
  </w:p>
  <w:p w14:paraId="1A787DAA" w14:textId="77777777" w:rsidR="00D53EC8" w:rsidRPr="002F04EF" w:rsidRDefault="00D53EC8" w:rsidP="002F04EF">
    <w:pPr>
      <w:rPr>
        <w:rFonts w:cs="Arial"/>
        <w:b/>
        <w:bCs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SUNAT        </w:t>
    </w:r>
    <w:r>
      <w:rPr>
        <w:rFonts w:cs="Arial"/>
        <w:b/>
        <w:bCs/>
        <w:color w:val="000000"/>
        <w:sz w:val="16"/>
        <w:szCs w:val="16"/>
      </w:rPr>
      <w:tab/>
      <w:t xml:space="preserve"> </w:t>
    </w:r>
    <w:r w:rsidRPr="002F04EF">
      <w:rPr>
        <w:rFonts w:cs="Arial"/>
        <w:b/>
        <w:bCs/>
        <w:color w:val="000000"/>
        <w:sz w:val="16"/>
        <w:szCs w:val="16"/>
      </w:rPr>
      <w:t>PROCEDIMIENTO ESPECÍFICO “SOLICITUD DE RECTIFICACIÓN</w:t>
    </w:r>
    <w:r>
      <w:rPr>
        <w:rFonts w:cs="Arial"/>
        <w:b/>
        <w:bCs/>
        <w:color w:val="000000"/>
        <w:sz w:val="16"/>
        <w:szCs w:val="16"/>
      </w:rPr>
      <w:t xml:space="preserve">                        </w:t>
    </w:r>
    <w:r w:rsidRPr="002F04EF">
      <w:rPr>
        <w:rFonts w:cs="Arial"/>
        <w:b/>
        <w:bCs/>
        <w:color w:val="000000"/>
        <w:sz w:val="16"/>
        <w:szCs w:val="16"/>
      </w:rPr>
      <w:t>V</w:t>
    </w:r>
    <w:r w:rsidRPr="002F04EF">
      <w:rPr>
        <w:rFonts w:cs="Arial"/>
        <w:b/>
        <w:color w:val="000000"/>
        <w:sz w:val="16"/>
        <w:szCs w:val="16"/>
      </w:rPr>
      <w:t xml:space="preserve">ERSIÓN 3 </w:t>
    </w:r>
  </w:p>
  <w:p w14:paraId="1B799005" w14:textId="77777777" w:rsidR="00D53EC8" w:rsidRDefault="00D53EC8" w:rsidP="004B44D4">
    <w:pPr>
      <w:ind w:left="1416" w:firstLine="994"/>
      <w:rPr>
        <w:rFonts w:cs="Arial"/>
        <w:b/>
        <w:bCs/>
        <w:color w:val="000000"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 </w:t>
    </w:r>
    <w:r>
      <w:rPr>
        <w:rFonts w:cs="Arial"/>
        <w:b/>
        <w:bCs/>
        <w:color w:val="000000"/>
        <w:sz w:val="16"/>
        <w:szCs w:val="16"/>
      </w:rPr>
      <w:t xml:space="preserve">   </w:t>
    </w:r>
    <w:r w:rsidRPr="002F04EF">
      <w:rPr>
        <w:rFonts w:cs="Arial"/>
        <w:b/>
        <w:bCs/>
        <w:color w:val="000000"/>
        <w:sz w:val="16"/>
        <w:szCs w:val="16"/>
      </w:rPr>
      <w:t>ELECTRÓNICA DE DECLARACIÓN”</w:t>
    </w:r>
    <w:r w:rsidRPr="002F04EF">
      <w:rPr>
        <w:rFonts w:cs="Arial"/>
        <w:b/>
        <w:bCs/>
        <w:color w:val="000000"/>
        <w:sz w:val="16"/>
        <w:szCs w:val="16"/>
      </w:rPr>
      <w:tab/>
    </w:r>
  </w:p>
  <w:p w14:paraId="2196CF35" w14:textId="77777777" w:rsidR="00D53EC8" w:rsidRDefault="00D53EC8" w:rsidP="004B44D4">
    <w:pPr>
      <w:pBdr>
        <w:bottom w:val="single" w:sz="12" w:space="1" w:color="auto"/>
      </w:pBdr>
      <w:ind w:firstLine="2410"/>
      <w:rPr>
        <w:rFonts w:cs="Arial"/>
        <w:b/>
        <w:bCs/>
        <w:color w:val="000000"/>
        <w:sz w:val="16"/>
        <w:szCs w:val="16"/>
      </w:rPr>
    </w:pPr>
  </w:p>
  <w:p w14:paraId="3197F15B" w14:textId="50E48815" w:rsidR="00D53EC8" w:rsidRPr="004D5C3A" w:rsidRDefault="00D53EC8" w:rsidP="004B44D4">
    <w:pPr>
      <w:ind w:left="1416" w:firstLine="994"/>
      <w:rPr>
        <w:rFonts w:cs="Arial"/>
        <w:b/>
        <w:sz w:val="2"/>
      </w:rPr>
    </w:pPr>
    <w:r w:rsidRPr="004D5C3A">
      <w:rPr>
        <w:rFonts w:cs="Arial"/>
        <w:b/>
        <w:bCs/>
        <w:color w:val="000000"/>
        <w:sz w:val="16"/>
        <w:szCs w:val="16"/>
      </w:rPr>
      <w:t xml:space="preserve">           </w:t>
    </w:r>
  </w:p>
  <w:p w14:paraId="2D130661" w14:textId="77777777" w:rsidR="00D53EC8" w:rsidRDefault="00D53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37E2" w14:textId="77777777" w:rsidR="00D53EC8" w:rsidRDefault="00D53EC8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2945DD94" w14:textId="77777777" w:rsidR="00D53EC8" w:rsidRPr="0038646C" w:rsidRDefault="00D53EC8" w:rsidP="008E505A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86C61C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A7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06"/>
    <w:multiLevelType w:val="hybridMultilevel"/>
    <w:tmpl w:val="A3B28D00"/>
    <w:lvl w:ilvl="0" w:tplc="730CFE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39032F9"/>
    <w:multiLevelType w:val="hybridMultilevel"/>
    <w:tmpl w:val="9ED61A0A"/>
    <w:lvl w:ilvl="0" w:tplc="716C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48F"/>
    <w:multiLevelType w:val="hybridMultilevel"/>
    <w:tmpl w:val="D396C828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D71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337"/>
    <w:multiLevelType w:val="hybridMultilevel"/>
    <w:tmpl w:val="B832CA8E"/>
    <w:lvl w:ilvl="0" w:tplc="8BE6741C">
      <w:start w:val="1"/>
      <w:numFmt w:val="bullet"/>
      <w:lvlText w:val="-"/>
      <w:lvlJc w:val="left"/>
      <w:pPr>
        <w:ind w:left="548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8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5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249" w:hanging="360"/>
      </w:pPr>
      <w:rPr>
        <w:rFonts w:ascii="Wingdings" w:hAnsi="Wingdings" w:hint="default"/>
      </w:rPr>
    </w:lvl>
  </w:abstractNum>
  <w:abstractNum w:abstractNumId="8" w15:restartNumberingAfterBreak="0">
    <w:nsid w:val="20F1634A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62348F4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052945"/>
    <w:multiLevelType w:val="multilevel"/>
    <w:tmpl w:val="EF90F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13DE3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54B"/>
    <w:multiLevelType w:val="hybridMultilevel"/>
    <w:tmpl w:val="8C644440"/>
    <w:lvl w:ilvl="0" w:tplc="DB42FC3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9" w:hanging="360"/>
      </w:pPr>
    </w:lvl>
    <w:lvl w:ilvl="1" w:tplc="280A0019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3E1317FE"/>
    <w:multiLevelType w:val="hybridMultilevel"/>
    <w:tmpl w:val="AF92FA9A"/>
    <w:lvl w:ilvl="0" w:tplc="30BC2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F3A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5BAF"/>
    <w:multiLevelType w:val="hybridMultilevel"/>
    <w:tmpl w:val="DF626080"/>
    <w:lvl w:ilvl="0" w:tplc="A85EB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45E2"/>
    <w:multiLevelType w:val="hybridMultilevel"/>
    <w:tmpl w:val="31F4E61E"/>
    <w:lvl w:ilvl="0" w:tplc="8BE6741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FB10F47"/>
    <w:multiLevelType w:val="hybridMultilevel"/>
    <w:tmpl w:val="7226B9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E3C"/>
    <w:multiLevelType w:val="hybridMultilevel"/>
    <w:tmpl w:val="1396C25C"/>
    <w:lvl w:ilvl="0" w:tplc="F7DC7C80">
      <w:start w:val="1"/>
      <w:numFmt w:val="lowerLetter"/>
      <w:lvlText w:val="%1)"/>
      <w:lvlJc w:val="left"/>
      <w:pPr>
        <w:ind w:left="3120" w:hanging="360"/>
      </w:pPr>
      <w:rPr>
        <w:strike w:val="0"/>
        <w:sz w:val="21"/>
        <w:szCs w:val="21"/>
      </w:rPr>
    </w:lvl>
    <w:lvl w:ilvl="1" w:tplc="280A0019">
      <w:start w:val="1"/>
      <w:numFmt w:val="lowerLetter"/>
      <w:lvlText w:val="%2."/>
      <w:lvlJc w:val="left"/>
      <w:pPr>
        <w:ind w:left="3840" w:hanging="360"/>
      </w:pPr>
    </w:lvl>
    <w:lvl w:ilvl="2" w:tplc="8BE6741C">
      <w:start w:val="1"/>
      <w:numFmt w:val="bullet"/>
      <w:lvlText w:val="-"/>
      <w:lvlJc w:val="left"/>
      <w:pPr>
        <w:ind w:left="4740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5352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6000" w:hanging="360"/>
      </w:pPr>
    </w:lvl>
    <w:lvl w:ilvl="5" w:tplc="280A001B" w:tentative="1">
      <w:start w:val="1"/>
      <w:numFmt w:val="lowerRoman"/>
      <w:lvlText w:val="%6."/>
      <w:lvlJc w:val="right"/>
      <w:pPr>
        <w:ind w:left="6720" w:hanging="180"/>
      </w:pPr>
    </w:lvl>
    <w:lvl w:ilvl="6" w:tplc="280A000F" w:tentative="1">
      <w:start w:val="1"/>
      <w:numFmt w:val="decimal"/>
      <w:lvlText w:val="%7."/>
      <w:lvlJc w:val="left"/>
      <w:pPr>
        <w:ind w:left="7440" w:hanging="360"/>
      </w:pPr>
    </w:lvl>
    <w:lvl w:ilvl="7" w:tplc="280A0019" w:tentative="1">
      <w:start w:val="1"/>
      <w:numFmt w:val="lowerLetter"/>
      <w:lvlText w:val="%8."/>
      <w:lvlJc w:val="left"/>
      <w:pPr>
        <w:ind w:left="8160" w:hanging="360"/>
      </w:pPr>
    </w:lvl>
    <w:lvl w:ilvl="8" w:tplc="28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C64D24"/>
    <w:multiLevelType w:val="hybridMultilevel"/>
    <w:tmpl w:val="6282B0B8"/>
    <w:lvl w:ilvl="0" w:tplc="01CC6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D79B7"/>
    <w:multiLevelType w:val="hybridMultilevel"/>
    <w:tmpl w:val="41C20BE2"/>
    <w:lvl w:ilvl="0" w:tplc="35E6171C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E981D48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28" w:hanging="360"/>
      </w:pPr>
    </w:lvl>
    <w:lvl w:ilvl="2" w:tplc="280A001B" w:tentative="1">
      <w:start w:val="1"/>
      <w:numFmt w:val="lowerRoman"/>
      <w:lvlText w:val="%3."/>
      <w:lvlJc w:val="right"/>
      <w:pPr>
        <w:ind w:left="3148" w:hanging="180"/>
      </w:pPr>
    </w:lvl>
    <w:lvl w:ilvl="3" w:tplc="280A000F" w:tentative="1">
      <w:start w:val="1"/>
      <w:numFmt w:val="decimal"/>
      <w:lvlText w:val="%4."/>
      <w:lvlJc w:val="left"/>
      <w:pPr>
        <w:ind w:left="3868" w:hanging="360"/>
      </w:pPr>
    </w:lvl>
    <w:lvl w:ilvl="4" w:tplc="280A0019" w:tentative="1">
      <w:start w:val="1"/>
      <w:numFmt w:val="lowerLetter"/>
      <w:lvlText w:val="%5."/>
      <w:lvlJc w:val="left"/>
      <w:pPr>
        <w:ind w:left="4588" w:hanging="360"/>
      </w:pPr>
    </w:lvl>
    <w:lvl w:ilvl="5" w:tplc="280A001B" w:tentative="1">
      <w:start w:val="1"/>
      <w:numFmt w:val="lowerRoman"/>
      <w:lvlText w:val="%6."/>
      <w:lvlJc w:val="right"/>
      <w:pPr>
        <w:ind w:left="5308" w:hanging="180"/>
      </w:pPr>
    </w:lvl>
    <w:lvl w:ilvl="6" w:tplc="280A000F" w:tentative="1">
      <w:start w:val="1"/>
      <w:numFmt w:val="decimal"/>
      <w:lvlText w:val="%7."/>
      <w:lvlJc w:val="left"/>
      <w:pPr>
        <w:ind w:left="6028" w:hanging="360"/>
      </w:pPr>
    </w:lvl>
    <w:lvl w:ilvl="7" w:tplc="280A0019" w:tentative="1">
      <w:start w:val="1"/>
      <w:numFmt w:val="lowerLetter"/>
      <w:lvlText w:val="%8."/>
      <w:lvlJc w:val="left"/>
      <w:pPr>
        <w:ind w:left="6748" w:hanging="360"/>
      </w:pPr>
    </w:lvl>
    <w:lvl w:ilvl="8" w:tplc="280A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6" w15:restartNumberingAfterBreak="0">
    <w:nsid w:val="752E2877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7D93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96BF3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ECF"/>
    <w:multiLevelType w:val="hybridMultilevel"/>
    <w:tmpl w:val="7ADE1FCE"/>
    <w:lvl w:ilvl="0" w:tplc="280A0017">
      <w:start w:val="1"/>
      <w:numFmt w:val="lowerLetter"/>
      <w:lvlText w:val="%1)"/>
      <w:lvlJc w:val="left"/>
      <w:pPr>
        <w:ind w:left="1505" w:hanging="360"/>
      </w:pPr>
    </w:lvl>
    <w:lvl w:ilvl="1" w:tplc="280A0019" w:tentative="1">
      <w:start w:val="1"/>
      <w:numFmt w:val="lowerLetter"/>
      <w:lvlText w:val="%2."/>
      <w:lvlJc w:val="left"/>
      <w:pPr>
        <w:ind w:left="2225" w:hanging="360"/>
      </w:pPr>
    </w:lvl>
    <w:lvl w:ilvl="2" w:tplc="280A001B" w:tentative="1">
      <w:start w:val="1"/>
      <w:numFmt w:val="lowerRoman"/>
      <w:lvlText w:val="%3."/>
      <w:lvlJc w:val="right"/>
      <w:pPr>
        <w:ind w:left="2945" w:hanging="180"/>
      </w:pPr>
    </w:lvl>
    <w:lvl w:ilvl="3" w:tplc="280A000F" w:tentative="1">
      <w:start w:val="1"/>
      <w:numFmt w:val="decimal"/>
      <w:lvlText w:val="%4."/>
      <w:lvlJc w:val="left"/>
      <w:pPr>
        <w:ind w:left="3665" w:hanging="360"/>
      </w:pPr>
    </w:lvl>
    <w:lvl w:ilvl="4" w:tplc="280A0019" w:tentative="1">
      <w:start w:val="1"/>
      <w:numFmt w:val="lowerLetter"/>
      <w:lvlText w:val="%5."/>
      <w:lvlJc w:val="left"/>
      <w:pPr>
        <w:ind w:left="4385" w:hanging="360"/>
      </w:pPr>
    </w:lvl>
    <w:lvl w:ilvl="5" w:tplc="280A001B" w:tentative="1">
      <w:start w:val="1"/>
      <w:numFmt w:val="lowerRoman"/>
      <w:lvlText w:val="%6."/>
      <w:lvlJc w:val="right"/>
      <w:pPr>
        <w:ind w:left="5105" w:hanging="180"/>
      </w:pPr>
    </w:lvl>
    <w:lvl w:ilvl="6" w:tplc="280A000F" w:tentative="1">
      <w:start w:val="1"/>
      <w:numFmt w:val="decimal"/>
      <w:lvlText w:val="%7."/>
      <w:lvlJc w:val="left"/>
      <w:pPr>
        <w:ind w:left="5825" w:hanging="360"/>
      </w:pPr>
    </w:lvl>
    <w:lvl w:ilvl="7" w:tplc="280A0019" w:tentative="1">
      <w:start w:val="1"/>
      <w:numFmt w:val="lowerLetter"/>
      <w:lvlText w:val="%8."/>
      <w:lvlJc w:val="left"/>
      <w:pPr>
        <w:ind w:left="6545" w:hanging="360"/>
      </w:pPr>
    </w:lvl>
    <w:lvl w:ilvl="8" w:tplc="280A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21"/>
  </w:num>
  <w:num w:numId="7">
    <w:abstractNumId w:val="6"/>
  </w:num>
  <w:num w:numId="8">
    <w:abstractNumId w:val="29"/>
  </w:num>
  <w:num w:numId="9">
    <w:abstractNumId w:val="16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23"/>
  </w:num>
  <w:num w:numId="15">
    <w:abstractNumId w:val="13"/>
  </w:num>
  <w:num w:numId="16">
    <w:abstractNumId w:val="1"/>
  </w:num>
  <w:num w:numId="17">
    <w:abstractNumId w:val="7"/>
  </w:num>
  <w:num w:numId="18">
    <w:abstractNumId w:val="25"/>
  </w:num>
  <w:num w:numId="19">
    <w:abstractNumId w:val="19"/>
  </w:num>
  <w:num w:numId="20">
    <w:abstractNumId w:val="28"/>
  </w:num>
  <w:num w:numId="21">
    <w:abstractNumId w:val="4"/>
  </w:num>
  <w:num w:numId="22">
    <w:abstractNumId w:val="17"/>
  </w:num>
  <w:num w:numId="23">
    <w:abstractNumId w:val="27"/>
  </w:num>
  <w:num w:numId="24">
    <w:abstractNumId w:val="11"/>
  </w:num>
  <w:num w:numId="25">
    <w:abstractNumId w:val="26"/>
  </w:num>
  <w:num w:numId="26">
    <w:abstractNumId w:val="2"/>
  </w:num>
  <w:num w:numId="27">
    <w:abstractNumId w:val="15"/>
  </w:num>
  <w:num w:numId="28">
    <w:abstractNumId w:val="20"/>
  </w:num>
  <w:num w:numId="29">
    <w:abstractNumId w:val="10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CA2"/>
    <w:rsid w:val="00000FDA"/>
    <w:rsid w:val="000049F9"/>
    <w:rsid w:val="000057BE"/>
    <w:rsid w:val="000109D4"/>
    <w:rsid w:val="00015B9E"/>
    <w:rsid w:val="000163BE"/>
    <w:rsid w:val="000175E3"/>
    <w:rsid w:val="000176FE"/>
    <w:rsid w:val="000205DB"/>
    <w:rsid w:val="00020AC2"/>
    <w:rsid w:val="0002109C"/>
    <w:rsid w:val="000211A3"/>
    <w:rsid w:val="00023083"/>
    <w:rsid w:val="0002348C"/>
    <w:rsid w:val="000251C1"/>
    <w:rsid w:val="00026645"/>
    <w:rsid w:val="00026BC9"/>
    <w:rsid w:val="00030549"/>
    <w:rsid w:val="00030DEE"/>
    <w:rsid w:val="0003121E"/>
    <w:rsid w:val="00031BDA"/>
    <w:rsid w:val="000320F4"/>
    <w:rsid w:val="000322B3"/>
    <w:rsid w:val="00033485"/>
    <w:rsid w:val="000336EC"/>
    <w:rsid w:val="00033BF2"/>
    <w:rsid w:val="00042E19"/>
    <w:rsid w:val="00043D33"/>
    <w:rsid w:val="000456CA"/>
    <w:rsid w:val="00045F0E"/>
    <w:rsid w:val="0004653A"/>
    <w:rsid w:val="00046CF6"/>
    <w:rsid w:val="00053B5C"/>
    <w:rsid w:val="00055D41"/>
    <w:rsid w:val="000561AD"/>
    <w:rsid w:val="00063539"/>
    <w:rsid w:val="000636F1"/>
    <w:rsid w:val="00063CCE"/>
    <w:rsid w:val="00063EF0"/>
    <w:rsid w:val="00064610"/>
    <w:rsid w:val="000647EB"/>
    <w:rsid w:val="00065284"/>
    <w:rsid w:val="00066067"/>
    <w:rsid w:val="00066ADB"/>
    <w:rsid w:val="00071075"/>
    <w:rsid w:val="00073298"/>
    <w:rsid w:val="00073585"/>
    <w:rsid w:val="00074C03"/>
    <w:rsid w:val="000776E2"/>
    <w:rsid w:val="000807B3"/>
    <w:rsid w:val="000818A3"/>
    <w:rsid w:val="00081FC4"/>
    <w:rsid w:val="00083E0A"/>
    <w:rsid w:val="00086D44"/>
    <w:rsid w:val="00086D80"/>
    <w:rsid w:val="000924D1"/>
    <w:rsid w:val="00093AD8"/>
    <w:rsid w:val="000A0A7B"/>
    <w:rsid w:val="000A0F38"/>
    <w:rsid w:val="000A1FE2"/>
    <w:rsid w:val="000A2137"/>
    <w:rsid w:val="000A2F41"/>
    <w:rsid w:val="000A7C4A"/>
    <w:rsid w:val="000B0D12"/>
    <w:rsid w:val="000B124D"/>
    <w:rsid w:val="000B16D0"/>
    <w:rsid w:val="000B2D2C"/>
    <w:rsid w:val="000B5967"/>
    <w:rsid w:val="000B709D"/>
    <w:rsid w:val="000C0304"/>
    <w:rsid w:val="000C3821"/>
    <w:rsid w:val="000C49B5"/>
    <w:rsid w:val="000C756C"/>
    <w:rsid w:val="000D05CC"/>
    <w:rsid w:val="000D09A6"/>
    <w:rsid w:val="000D38FD"/>
    <w:rsid w:val="000D3929"/>
    <w:rsid w:val="000D5B37"/>
    <w:rsid w:val="000D6900"/>
    <w:rsid w:val="000D73D4"/>
    <w:rsid w:val="000E2616"/>
    <w:rsid w:val="000E2F3F"/>
    <w:rsid w:val="000E3366"/>
    <w:rsid w:val="000E3C8C"/>
    <w:rsid w:val="000E4C76"/>
    <w:rsid w:val="000E65D9"/>
    <w:rsid w:val="000E7B92"/>
    <w:rsid w:val="000E7F01"/>
    <w:rsid w:val="000F077D"/>
    <w:rsid w:val="000F3B90"/>
    <w:rsid w:val="000F7D02"/>
    <w:rsid w:val="0010085E"/>
    <w:rsid w:val="00101606"/>
    <w:rsid w:val="001030C4"/>
    <w:rsid w:val="00103587"/>
    <w:rsid w:val="00103F5D"/>
    <w:rsid w:val="00104A86"/>
    <w:rsid w:val="0010698F"/>
    <w:rsid w:val="00106E10"/>
    <w:rsid w:val="00110079"/>
    <w:rsid w:val="00110419"/>
    <w:rsid w:val="00110C7E"/>
    <w:rsid w:val="00112DA5"/>
    <w:rsid w:val="0011306B"/>
    <w:rsid w:val="00115C01"/>
    <w:rsid w:val="00116148"/>
    <w:rsid w:val="0011678B"/>
    <w:rsid w:val="00116C5C"/>
    <w:rsid w:val="00116D21"/>
    <w:rsid w:val="00117F78"/>
    <w:rsid w:val="00120DDF"/>
    <w:rsid w:val="00121A2B"/>
    <w:rsid w:val="001230FC"/>
    <w:rsid w:val="00123237"/>
    <w:rsid w:val="001240BC"/>
    <w:rsid w:val="00127587"/>
    <w:rsid w:val="00130065"/>
    <w:rsid w:val="001304C2"/>
    <w:rsid w:val="001312CB"/>
    <w:rsid w:val="00131853"/>
    <w:rsid w:val="00132B75"/>
    <w:rsid w:val="0013381A"/>
    <w:rsid w:val="00133979"/>
    <w:rsid w:val="00133BC6"/>
    <w:rsid w:val="00133C2A"/>
    <w:rsid w:val="00133DBD"/>
    <w:rsid w:val="001347CD"/>
    <w:rsid w:val="0013628B"/>
    <w:rsid w:val="00137D2D"/>
    <w:rsid w:val="001412F8"/>
    <w:rsid w:val="001422D6"/>
    <w:rsid w:val="00142EFA"/>
    <w:rsid w:val="00144860"/>
    <w:rsid w:val="001451BF"/>
    <w:rsid w:val="00150832"/>
    <w:rsid w:val="00150850"/>
    <w:rsid w:val="00152CD9"/>
    <w:rsid w:val="0015322E"/>
    <w:rsid w:val="0015644A"/>
    <w:rsid w:val="00161784"/>
    <w:rsid w:val="001635E6"/>
    <w:rsid w:val="00164A2E"/>
    <w:rsid w:val="001709F3"/>
    <w:rsid w:val="00170A7C"/>
    <w:rsid w:val="00171DB2"/>
    <w:rsid w:val="00172F2B"/>
    <w:rsid w:val="00173103"/>
    <w:rsid w:val="00174553"/>
    <w:rsid w:val="0017483B"/>
    <w:rsid w:val="00177FEF"/>
    <w:rsid w:val="00182DC2"/>
    <w:rsid w:val="0018317B"/>
    <w:rsid w:val="00185011"/>
    <w:rsid w:val="00185026"/>
    <w:rsid w:val="00186153"/>
    <w:rsid w:val="00187D24"/>
    <w:rsid w:val="00191CB1"/>
    <w:rsid w:val="001928C3"/>
    <w:rsid w:val="00193374"/>
    <w:rsid w:val="00193BCE"/>
    <w:rsid w:val="00194291"/>
    <w:rsid w:val="00195022"/>
    <w:rsid w:val="001950F2"/>
    <w:rsid w:val="001954D4"/>
    <w:rsid w:val="00196F0C"/>
    <w:rsid w:val="001A31BA"/>
    <w:rsid w:val="001A3539"/>
    <w:rsid w:val="001A426F"/>
    <w:rsid w:val="001A49C7"/>
    <w:rsid w:val="001A4C48"/>
    <w:rsid w:val="001A6F23"/>
    <w:rsid w:val="001B1580"/>
    <w:rsid w:val="001B27E5"/>
    <w:rsid w:val="001B5B78"/>
    <w:rsid w:val="001B5C0E"/>
    <w:rsid w:val="001B7500"/>
    <w:rsid w:val="001B7FDF"/>
    <w:rsid w:val="001C2DCA"/>
    <w:rsid w:val="001C2EEF"/>
    <w:rsid w:val="001C3072"/>
    <w:rsid w:val="001C3122"/>
    <w:rsid w:val="001C3366"/>
    <w:rsid w:val="001C495A"/>
    <w:rsid w:val="001C66CB"/>
    <w:rsid w:val="001C66D6"/>
    <w:rsid w:val="001C7946"/>
    <w:rsid w:val="001D0359"/>
    <w:rsid w:val="001D3870"/>
    <w:rsid w:val="001D57AF"/>
    <w:rsid w:val="001D712E"/>
    <w:rsid w:val="001E2D66"/>
    <w:rsid w:val="001E3528"/>
    <w:rsid w:val="001E5977"/>
    <w:rsid w:val="001E6679"/>
    <w:rsid w:val="001E6A44"/>
    <w:rsid w:val="001E779C"/>
    <w:rsid w:val="001F139A"/>
    <w:rsid w:val="001F13A7"/>
    <w:rsid w:val="001F32F9"/>
    <w:rsid w:val="001F3DFD"/>
    <w:rsid w:val="001F5635"/>
    <w:rsid w:val="001F59E9"/>
    <w:rsid w:val="001F629F"/>
    <w:rsid w:val="001F7392"/>
    <w:rsid w:val="00200D9A"/>
    <w:rsid w:val="00200DED"/>
    <w:rsid w:val="00202242"/>
    <w:rsid w:val="002022CA"/>
    <w:rsid w:val="00203956"/>
    <w:rsid w:val="00204BC1"/>
    <w:rsid w:val="00205A70"/>
    <w:rsid w:val="00207529"/>
    <w:rsid w:val="002100FB"/>
    <w:rsid w:val="0021020F"/>
    <w:rsid w:val="0021075F"/>
    <w:rsid w:val="0021364B"/>
    <w:rsid w:val="0021406F"/>
    <w:rsid w:val="002141E9"/>
    <w:rsid w:val="00214AE4"/>
    <w:rsid w:val="00216369"/>
    <w:rsid w:val="00220B81"/>
    <w:rsid w:val="00222F09"/>
    <w:rsid w:val="00223D76"/>
    <w:rsid w:val="00224B8A"/>
    <w:rsid w:val="00226CE0"/>
    <w:rsid w:val="0022789E"/>
    <w:rsid w:val="002305BD"/>
    <w:rsid w:val="002316E3"/>
    <w:rsid w:val="002324B0"/>
    <w:rsid w:val="002333F4"/>
    <w:rsid w:val="002341AC"/>
    <w:rsid w:val="00234C50"/>
    <w:rsid w:val="00237407"/>
    <w:rsid w:val="00240029"/>
    <w:rsid w:val="00240160"/>
    <w:rsid w:val="002402A6"/>
    <w:rsid w:val="00245F1A"/>
    <w:rsid w:val="0024678B"/>
    <w:rsid w:val="00246858"/>
    <w:rsid w:val="00246B1C"/>
    <w:rsid w:val="002519B7"/>
    <w:rsid w:val="00254468"/>
    <w:rsid w:val="0025524B"/>
    <w:rsid w:val="00256B4F"/>
    <w:rsid w:val="00256F16"/>
    <w:rsid w:val="00260198"/>
    <w:rsid w:val="0026123B"/>
    <w:rsid w:val="00261440"/>
    <w:rsid w:val="0026411E"/>
    <w:rsid w:val="00265339"/>
    <w:rsid w:val="00267838"/>
    <w:rsid w:val="00270DE6"/>
    <w:rsid w:val="00271794"/>
    <w:rsid w:val="0028237A"/>
    <w:rsid w:val="00283E0D"/>
    <w:rsid w:val="00285A89"/>
    <w:rsid w:val="002862B7"/>
    <w:rsid w:val="00286C34"/>
    <w:rsid w:val="002913C8"/>
    <w:rsid w:val="002930C9"/>
    <w:rsid w:val="002957D2"/>
    <w:rsid w:val="002A090E"/>
    <w:rsid w:val="002A1F57"/>
    <w:rsid w:val="002A1FD5"/>
    <w:rsid w:val="002A2607"/>
    <w:rsid w:val="002A2B9D"/>
    <w:rsid w:val="002A5409"/>
    <w:rsid w:val="002A60F4"/>
    <w:rsid w:val="002A78E1"/>
    <w:rsid w:val="002B17FD"/>
    <w:rsid w:val="002B31DF"/>
    <w:rsid w:val="002B4D13"/>
    <w:rsid w:val="002B5216"/>
    <w:rsid w:val="002B55A2"/>
    <w:rsid w:val="002B5FDB"/>
    <w:rsid w:val="002C182D"/>
    <w:rsid w:val="002C195E"/>
    <w:rsid w:val="002C2278"/>
    <w:rsid w:val="002C2DCB"/>
    <w:rsid w:val="002C45EA"/>
    <w:rsid w:val="002C67F6"/>
    <w:rsid w:val="002C78FA"/>
    <w:rsid w:val="002D2200"/>
    <w:rsid w:val="002D462E"/>
    <w:rsid w:val="002D5922"/>
    <w:rsid w:val="002D6AEC"/>
    <w:rsid w:val="002D74B3"/>
    <w:rsid w:val="002D7C39"/>
    <w:rsid w:val="002E00B3"/>
    <w:rsid w:val="002E0F74"/>
    <w:rsid w:val="002E0FA3"/>
    <w:rsid w:val="002E1044"/>
    <w:rsid w:val="002E2C84"/>
    <w:rsid w:val="002E478F"/>
    <w:rsid w:val="002E67D9"/>
    <w:rsid w:val="002E6E89"/>
    <w:rsid w:val="002F04EF"/>
    <w:rsid w:val="002F0AFC"/>
    <w:rsid w:val="002F2BA9"/>
    <w:rsid w:val="002F709B"/>
    <w:rsid w:val="002F7436"/>
    <w:rsid w:val="003007F0"/>
    <w:rsid w:val="00301692"/>
    <w:rsid w:val="00301CE4"/>
    <w:rsid w:val="00301F6E"/>
    <w:rsid w:val="00302999"/>
    <w:rsid w:val="003040E6"/>
    <w:rsid w:val="00304CE0"/>
    <w:rsid w:val="003054C5"/>
    <w:rsid w:val="003055D0"/>
    <w:rsid w:val="003056B9"/>
    <w:rsid w:val="00306AFD"/>
    <w:rsid w:val="003074AF"/>
    <w:rsid w:val="00307F96"/>
    <w:rsid w:val="00310D7A"/>
    <w:rsid w:val="003110A4"/>
    <w:rsid w:val="00311F7A"/>
    <w:rsid w:val="00312C79"/>
    <w:rsid w:val="0031333D"/>
    <w:rsid w:val="0031393B"/>
    <w:rsid w:val="00314034"/>
    <w:rsid w:val="003149F6"/>
    <w:rsid w:val="00316568"/>
    <w:rsid w:val="00321B2E"/>
    <w:rsid w:val="003223DC"/>
    <w:rsid w:val="00324B1A"/>
    <w:rsid w:val="00324CD8"/>
    <w:rsid w:val="00324DC7"/>
    <w:rsid w:val="00325C4F"/>
    <w:rsid w:val="00326B0D"/>
    <w:rsid w:val="0032740E"/>
    <w:rsid w:val="00327DD9"/>
    <w:rsid w:val="0033035E"/>
    <w:rsid w:val="00330639"/>
    <w:rsid w:val="00330A23"/>
    <w:rsid w:val="00331E15"/>
    <w:rsid w:val="003354DB"/>
    <w:rsid w:val="00335500"/>
    <w:rsid w:val="00336D21"/>
    <w:rsid w:val="00341A02"/>
    <w:rsid w:val="00343DA0"/>
    <w:rsid w:val="003440D7"/>
    <w:rsid w:val="003457D2"/>
    <w:rsid w:val="00346808"/>
    <w:rsid w:val="00347978"/>
    <w:rsid w:val="00347C9F"/>
    <w:rsid w:val="00347F19"/>
    <w:rsid w:val="00350D3C"/>
    <w:rsid w:val="003514C0"/>
    <w:rsid w:val="0035335F"/>
    <w:rsid w:val="003569E3"/>
    <w:rsid w:val="00356BF9"/>
    <w:rsid w:val="0036297F"/>
    <w:rsid w:val="003630B9"/>
    <w:rsid w:val="00363842"/>
    <w:rsid w:val="00363D2E"/>
    <w:rsid w:val="00363DA3"/>
    <w:rsid w:val="003648A7"/>
    <w:rsid w:val="00365642"/>
    <w:rsid w:val="00366B1C"/>
    <w:rsid w:val="003671B7"/>
    <w:rsid w:val="00367A71"/>
    <w:rsid w:val="0037047A"/>
    <w:rsid w:val="00372FD0"/>
    <w:rsid w:val="00373E9A"/>
    <w:rsid w:val="00374913"/>
    <w:rsid w:val="00375123"/>
    <w:rsid w:val="00380B0D"/>
    <w:rsid w:val="003824F2"/>
    <w:rsid w:val="003828CD"/>
    <w:rsid w:val="00382E26"/>
    <w:rsid w:val="0038646C"/>
    <w:rsid w:val="00387323"/>
    <w:rsid w:val="003877EB"/>
    <w:rsid w:val="003901B0"/>
    <w:rsid w:val="003901DA"/>
    <w:rsid w:val="00390266"/>
    <w:rsid w:val="00390FBC"/>
    <w:rsid w:val="00391642"/>
    <w:rsid w:val="00392843"/>
    <w:rsid w:val="00394B18"/>
    <w:rsid w:val="00396D9E"/>
    <w:rsid w:val="00397EE1"/>
    <w:rsid w:val="003A164E"/>
    <w:rsid w:val="003A3319"/>
    <w:rsid w:val="003A4550"/>
    <w:rsid w:val="003A4B7D"/>
    <w:rsid w:val="003A5808"/>
    <w:rsid w:val="003B05D2"/>
    <w:rsid w:val="003B3313"/>
    <w:rsid w:val="003B3494"/>
    <w:rsid w:val="003B3C6D"/>
    <w:rsid w:val="003B4BAF"/>
    <w:rsid w:val="003B72C3"/>
    <w:rsid w:val="003C0B6C"/>
    <w:rsid w:val="003C0C14"/>
    <w:rsid w:val="003C1135"/>
    <w:rsid w:val="003C18D7"/>
    <w:rsid w:val="003C341F"/>
    <w:rsid w:val="003C44BF"/>
    <w:rsid w:val="003C55A6"/>
    <w:rsid w:val="003C7C7A"/>
    <w:rsid w:val="003D1F1C"/>
    <w:rsid w:val="003D23DF"/>
    <w:rsid w:val="003D3D6C"/>
    <w:rsid w:val="003D3ECE"/>
    <w:rsid w:val="003D42A7"/>
    <w:rsid w:val="003D725E"/>
    <w:rsid w:val="003E2CF9"/>
    <w:rsid w:val="003E33E8"/>
    <w:rsid w:val="003E441C"/>
    <w:rsid w:val="003E573D"/>
    <w:rsid w:val="003E5E35"/>
    <w:rsid w:val="003E6713"/>
    <w:rsid w:val="003E6FAB"/>
    <w:rsid w:val="003E73F4"/>
    <w:rsid w:val="003F1D52"/>
    <w:rsid w:val="003F265C"/>
    <w:rsid w:val="003F269E"/>
    <w:rsid w:val="003F2F33"/>
    <w:rsid w:val="003F3F9E"/>
    <w:rsid w:val="00400446"/>
    <w:rsid w:val="004005E3"/>
    <w:rsid w:val="00401530"/>
    <w:rsid w:val="0040189C"/>
    <w:rsid w:val="004023BE"/>
    <w:rsid w:val="004041FE"/>
    <w:rsid w:val="00405929"/>
    <w:rsid w:val="00406A7C"/>
    <w:rsid w:val="00410850"/>
    <w:rsid w:val="00410FA3"/>
    <w:rsid w:val="004110BF"/>
    <w:rsid w:val="00413C06"/>
    <w:rsid w:val="00414154"/>
    <w:rsid w:val="00414513"/>
    <w:rsid w:val="004170F7"/>
    <w:rsid w:val="00417886"/>
    <w:rsid w:val="004206EE"/>
    <w:rsid w:val="00421093"/>
    <w:rsid w:val="00421675"/>
    <w:rsid w:val="004222FA"/>
    <w:rsid w:val="0042279E"/>
    <w:rsid w:val="00424F76"/>
    <w:rsid w:val="004259ED"/>
    <w:rsid w:val="00425BF2"/>
    <w:rsid w:val="00426F99"/>
    <w:rsid w:val="004416C6"/>
    <w:rsid w:val="004467AC"/>
    <w:rsid w:val="0045102D"/>
    <w:rsid w:val="00451072"/>
    <w:rsid w:val="0045343F"/>
    <w:rsid w:val="0045384D"/>
    <w:rsid w:val="00454933"/>
    <w:rsid w:val="00455A6A"/>
    <w:rsid w:val="00457874"/>
    <w:rsid w:val="00460F7E"/>
    <w:rsid w:val="00463A5F"/>
    <w:rsid w:val="00463A97"/>
    <w:rsid w:val="004644C8"/>
    <w:rsid w:val="0046472D"/>
    <w:rsid w:val="004650F9"/>
    <w:rsid w:val="00465121"/>
    <w:rsid w:val="0046600E"/>
    <w:rsid w:val="00470150"/>
    <w:rsid w:val="004722AB"/>
    <w:rsid w:val="00473893"/>
    <w:rsid w:val="00473E50"/>
    <w:rsid w:val="004759D7"/>
    <w:rsid w:val="00475D03"/>
    <w:rsid w:val="00475EDE"/>
    <w:rsid w:val="004779E7"/>
    <w:rsid w:val="00477C14"/>
    <w:rsid w:val="00477D3A"/>
    <w:rsid w:val="00480E45"/>
    <w:rsid w:val="00481082"/>
    <w:rsid w:val="00481931"/>
    <w:rsid w:val="00484862"/>
    <w:rsid w:val="00484BC1"/>
    <w:rsid w:val="00485195"/>
    <w:rsid w:val="00485F89"/>
    <w:rsid w:val="00487118"/>
    <w:rsid w:val="00487299"/>
    <w:rsid w:val="00487C0F"/>
    <w:rsid w:val="00487E1A"/>
    <w:rsid w:val="004908E8"/>
    <w:rsid w:val="00491B3A"/>
    <w:rsid w:val="00492644"/>
    <w:rsid w:val="0049355E"/>
    <w:rsid w:val="00494B6A"/>
    <w:rsid w:val="0049511E"/>
    <w:rsid w:val="00495EAD"/>
    <w:rsid w:val="004A1978"/>
    <w:rsid w:val="004A27E5"/>
    <w:rsid w:val="004A2DC4"/>
    <w:rsid w:val="004A3FF5"/>
    <w:rsid w:val="004A403E"/>
    <w:rsid w:val="004A469B"/>
    <w:rsid w:val="004A4A54"/>
    <w:rsid w:val="004A5477"/>
    <w:rsid w:val="004A78C0"/>
    <w:rsid w:val="004A7AD6"/>
    <w:rsid w:val="004B05EB"/>
    <w:rsid w:val="004B10AE"/>
    <w:rsid w:val="004B21C4"/>
    <w:rsid w:val="004B22B1"/>
    <w:rsid w:val="004B44D4"/>
    <w:rsid w:val="004B6C36"/>
    <w:rsid w:val="004B6CC0"/>
    <w:rsid w:val="004B6F30"/>
    <w:rsid w:val="004C2A41"/>
    <w:rsid w:val="004C2B87"/>
    <w:rsid w:val="004C2ED5"/>
    <w:rsid w:val="004C3136"/>
    <w:rsid w:val="004D00EB"/>
    <w:rsid w:val="004D3824"/>
    <w:rsid w:val="004D4337"/>
    <w:rsid w:val="004D5C3A"/>
    <w:rsid w:val="004E0E15"/>
    <w:rsid w:val="004E10AE"/>
    <w:rsid w:val="004E3104"/>
    <w:rsid w:val="004E3151"/>
    <w:rsid w:val="004E376D"/>
    <w:rsid w:val="004E469B"/>
    <w:rsid w:val="004E5E06"/>
    <w:rsid w:val="004E7000"/>
    <w:rsid w:val="004F06CD"/>
    <w:rsid w:val="004F0C71"/>
    <w:rsid w:val="004F336B"/>
    <w:rsid w:val="004F3962"/>
    <w:rsid w:val="004F5B5B"/>
    <w:rsid w:val="004F7608"/>
    <w:rsid w:val="00500D82"/>
    <w:rsid w:val="005017F2"/>
    <w:rsid w:val="00501B12"/>
    <w:rsid w:val="00501BBC"/>
    <w:rsid w:val="00504CDC"/>
    <w:rsid w:val="00505F14"/>
    <w:rsid w:val="00506FE0"/>
    <w:rsid w:val="00507935"/>
    <w:rsid w:val="0051191A"/>
    <w:rsid w:val="005126A3"/>
    <w:rsid w:val="00512B5A"/>
    <w:rsid w:val="00514F25"/>
    <w:rsid w:val="00515921"/>
    <w:rsid w:val="00516477"/>
    <w:rsid w:val="00520DC9"/>
    <w:rsid w:val="005221EF"/>
    <w:rsid w:val="0052242D"/>
    <w:rsid w:val="00524CC7"/>
    <w:rsid w:val="00525540"/>
    <w:rsid w:val="0052785B"/>
    <w:rsid w:val="00527CD5"/>
    <w:rsid w:val="005329CD"/>
    <w:rsid w:val="00532D4E"/>
    <w:rsid w:val="0053610C"/>
    <w:rsid w:val="00537413"/>
    <w:rsid w:val="00540C43"/>
    <w:rsid w:val="00540D2E"/>
    <w:rsid w:val="00541E63"/>
    <w:rsid w:val="00543AB2"/>
    <w:rsid w:val="005451E4"/>
    <w:rsid w:val="00551106"/>
    <w:rsid w:val="0055488C"/>
    <w:rsid w:val="00554C38"/>
    <w:rsid w:val="00561E50"/>
    <w:rsid w:val="00562F1D"/>
    <w:rsid w:val="00563B56"/>
    <w:rsid w:val="0056498A"/>
    <w:rsid w:val="00565723"/>
    <w:rsid w:val="00565DA7"/>
    <w:rsid w:val="0056710F"/>
    <w:rsid w:val="005720E7"/>
    <w:rsid w:val="0057508A"/>
    <w:rsid w:val="0057571F"/>
    <w:rsid w:val="0057798E"/>
    <w:rsid w:val="0058080F"/>
    <w:rsid w:val="005838C4"/>
    <w:rsid w:val="0058508C"/>
    <w:rsid w:val="005850E5"/>
    <w:rsid w:val="00585208"/>
    <w:rsid w:val="00585EDF"/>
    <w:rsid w:val="005865FA"/>
    <w:rsid w:val="00586811"/>
    <w:rsid w:val="00587056"/>
    <w:rsid w:val="00587BEF"/>
    <w:rsid w:val="005927E3"/>
    <w:rsid w:val="00594290"/>
    <w:rsid w:val="00594DFE"/>
    <w:rsid w:val="00594F2D"/>
    <w:rsid w:val="00595749"/>
    <w:rsid w:val="0059707C"/>
    <w:rsid w:val="005A1F21"/>
    <w:rsid w:val="005A5539"/>
    <w:rsid w:val="005B1EB0"/>
    <w:rsid w:val="005B4BF6"/>
    <w:rsid w:val="005B6863"/>
    <w:rsid w:val="005B7538"/>
    <w:rsid w:val="005C0314"/>
    <w:rsid w:val="005C03D4"/>
    <w:rsid w:val="005C3B01"/>
    <w:rsid w:val="005C6CB2"/>
    <w:rsid w:val="005C73E6"/>
    <w:rsid w:val="005D05B9"/>
    <w:rsid w:val="005D12B5"/>
    <w:rsid w:val="005D1E77"/>
    <w:rsid w:val="005D7400"/>
    <w:rsid w:val="005D7977"/>
    <w:rsid w:val="005E1A7C"/>
    <w:rsid w:val="005E409A"/>
    <w:rsid w:val="005E41D5"/>
    <w:rsid w:val="005F0392"/>
    <w:rsid w:val="005F148B"/>
    <w:rsid w:val="005F1F02"/>
    <w:rsid w:val="005F1FA1"/>
    <w:rsid w:val="005F236D"/>
    <w:rsid w:val="005F40DF"/>
    <w:rsid w:val="005F547D"/>
    <w:rsid w:val="0060080F"/>
    <w:rsid w:val="00600CF5"/>
    <w:rsid w:val="00606ECD"/>
    <w:rsid w:val="006075C2"/>
    <w:rsid w:val="006112FD"/>
    <w:rsid w:val="0061159E"/>
    <w:rsid w:val="006142EB"/>
    <w:rsid w:val="00615ACA"/>
    <w:rsid w:val="006160FD"/>
    <w:rsid w:val="00616695"/>
    <w:rsid w:val="006169C0"/>
    <w:rsid w:val="0061788A"/>
    <w:rsid w:val="00617CBD"/>
    <w:rsid w:val="00620218"/>
    <w:rsid w:val="00620C5D"/>
    <w:rsid w:val="00625433"/>
    <w:rsid w:val="00626940"/>
    <w:rsid w:val="00626C44"/>
    <w:rsid w:val="006274CF"/>
    <w:rsid w:val="00630B5C"/>
    <w:rsid w:val="0063131B"/>
    <w:rsid w:val="00631C3B"/>
    <w:rsid w:val="00634C81"/>
    <w:rsid w:val="00641F8E"/>
    <w:rsid w:val="00642878"/>
    <w:rsid w:val="00643FAA"/>
    <w:rsid w:val="0064439D"/>
    <w:rsid w:val="0064644A"/>
    <w:rsid w:val="00647220"/>
    <w:rsid w:val="00650411"/>
    <w:rsid w:val="0065111F"/>
    <w:rsid w:val="006519AD"/>
    <w:rsid w:val="00652AA6"/>
    <w:rsid w:val="00652E88"/>
    <w:rsid w:val="0065351B"/>
    <w:rsid w:val="00653666"/>
    <w:rsid w:val="00654F38"/>
    <w:rsid w:val="00657E4F"/>
    <w:rsid w:val="00657FE4"/>
    <w:rsid w:val="00660BE9"/>
    <w:rsid w:val="006700F2"/>
    <w:rsid w:val="00670B05"/>
    <w:rsid w:val="00670F3A"/>
    <w:rsid w:val="006715C3"/>
    <w:rsid w:val="006722E7"/>
    <w:rsid w:val="00672484"/>
    <w:rsid w:val="00673171"/>
    <w:rsid w:val="00673651"/>
    <w:rsid w:val="006746EE"/>
    <w:rsid w:val="00676A31"/>
    <w:rsid w:val="00677E1F"/>
    <w:rsid w:val="006810BA"/>
    <w:rsid w:val="00686FCF"/>
    <w:rsid w:val="006877B6"/>
    <w:rsid w:val="006912DC"/>
    <w:rsid w:val="0069303B"/>
    <w:rsid w:val="00693D6D"/>
    <w:rsid w:val="00695E87"/>
    <w:rsid w:val="006A1398"/>
    <w:rsid w:val="006A151F"/>
    <w:rsid w:val="006A275C"/>
    <w:rsid w:val="006A5EEB"/>
    <w:rsid w:val="006A78BF"/>
    <w:rsid w:val="006B2406"/>
    <w:rsid w:val="006B29B5"/>
    <w:rsid w:val="006B3510"/>
    <w:rsid w:val="006B443F"/>
    <w:rsid w:val="006B5204"/>
    <w:rsid w:val="006B5538"/>
    <w:rsid w:val="006B5C5D"/>
    <w:rsid w:val="006C05B8"/>
    <w:rsid w:val="006C22DC"/>
    <w:rsid w:val="006C2C48"/>
    <w:rsid w:val="006C346A"/>
    <w:rsid w:val="006C3650"/>
    <w:rsid w:val="006C4495"/>
    <w:rsid w:val="006C4D4C"/>
    <w:rsid w:val="006C5776"/>
    <w:rsid w:val="006C77A3"/>
    <w:rsid w:val="006D03FB"/>
    <w:rsid w:val="006D0604"/>
    <w:rsid w:val="006D0E65"/>
    <w:rsid w:val="006D3D90"/>
    <w:rsid w:val="006D4844"/>
    <w:rsid w:val="006D5A18"/>
    <w:rsid w:val="006D6174"/>
    <w:rsid w:val="006D6ADB"/>
    <w:rsid w:val="006E08D7"/>
    <w:rsid w:val="006E47A4"/>
    <w:rsid w:val="006E5626"/>
    <w:rsid w:val="006E6E02"/>
    <w:rsid w:val="006E74E6"/>
    <w:rsid w:val="006E79E6"/>
    <w:rsid w:val="006F02FD"/>
    <w:rsid w:val="006F1CB4"/>
    <w:rsid w:val="006F40CD"/>
    <w:rsid w:val="006F45D0"/>
    <w:rsid w:val="006F5CE0"/>
    <w:rsid w:val="00701DF2"/>
    <w:rsid w:val="007028C7"/>
    <w:rsid w:val="007042DF"/>
    <w:rsid w:val="0070598A"/>
    <w:rsid w:val="007059CC"/>
    <w:rsid w:val="00707311"/>
    <w:rsid w:val="00707E0D"/>
    <w:rsid w:val="007102B6"/>
    <w:rsid w:val="007107D6"/>
    <w:rsid w:val="00710FFC"/>
    <w:rsid w:val="00711299"/>
    <w:rsid w:val="00711651"/>
    <w:rsid w:val="007118A6"/>
    <w:rsid w:val="00711AB9"/>
    <w:rsid w:val="00713078"/>
    <w:rsid w:val="00713119"/>
    <w:rsid w:val="00715135"/>
    <w:rsid w:val="0071556E"/>
    <w:rsid w:val="00715678"/>
    <w:rsid w:val="00716321"/>
    <w:rsid w:val="0071770A"/>
    <w:rsid w:val="007178A7"/>
    <w:rsid w:val="00717939"/>
    <w:rsid w:val="00720E4E"/>
    <w:rsid w:val="0072529A"/>
    <w:rsid w:val="0072611D"/>
    <w:rsid w:val="00726640"/>
    <w:rsid w:val="007269B4"/>
    <w:rsid w:val="00726ADB"/>
    <w:rsid w:val="00726BD3"/>
    <w:rsid w:val="00727576"/>
    <w:rsid w:val="00732278"/>
    <w:rsid w:val="00733CA1"/>
    <w:rsid w:val="00734873"/>
    <w:rsid w:val="00734C90"/>
    <w:rsid w:val="00735120"/>
    <w:rsid w:val="00737248"/>
    <w:rsid w:val="00740F6A"/>
    <w:rsid w:val="00746798"/>
    <w:rsid w:val="00746B1B"/>
    <w:rsid w:val="00747468"/>
    <w:rsid w:val="007477E5"/>
    <w:rsid w:val="00751623"/>
    <w:rsid w:val="00752E87"/>
    <w:rsid w:val="00752F03"/>
    <w:rsid w:val="007549CE"/>
    <w:rsid w:val="00756370"/>
    <w:rsid w:val="00757BE0"/>
    <w:rsid w:val="007709C5"/>
    <w:rsid w:val="0077157D"/>
    <w:rsid w:val="00771F78"/>
    <w:rsid w:val="0077261E"/>
    <w:rsid w:val="00774355"/>
    <w:rsid w:val="0077497E"/>
    <w:rsid w:val="00775EFF"/>
    <w:rsid w:val="00776DE4"/>
    <w:rsid w:val="0077716B"/>
    <w:rsid w:val="00780AC1"/>
    <w:rsid w:val="0078261D"/>
    <w:rsid w:val="007829C0"/>
    <w:rsid w:val="007833E1"/>
    <w:rsid w:val="00784170"/>
    <w:rsid w:val="00786D8A"/>
    <w:rsid w:val="0078722C"/>
    <w:rsid w:val="00787C0A"/>
    <w:rsid w:val="007902FC"/>
    <w:rsid w:val="00792579"/>
    <w:rsid w:val="00792C0B"/>
    <w:rsid w:val="00792C25"/>
    <w:rsid w:val="007934B9"/>
    <w:rsid w:val="007935C8"/>
    <w:rsid w:val="00793EA9"/>
    <w:rsid w:val="00795CD1"/>
    <w:rsid w:val="00797532"/>
    <w:rsid w:val="007A3B44"/>
    <w:rsid w:val="007A3E93"/>
    <w:rsid w:val="007A55F8"/>
    <w:rsid w:val="007A62A2"/>
    <w:rsid w:val="007A6A2B"/>
    <w:rsid w:val="007B117D"/>
    <w:rsid w:val="007B1BB2"/>
    <w:rsid w:val="007B43C6"/>
    <w:rsid w:val="007B63C5"/>
    <w:rsid w:val="007B728F"/>
    <w:rsid w:val="007C14AE"/>
    <w:rsid w:val="007C360B"/>
    <w:rsid w:val="007C417F"/>
    <w:rsid w:val="007C4F02"/>
    <w:rsid w:val="007C6843"/>
    <w:rsid w:val="007D0409"/>
    <w:rsid w:val="007D0D90"/>
    <w:rsid w:val="007D17AF"/>
    <w:rsid w:val="007D34A5"/>
    <w:rsid w:val="007D52B2"/>
    <w:rsid w:val="007D65EA"/>
    <w:rsid w:val="007D7206"/>
    <w:rsid w:val="007E14C5"/>
    <w:rsid w:val="007E279A"/>
    <w:rsid w:val="007E38B7"/>
    <w:rsid w:val="007E4B50"/>
    <w:rsid w:val="007E4D75"/>
    <w:rsid w:val="007E5115"/>
    <w:rsid w:val="007E5E39"/>
    <w:rsid w:val="007E716C"/>
    <w:rsid w:val="007F0438"/>
    <w:rsid w:val="007F07CE"/>
    <w:rsid w:val="007F3F4A"/>
    <w:rsid w:val="007F53B2"/>
    <w:rsid w:val="007F5A94"/>
    <w:rsid w:val="007F71F4"/>
    <w:rsid w:val="00800375"/>
    <w:rsid w:val="00800F72"/>
    <w:rsid w:val="00802527"/>
    <w:rsid w:val="00802A6C"/>
    <w:rsid w:val="00803FC9"/>
    <w:rsid w:val="00806A92"/>
    <w:rsid w:val="00813142"/>
    <w:rsid w:val="008143C8"/>
    <w:rsid w:val="00814AC5"/>
    <w:rsid w:val="0081792B"/>
    <w:rsid w:val="00820E99"/>
    <w:rsid w:val="0082132E"/>
    <w:rsid w:val="008227C9"/>
    <w:rsid w:val="008233D8"/>
    <w:rsid w:val="00823610"/>
    <w:rsid w:val="00823D01"/>
    <w:rsid w:val="0082540E"/>
    <w:rsid w:val="00826E27"/>
    <w:rsid w:val="00831908"/>
    <w:rsid w:val="00832CA5"/>
    <w:rsid w:val="008368A7"/>
    <w:rsid w:val="00837E1C"/>
    <w:rsid w:val="00840E99"/>
    <w:rsid w:val="00841197"/>
    <w:rsid w:val="00841C5B"/>
    <w:rsid w:val="008445E5"/>
    <w:rsid w:val="00846273"/>
    <w:rsid w:val="0084725D"/>
    <w:rsid w:val="00847838"/>
    <w:rsid w:val="00847905"/>
    <w:rsid w:val="00852389"/>
    <w:rsid w:val="00852982"/>
    <w:rsid w:val="00853463"/>
    <w:rsid w:val="00861B7D"/>
    <w:rsid w:val="008640AA"/>
    <w:rsid w:val="00864EE2"/>
    <w:rsid w:val="00872630"/>
    <w:rsid w:val="008733F2"/>
    <w:rsid w:val="00874216"/>
    <w:rsid w:val="00874CFE"/>
    <w:rsid w:val="008764B6"/>
    <w:rsid w:val="0087713D"/>
    <w:rsid w:val="0088002E"/>
    <w:rsid w:val="00880E91"/>
    <w:rsid w:val="0088120B"/>
    <w:rsid w:val="0088201E"/>
    <w:rsid w:val="00883F9A"/>
    <w:rsid w:val="00884CC3"/>
    <w:rsid w:val="00885682"/>
    <w:rsid w:val="008869C3"/>
    <w:rsid w:val="008874FD"/>
    <w:rsid w:val="00890A84"/>
    <w:rsid w:val="0089196B"/>
    <w:rsid w:val="00891F62"/>
    <w:rsid w:val="00892944"/>
    <w:rsid w:val="00893CCD"/>
    <w:rsid w:val="00894DB5"/>
    <w:rsid w:val="00896556"/>
    <w:rsid w:val="008A0282"/>
    <w:rsid w:val="008A0F4B"/>
    <w:rsid w:val="008A121E"/>
    <w:rsid w:val="008A12F6"/>
    <w:rsid w:val="008A2F27"/>
    <w:rsid w:val="008A3042"/>
    <w:rsid w:val="008A3387"/>
    <w:rsid w:val="008A5C09"/>
    <w:rsid w:val="008A6106"/>
    <w:rsid w:val="008A6AAE"/>
    <w:rsid w:val="008A6FCF"/>
    <w:rsid w:val="008A77CE"/>
    <w:rsid w:val="008A7A49"/>
    <w:rsid w:val="008B02F3"/>
    <w:rsid w:val="008B0BC6"/>
    <w:rsid w:val="008B2210"/>
    <w:rsid w:val="008B3DDA"/>
    <w:rsid w:val="008B4133"/>
    <w:rsid w:val="008B5E33"/>
    <w:rsid w:val="008B6988"/>
    <w:rsid w:val="008B71D3"/>
    <w:rsid w:val="008C1A21"/>
    <w:rsid w:val="008C4611"/>
    <w:rsid w:val="008C6D42"/>
    <w:rsid w:val="008C76C3"/>
    <w:rsid w:val="008D214B"/>
    <w:rsid w:val="008D273F"/>
    <w:rsid w:val="008D2DAF"/>
    <w:rsid w:val="008D3279"/>
    <w:rsid w:val="008D3400"/>
    <w:rsid w:val="008D48C7"/>
    <w:rsid w:val="008D527D"/>
    <w:rsid w:val="008D648A"/>
    <w:rsid w:val="008E204D"/>
    <w:rsid w:val="008E234D"/>
    <w:rsid w:val="008E2DBC"/>
    <w:rsid w:val="008E3E5C"/>
    <w:rsid w:val="008E505A"/>
    <w:rsid w:val="008E632F"/>
    <w:rsid w:val="008E70EB"/>
    <w:rsid w:val="008F0828"/>
    <w:rsid w:val="008F0C78"/>
    <w:rsid w:val="008F0EB7"/>
    <w:rsid w:val="008F1065"/>
    <w:rsid w:val="008F18A7"/>
    <w:rsid w:val="008F221F"/>
    <w:rsid w:val="008F3903"/>
    <w:rsid w:val="008F3CBE"/>
    <w:rsid w:val="008F6E42"/>
    <w:rsid w:val="008F7930"/>
    <w:rsid w:val="008F7FF2"/>
    <w:rsid w:val="00901038"/>
    <w:rsid w:val="009014B9"/>
    <w:rsid w:val="009048C9"/>
    <w:rsid w:val="00904B16"/>
    <w:rsid w:val="0090796B"/>
    <w:rsid w:val="00910CFF"/>
    <w:rsid w:val="00910EFC"/>
    <w:rsid w:val="00911FAD"/>
    <w:rsid w:val="00914788"/>
    <w:rsid w:val="00916782"/>
    <w:rsid w:val="00920531"/>
    <w:rsid w:val="00920628"/>
    <w:rsid w:val="00922103"/>
    <w:rsid w:val="00922A62"/>
    <w:rsid w:val="009257AB"/>
    <w:rsid w:val="00925F27"/>
    <w:rsid w:val="00926140"/>
    <w:rsid w:val="00926143"/>
    <w:rsid w:val="0093007F"/>
    <w:rsid w:val="00931AD6"/>
    <w:rsid w:val="0093301B"/>
    <w:rsid w:val="00933F7F"/>
    <w:rsid w:val="00934FAF"/>
    <w:rsid w:val="0093548E"/>
    <w:rsid w:val="00937985"/>
    <w:rsid w:val="00940144"/>
    <w:rsid w:val="00940CC8"/>
    <w:rsid w:val="00940EF8"/>
    <w:rsid w:val="00941B24"/>
    <w:rsid w:val="00942AE0"/>
    <w:rsid w:val="00944250"/>
    <w:rsid w:val="00944253"/>
    <w:rsid w:val="00944AD8"/>
    <w:rsid w:val="00950943"/>
    <w:rsid w:val="00951958"/>
    <w:rsid w:val="00954F4F"/>
    <w:rsid w:val="00956CD5"/>
    <w:rsid w:val="00961C22"/>
    <w:rsid w:val="00961E3C"/>
    <w:rsid w:val="009620E8"/>
    <w:rsid w:val="009648A2"/>
    <w:rsid w:val="0096578D"/>
    <w:rsid w:val="00965DDB"/>
    <w:rsid w:val="00965FCF"/>
    <w:rsid w:val="0097129A"/>
    <w:rsid w:val="00971324"/>
    <w:rsid w:val="009715A6"/>
    <w:rsid w:val="009718D6"/>
    <w:rsid w:val="00971AD3"/>
    <w:rsid w:val="00973639"/>
    <w:rsid w:val="009744AC"/>
    <w:rsid w:val="009745E3"/>
    <w:rsid w:val="009756EF"/>
    <w:rsid w:val="009778FD"/>
    <w:rsid w:val="00977D9E"/>
    <w:rsid w:val="00981F49"/>
    <w:rsid w:val="0098249B"/>
    <w:rsid w:val="0098310E"/>
    <w:rsid w:val="00983AAD"/>
    <w:rsid w:val="0098403C"/>
    <w:rsid w:val="00986217"/>
    <w:rsid w:val="009864E6"/>
    <w:rsid w:val="009870FD"/>
    <w:rsid w:val="00987323"/>
    <w:rsid w:val="00993F89"/>
    <w:rsid w:val="00994103"/>
    <w:rsid w:val="00996522"/>
    <w:rsid w:val="00997512"/>
    <w:rsid w:val="009A2B88"/>
    <w:rsid w:val="009A2D02"/>
    <w:rsid w:val="009A2E79"/>
    <w:rsid w:val="009A3558"/>
    <w:rsid w:val="009A3648"/>
    <w:rsid w:val="009A6407"/>
    <w:rsid w:val="009A7AF2"/>
    <w:rsid w:val="009B05A7"/>
    <w:rsid w:val="009B0EF6"/>
    <w:rsid w:val="009B1201"/>
    <w:rsid w:val="009B1FDC"/>
    <w:rsid w:val="009B237B"/>
    <w:rsid w:val="009B24EA"/>
    <w:rsid w:val="009B3A1F"/>
    <w:rsid w:val="009B41CB"/>
    <w:rsid w:val="009B654B"/>
    <w:rsid w:val="009C0138"/>
    <w:rsid w:val="009C11DA"/>
    <w:rsid w:val="009C16BA"/>
    <w:rsid w:val="009C4B53"/>
    <w:rsid w:val="009C61C1"/>
    <w:rsid w:val="009C6482"/>
    <w:rsid w:val="009C657A"/>
    <w:rsid w:val="009D04FA"/>
    <w:rsid w:val="009D0F53"/>
    <w:rsid w:val="009D12BF"/>
    <w:rsid w:val="009D2023"/>
    <w:rsid w:val="009D2490"/>
    <w:rsid w:val="009D3D8F"/>
    <w:rsid w:val="009D3E40"/>
    <w:rsid w:val="009D400B"/>
    <w:rsid w:val="009D4F39"/>
    <w:rsid w:val="009D51A5"/>
    <w:rsid w:val="009E2802"/>
    <w:rsid w:val="009E2FC1"/>
    <w:rsid w:val="009E41A7"/>
    <w:rsid w:val="009E491D"/>
    <w:rsid w:val="009E5882"/>
    <w:rsid w:val="009E58A3"/>
    <w:rsid w:val="009E5BC2"/>
    <w:rsid w:val="009E666A"/>
    <w:rsid w:val="009E7771"/>
    <w:rsid w:val="009E7F7A"/>
    <w:rsid w:val="009F2A4D"/>
    <w:rsid w:val="009F4AE4"/>
    <w:rsid w:val="009F67C6"/>
    <w:rsid w:val="00A0019B"/>
    <w:rsid w:val="00A02EAE"/>
    <w:rsid w:val="00A04C3E"/>
    <w:rsid w:val="00A050BC"/>
    <w:rsid w:val="00A10674"/>
    <w:rsid w:val="00A10C50"/>
    <w:rsid w:val="00A11DD1"/>
    <w:rsid w:val="00A123C6"/>
    <w:rsid w:val="00A12804"/>
    <w:rsid w:val="00A151EC"/>
    <w:rsid w:val="00A156C2"/>
    <w:rsid w:val="00A15723"/>
    <w:rsid w:val="00A220B1"/>
    <w:rsid w:val="00A22327"/>
    <w:rsid w:val="00A230D2"/>
    <w:rsid w:val="00A231AF"/>
    <w:rsid w:val="00A33C18"/>
    <w:rsid w:val="00A33E54"/>
    <w:rsid w:val="00A361AA"/>
    <w:rsid w:val="00A41810"/>
    <w:rsid w:val="00A42595"/>
    <w:rsid w:val="00A434AC"/>
    <w:rsid w:val="00A4385E"/>
    <w:rsid w:val="00A44211"/>
    <w:rsid w:val="00A4491A"/>
    <w:rsid w:val="00A47FBC"/>
    <w:rsid w:val="00A50BB7"/>
    <w:rsid w:val="00A530EF"/>
    <w:rsid w:val="00A54403"/>
    <w:rsid w:val="00A57DAC"/>
    <w:rsid w:val="00A6071C"/>
    <w:rsid w:val="00A60E61"/>
    <w:rsid w:val="00A61190"/>
    <w:rsid w:val="00A62036"/>
    <w:rsid w:val="00A65BC9"/>
    <w:rsid w:val="00A67BFF"/>
    <w:rsid w:val="00A67CBA"/>
    <w:rsid w:val="00A70705"/>
    <w:rsid w:val="00A7101D"/>
    <w:rsid w:val="00A71C58"/>
    <w:rsid w:val="00A71FE5"/>
    <w:rsid w:val="00A730DD"/>
    <w:rsid w:val="00A74546"/>
    <w:rsid w:val="00A75033"/>
    <w:rsid w:val="00A75810"/>
    <w:rsid w:val="00A75AA5"/>
    <w:rsid w:val="00A77098"/>
    <w:rsid w:val="00A8019F"/>
    <w:rsid w:val="00A81C1D"/>
    <w:rsid w:val="00A81D3C"/>
    <w:rsid w:val="00A839CE"/>
    <w:rsid w:val="00A84084"/>
    <w:rsid w:val="00A845B2"/>
    <w:rsid w:val="00A84F63"/>
    <w:rsid w:val="00A878A9"/>
    <w:rsid w:val="00A914DF"/>
    <w:rsid w:val="00A93359"/>
    <w:rsid w:val="00A94BBC"/>
    <w:rsid w:val="00A958B7"/>
    <w:rsid w:val="00A975C4"/>
    <w:rsid w:val="00AA099C"/>
    <w:rsid w:val="00AA212F"/>
    <w:rsid w:val="00AA39B2"/>
    <w:rsid w:val="00AA4193"/>
    <w:rsid w:val="00AA4D25"/>
    <w:rsid w:val="00AA6D48"/>
    <w:rsid w:val="00AA7A4E"/>
    <w:rsid w:val="00AB3956"/>
    <w:rsid w:val="00AB4493"/>
    <w:rsid w:val="00AB5226"/>
    <w:rsid w:val="00AB6D42"/>
    <w:rsid w:val="00AC36E9"/>
    <w:rsid w:val="00AC37FD"/>
    <w:rsid w:val="00AC4542"/>
    <w:rsid w:val="00AC4995"/>
    <w:rsid w:val="00AC569B"/>
    <w:rsid w:val="00AC59F9"/>
    <w:rsid w:val="00AD198E"/>
    <w:rsid w:val="00AD19BE"/>
    <w:rsid w:val="00AD1F9A"/>
    <w:rsid w:val="00AD285F"/>
    <w:rsid w:val="00AD4BD2"/>
    <w:rsid w:val="00AE1031"/>
    <w:rsid w:val="00AE4058"/>
    <w:rsid w:val="00AE4230"/>
    <w:rsid w:val="00AF1C7B"/>
    <w:rsid w:val="00AF2A8E"/>
    <w:rsid w:val="00AF4BB2"/>
    <w:rsid w:val="00B01969"/>
    <w:rsid w:val="00B02106"/>
    <w:rsid w:val="00B043CC"/>
    <w:rsid w:val="00B0466F"/>
    <w:rsid w:val="00B06E10"/>
    <w:rsid w:val="00B11346"/>
    <w:rsid w:val="00B118D9"/>
    <w:rsid w:val="00B133EB"/>
    <w:rsid w:val="00B14422"/>
    <w:rsid w:val="00B155AB"/>
    <w:rsid w:val="00B17CA4"/>
    <w:rsid w:val="00B17E91"/>
    <w:rsid w:val="00B17F47"/>
    <w:rsid w:val="00B208CC"/>
    <w:rsid w:val="00B20BF5"/>
    <w:rsid w:val="00B20F1F"/>
    <w:rsid w:val="00B244E8"/>
    <w:rsid w:val="00B24A32"/>
    <w:rsid w:val="00B25FA5"/>
    <w:rsid w:val="00B27574"/>
    <w:rsid w:val="00B339DD"/>
    <w:rsid w:val="00B33ACA"/>
    <w:rsid w:val="00B37576"/>
    <w:rsid w:val="00B40447"/>
    <w:rsid w:val="00B4199C"/>
    <w:rsid w:val="00B45DB0"/>
    <w:rsid w:val="00B47380"/>
    <w:rsid w:val="00B50E5B"/>
    <w:rsid w:val="00B51923"/>
    <w:rsid w:val="00B55307"/>
    <w:rsid w:val="00B554FA"/>
    <w:rsid w:val="00B57556"/>
    <w:rsid w:val="00B6144C"/>
    <w:rsid w:val="00B617D8"/>
    <w:rsid w:val="00B629FF"/>
    <w:rsid w:val="00B647CD"/>
    <w:rsid w:val="00B664B0"/>
    <w:rsid w:val="00B72BFE"/>
    <w:rsid w:val="00B731E2"/>
    <w:rsid w:val="00B73392"/>
    <w:rsid w:val="00B73578"/>
    <w:rsid w:val="00B73B60"/>
    <w:rsid w:val="00B74539"/>
    <w:rsid w:val="00B810E0"/>
    <w:rsid w:val="00B8290A"/>
    <w:rsid w:val="00B84CD9"/>
    <w:rsid w:val="00B86C6C"/>
    <w:rsid w:val="00B92067"/>
    <w:rsid w:val="00B92AA4"/>
    <w:rsid w:val="00B92D0C"/>
    <w:rsid w:val="00B9403B"/>
    <w:rsid w:val="00B960E3"/>
    <w:rsid w:val="00B9613E"/>
    <w:rsid w:val="00B973F8"/>
    <w:rsid w:val="00BA1162"/>
    <w:rsid w:val="00BA1772"/>
    <w:rsid w:val="00BA1A7D"/>
    <w:rsid w:val="00BA5D3B"/>
    <w:rsid w:val="00BA7CF9"/>
    <w:rsid w:val="00BA7F33"/>
    <w:rsid w:val="00BB0C5F"/>
    <w:rsid w:val="00BB1E26"/>
    <w:rsid w:val="00BB42C0"/>
    <w:rsid w:val="00BB5936"/>
    <w:rsid w:val="00BB6B22"/>
    <w:rsid w:val="00BB7195"/>
    <w:rsid w:val="00BB7F21"/>
    <w:rsid w:val="00BC0021"/>
    <w:rsid w:val="00BC2471"/>
    <w:rsid w:val="00BC2700"/>
    <w:rsid w:val="00BC3337"/>
    <w:rsid w:val="00BC3A9A"/>
    <w:rsid w:val="00BC4816"/>
    <w:rsid w:val="00BC4A97"/>
    <w:rsid w:val="00BC5A27"/>
    <w:rsid w:val="00BC6B78"/>
    <w:rsid w:val="00BC6CFB"/>
    <w:rsid w:val="00BC7EDC"/>
    <w:rsid w:val="00BD14D9"/>
    <w:rsid w:val="00BD2620"/>
    <w:rsid w:val="00BD47E4"/>
    <w:rsid w:val="00BD70FB"/>
    <w:rsid w:val="00BE0B6E"/>
    <w:rsid w:val="00BE2D25"/>
    <w:rsid w:val="00BE4182"/>
    <w:rsid w:val="00BE4D28"/>
    <w:rsid w:val="00BE4D93"/>
    <w:rsid w:val="00BE5034"/>
    <w:rsid w:val="00BE6A5A"/>
    <w:rsid w:val="00BF0537"/>
    <w:rsid w:val="00BF0B43"/>
    <w:rsid w:val="00BF1C05"/>
    <w:rsid w:val="00BF2615"/>
    <w:rsid w:val="00BF2C5C"/>
    <w:rsid w:val="00BF32C5"/>
    <w:rsid w:val="00BF4DF2"/>
    <w:rsid w:val="00BF53FD"/>
    <w:rsid w:val="00BF7819"/>
    <w:rsid w:val="00BF7F56"/>
    <w:rsid w:val="00BF7F83"/>
    <w:rsid w:val="00C01A39"/>
    <w:rsid w:val="00C02A50"/>
    <w:rsid w:val="00C02CD6"/>
    <w:rsid w:val="00C02D84"/>
    <w:rsid w:val="00C035E7"/>
    <w:rsid w:val="00C038B4"/>
    <w:rsid w:val="00C03FB0"/>
    <w:rsid w:val="00C04375"/>
    <w:rsid w:val="00C045CC"/>
    <w:rsid w:val="00C06636"/>
    <w:rsid w:val="00C06AC5"/>
    <w:rsid w:val="00C1244C"/>
    <w:rsid w:val="00C13E3F"/>
    <w:rsid w:val="00C142D3"/>
    <w:rsid w:val="00C14442"/>
    <w:rsid w:val="00C15FD3"/>
    <w:rsid w:val="00C20D22"/>
    <w:rsid w:val="00C225E8"/>
    <w:rsid w:val="00C26366"/>
    <w:rsid w:val="00C27984"/>
    <w:rsid w:val="00C30BF8"/>
    <w:rsid w:val="00C34F29"/>
    <w:rsid w:val="00C35DDB"/>
    <w:rsid w:val="00C40EA4"/>
    <w:rsid w:val="00C41F9A"/>
    <w:rsid w:val="00C426FA"/>
    <w:rsid w:val="00C42988"/>
    <w:rsid w:val="00C44DCE"/>
    <w:rsid w:val="00C456D1"/>
    <w:rsid w:val="00C462D9"/>
    <w:rsid w:val="00C46EB9"/>
    <w:rsid w:val="00C50648"/>
    <w:rsid w:val="00C51330"/>
    <w:rsid w:val="00C51458"/>
    <w:rsid w:val="00C5249D"/>
    <w:rsid w:val="00C568B3"/>
    <w:rsid w:val="00C57425"/>
    <w:rsid w:val="00C62544"/>
    <w:rsid w:val="00C64A8C"/>
    <w:rsid w:val="00C65B43"/>
    <w:rsid w:val="00C65C20"/>
    <w:rsid w:val="00C7133A"/>
    <w:rsid w:val="00C73B9D"/>
    <w:rsid w:val="00C74F01"/>
    <w:rsid w:val="00C8078B"/>
    <w:rsid w:val="00C81FBD"/>
    <w:rsid w:val="00C8276A"/>
    <w:rsid w:val="00C82980"/>
    <w:rsid w:val="00C8324A"/>
    <w:rsid w:val="00C839E0"/>
    <w:rsid w:val="00C902DA"/>
    <w:rsid w:val="00C90CF8"/>
    <w:rsid w:val="00C9133C"/>
    <w:rsid w:val="00C921FA"/>
    <w:rsid w:val="00C92DC8"/>
    <w:rsid w:val="00C93992"/>
    <w:rsid w:val="00C93E10"/>
    <w:rsid w:val="00C94CC1"/>
    <w:rsid w:val="00C94DB1"/>
    <w:rsid w:val="00C964FA"/>
    <w:rsid w:val="00C96BA6"/>
    <w:rsid w:val="00C97DC3"/>
    <w:rsid w:val="00CA0EDB"/>
    <w:rsid w:val="00CA1ECF"/>
    <w:rsid w:val="00CA4F06"/>
    <w:rsid w:val="00CA6B44"/>
    <w:rsid w:val="00CB3124"/>
    <w:rsid w:val="00CB3F0C"/>
    <w:rsid w:val="00CB3F60"/>
    <w:rsid w:val="00CC0717"/>
    <w:rsid w:val="00CC18B1"/>
    <w:rsid w:val="00CC4662"/>
    <w:rsid w:val="00CC6C66"/>
    <w:rsid w:val="00CD26F2"/>
    <w:rsid w:val="00CD4611"/>
    <w:rsid w:val="00CD49BF"/>
    <w:rsid w:val="00CD4D26"/>
    <w:rsid w:val="00CD4EBD"/>
    <w:rsid w:val="00CE0697"/>
    <w:rsid w:val="00CE4B5D"/>
    <w:rsid w:val="00CE5183"/>
    <w:rsid w:val="00CE520F"/>
    <w:rsid w:val="00CE59BF"/>
    <w:rsid w:val="00CF04BC"/>
    <w:rsid w:val="00CF13F7"/>
    <w:rsid w:val="00CF18C7"/>
    <w:rsid w:val="00CF1A06"/>
    <w:rsid w:val="00CF205E"/>
    <w:rsid w:val="00CF21EF"/>
    <w:rsid w:val="00CF4C61"/>
    <w:rsid w:val="00CF5EFA"/>
    <w:rsid w:val="00D00709"/>
    <w:rsid w:val="00D00B5D"/>
    <w:rsid w:val="00D010C8"/>
    <w:rsid w:val="00D0222F"/>
    <w:rsid w:val="00D04583"/>
    <w:rsid w:val="00D0504C"/>
    <w:rsid w:val="00D0636B"/>
    <w:rsid w:val="00D069F6"/>
    <w:rsid w:val="00D06D64"/>
    <w:rsid w:val="00D1085C"/>
    <w:rsid w:val="00D14770"/>
    <w:rsid w:val="00D157E7"/>
    <w:rsid w:val="00D1680A"/>
    <w:rsid w:val="00D16A36"/>
    <w:rsid w:val="00D171E9"/>
    <w:rsid w:val="00D20975"/>
    <w:rsid w:val="00D25135"/>
    <w:rsid w:val="00D31850"/>
    <w:rsid w:val="00D322A0"/>
    <w:rsid w:val="00D33F10"/>
    <w:rsid w:val="00D35B7D"/>
    <w:rsid w:val="00D379D9"/>
    <w:rsid w:val="00D40A10"/>
    <w:rsid w:val="00D40F10"/>
    <w:rsid w:val="00D412F3"/>
    <w:rsid w:val="00D41308"/>
    <w:rsid w:val="00D44BC1"/>
    <w:rsid w:val="00D462B9"/>
    <w:rsid w:val="00D4647B"/>
    <w:rsid w:val="00D529E2"/>
    <w:rsid w:val="00D538D8"/>
    <w:rsid w:val="00D53EC8"/>
    <w:rsid w:val="00D55726"/>
    <w:rsid w:val="00D55F87"/>
    <w:rsid w:val="00D57F1F"/>
    <w:rsid w:val="00D60418"/>
    <w:rsid w:val="00D622DD"/>
    <w:rsid w:val="00D6470E"/>
    <w:rsid w:val="00D65482"/>
    <w:rsid w:val="00D67961"/>
    <w:rsid w:val="00D716F9"/>
    <w:rsid w:val="00D72653"/>
    <w:rsid w:val="00D72A9B"/>
    <w:rsid w:val="00D72B4A"/>
    <w:rsid w:val="00D72F90"/>
    <w:rsid w:val="00D74742"/>
    <w:rsid w:val="00D77AF1"/>
    <w:rsid w:val="00D8037B"/>
    <w:rsid w:val="00D84AA1"/>
    <w:rsid w:val="00D85209"/>
    <w:rsid w:val="00D867ED"/>
    <w:rsid w:val="00D900FD"/>
    <w:rsid w:val="00D91C26"/>
    <w:rsid w:val="00D9385C"/>
    <w:rsid w:val="00D93861"/>
    <w:rsid w:val="00D950CF"/>
    <w:rsid w:val="00D96ABB"/>
    <w:rsid w:val="00D96BA8"/>
    <w:rsid w:val="00D96EF0"/>
    <w:rsid w:val="00D97175"/>
    <w:rsid w:val="00D97859"/>
    <w:rsid w:val="00DA0132"/>
    <w:rsid w:val="00DA0B6F"/>
    <w:rsid w:val="00DA0FE4"/>
    <w:rsid w:val="00DA1927"/>
    <w:rsid w:val="00DA3C98"/>
    <w:rsid w:val="00DB0AFB"/>
    <w:rsid w:val="00DB13DF"/>
    <w:rsid w:val="00DB2437"/>
    <w:rsid w:val="00DB24AD"/>
    <w:rsid w:val="00DB2651"/>
    <w:rsid w:val="00DB2EF9"/>
    <w:rsid w:val="00DB604D"/>
    <w:rsid w:val="00DB696D"/>
    <w:rsid w:val="00DB6CEA"/>
    <w:rsid w:val="00DB6DBE"/>
    <w:rsid w:val="00DB78B1"/>
    <w:rsid w:val="00DB7B7A"/>
    <w:rsid w:val="00DC03E7"/>
    <w:rsid w:val="00DC054E"/>
    <w:rsid w:val="00DC25AA"/>
    <w:rsid w:val="00DC32B5"/>
    <w:rsid w:val="00DC3AA1"/>
    <w:rsid w:val="00DC43F1"/>
    <w:rsid w:val="00DC6D2D"/>
    <w:rsid w:val="00DC7990"/>
    <w:rsid w:val="00DC7EBE"/>
    <w:rsid w:val="00DD1383"/>
    <w:rsid w:val="00DD141B"/>
    <w:rsid w:val="00DD1E54"/>
    <w:rsid w:val="00DD46D1"/>
    <w:rsid w:val="00DD4D00"/>
    <w:rsid w:val="00DD4DFB"/>
    <w:rsid w:val="00DD647E"/>
    <w:rsid w:val="00DD6F8E"/>
    <w:rsid w:val="00DD7217"/>
    <w:rsid w:val="00DD7B80"/>
    <w:rsid w:val="00DD7D16"/>
    <w:rsid w:val="00DE3462"/>
    <w:rsid w:val="00DE3508"/>
    <w:rsid w:val="00DE40A7"/>
    <w:rsid w:val="00DE6452"/>
    <w:rsid w:val="00DE66C5"/>
    <w:rsid w:val="00DE6FB4"/>
    <w:rsid w:val="00DF02D1"/>
    <w:rsid w:val="00DF1933"/>
    <w:rsid w:val="00DF3237"/>
    <w:rsid w:val="00DF32A5"/>
    <w:rsid w:val="00DF33FC"/>
    <w:rsid w:val="00DF3435"/>
    <w:rsid w:val="00DF4310"/>
    <w:rsid w:val="00E00CC0"/>
    <w:rsid w:val="00E04E32"/>
    <w:rsid w:val="00E05143"/>
    <w:rsid w:val="00E06E79"/>
    <w:rsid w:val="00E1004D"/>
    <w:rsid w:val="00E106D6"/>
    <w:rsid w:val="00E11CEA"/>
    <w:rsid w:val="00E14673"/>
    <w:rsid w:val="00E1498F"/>
    <w:rsid w:val="00E15200"/>
    <w:rsid w:val="00E15BCA"/>
    <w:rsid w:val="00E20380"/>
    <w:rsid w:val="00E20C91"/>
    <w:rsid w:val="00E2103C"/>
    <w:rsid w:val="00E22C2F"/>
    <w:rsid w:val="00E25F3A"/>
    <w:rsid w:val="00E27957"/>
    <w:rsid w:val="00E32BE5"/>
    <w:rsid w:val="00E33EAD"/>
    <w:rsid w:val="00E351F3"/>
    <w:rsid w:val="00E35578"/>
    <w:rsid w:val="00E36764"/>
    <w:rsid w:val="00E375D6"/>
    <w:rsid w:val="00E40140"/>
    <w:rsid w:val="00E419C2"/>
    <w:rsid w:val="00E434B0"/>
    <w:rsid w:val="00E43C03"/>
    <w:rsid w:val="00E45720"/>
    <w:rsid w:val="00E46C05"/>
    <w:rsid w:val="00E47088"/>
    <w:rsid w:val="00E522EB"/>
    <w:rsid w:val="00E535A5"/>
    <w:rsid w:val="00E53A4B"/>
    <w:rsid w:val="00E54902"/>
    <w:rsid w:val="00E55322"/>
    <w:rsid w:val="00E60020"/>
    <w:rsid w:val="00E61B71"/>
    <w:rsid w:val="00E61E14"/>
    <w:rsid w:val="00E63EFC"/>
    <w:rsid w:val="00E64857"/>
    <w:rsid w:val="00E64C32"/>
    <w:rsid w:val="00E668BA"/>
    <w:rsid w:val="00E72860"/>
    <w:rsid w:val="00E730F2"/>
    <w:rsid w:val="00E7455B"/>
    <w:rsid w:val="00E75C09"/>
    <w:rsid w:val="00E77D60"/>
    <w:rsid w:val="00E81F4F"/>
    <w:rsid w:val="00E8270D"/>
    <w:rsid w:val="00E85A36"/>
    <w:rsid w:val="00E86227"/>
    <w:rsid w:val="00E86C9B"/>
    <w:rsid w:val="00E8701E"/>
    <w:rsid w:val="00E87182"/>
    <w:rsid w:val="00E90EA1"/>
    <w:rsid w:val="00E91D9E"/>
    <w:rsid w:val="00E92D2E"/>
    <w:rsid w:val="00E93E2C"/>
    <w:rsid w:val="00E944F9"/>
    <w:rsid w:val="00E96227"/>
    <w:rsid w:val="00EA0847"/>
    <w:rsid w:val="00EA0F49"/>
    <w:rsid w:val="00EA1FFB"/>
    <w:rsid w:val="00EA28D1"/>
    <w:rsid w:val="00EA3AAC"/>
    <w:rsid w:val="00EA676F"/>
    <w:rsid w:val="00EB009B"/>
    <w:rsid w:val="00EB0F84"/>
    <w:rsid w:val="00EB1F2D"/>
    <w:rsid w:val="00EB4D08"/>
    <w:rsid w:val="00EB5BB0"/>
    <w:rsid w:val="00EB5E15"/>
    <w:rsid w:val="00EB69F7"/>
    <w:rsid w:val="00EB70A6"/>
    <w:rsid w:val="00EC3BDE"/>
    <w:rsid w:val="00EC3CE3"/>
    <w:rsid w:val="00EC40AB"/>
    <w:rsid w:val="00EC6029"/>
    <w:rsid w:val="00EC7E84"/>
    <w:rsid w:val="00ED1071"/>
    <w:rsid w:val="00ED132C"/>
    <w:rsid w:val="00ED4100"/>
    <w:rsid w:val="00ED49EC"/>
    <w:rsid w:val="00ED5A36"/>
    <w:rsid w:val="00ED6243"/>
    <w:rsid w:val="00ED6DEF"/>
    <w:rsid w:val="00ED7654"/>
    <w:rsid w:val="00EE2A01"/>
    <w:rsid w:val="00EE3195"/>
    <w:rsid w:val="00EE51D1"/>
    <w:rsid w:val="00EF0BCD"/>
    <w:rsid w:val="00EF1077"/>
    <w:rsid w:val="00EF112D"/>
    <w:rsid w:val="00EF3A64"/>
    <w:rsid w:val="00EF521B"/>
    <w:rsid w:val="00EF5E9B"/>
    <w:rsid w:val="00F006EF"/>
    <w:rsid w:val="00F019A0"/>
    <w:rsid w:val="00F0234A"/>
    <w:rsid w:val="00F0255D"/>
    <w:rsid w:val="00F03639"/>
    <w:rsid w:val="00F04B9F"/>
    <w:rsid w:val="00F10853"/>
    <w:rsid w:val="00F108CC"/>
    <w:rsid w:val="00F11E79"/>
    <w:rsid w:val="00F12F52"/>
    <w:rsid w:val="00F136E2"/>
    <w:rsid w:val="00F15556"/>
    <w:rsid w:val="00F16D93"/>
    <w:rsid w:val="00F20D99"/>
    <w:rsid w:val="00F21BC2"/>
    <w:rsid w:val="00F2451C"/>
    <w:rsid w:val="00F24BF3"/>
    <w:rsid w:val="00F26044"/>
    <w:rsid w:val="00F30360"/>
    <w:rsid w:val="00F32603"/>
    <w:rsid w:val="00F34E77"/>
    <w:rsid w:val="00F40124"/>
    <w:rsid w:val="00F425BE"/>
    <w:rsid w:val="00F47477"/>
    <w:rsid w:val="00F47598"/>
    <w:rsid w:val="00F475B1"/>
    <w:rsid w:val="00F47822"/>
    <w:rsid w:val="00F5104F"/>
    <w:rsid w:val="00F536A9"/>
    <w:rsid w:val="00F53F0A"/>
    <w:rsid w:val="00F55D8E"/>
    <w:rsid w:val="00F56E32"/>
    <w:rsid w:val="00F60E55"/>
    <w:rsid w:val="00F616F0"/>
    <w:rsid w:val="00F63AD2"/>
    <w:rsid w:val="00F641FD"/>
    <w:rsid w:val="00F658C7"/>
    <w:rsid w:val="00F6670F"/>
    <w:rsid w:val="00F6697B"/>
    <w:rsid w:val="00F6699C"/>
    <w:rsid w:val="00F66AD4"/>
    <w:rsid w:val="00F66D1A"/>
    <w:rsid w:val="00F728CE"/>
    <w:rsid w:val="00F73101"/>
    <w:rsid w:val="00F737CA"/>
    <w:rsid w:val="00F744BB"/>
    <w:rsid w:val="00F773C2"/>
    <w:rsid w:val="00F82E1E"/>
    <w:rsid w:val="00F8497B"/>
    <w:rsid w:val="00F851D8"/>
    <w:rsid w:val="00F868EA"/>
    <w:rsid w:val="00F869B4"/>
    <w:rsid w:val="00F90AF5"/>
    <w:rsid w:val="00F90F24"/>
    <w:rsid w:val="00F91C6A"/>
    <w:rsid w:val="00F91F53"/>
    <w:rsid w:val="00F9236F"/>
    <w:rsid w:val="00F947D6"/>
    <w:rsid w:val="00F9554B"/>
    <w:rsid w:val="00F96789"/>
    <w:rsid w:val="00F96ED1"/>
    <w:rsid w:val="00F97F86"/>
    <w:rsid w:val="00FA09E3"/>
    <w:rsid w:val="00FA12CA"/>
    <w:rsid w:val="00FA1D21"/>
    <w:rsid w:val="00FA2751"/>
    <w:rsid w:val="00FA5992"/>
    <w:rsid w:val="00FA5DF4"/>
    <w:rsid w:val="00FA5EC6"/>
    <w:rsid w:val="00FB0927"/>
    <w:rsid w:val="00FB296F"/>
    <w:rsid w:val="00FB4578"/>
    <w:rsid w:val="00FB5291"/>
    <w:rsid w:val="00FB5551"/>
    <w:rsid w:val="00FB79E0"/>
    <w:rsid w:val="00FB7E48"/>
    <w:rsid w:val="00FC138F"/>
    <w:rsid w:val="00FC1A8F"/>
    <w:rsid w:val="00FC26AA"/>
    <w:rsid w:val="00FC679F"/>
    <w:rsid w:val="00FC7D8B"/>
    <w:rsid w:val="00FC7DAA"/>
    <w:rsid w:val="00FD2A7D"/>
    <w:rsid w:val="00FD2CD6"/>
    <w:rsid w:val="00FD4774"/>
    <w:rsid w:val="00FD5B01"/>
    <w:rsid w:val="00FD6172"/>
    <w:rsid w:val="00FD62C5"/>
    <w:rsid w:val="00FD7BAF"/>
    <w:rsid w:val="00FE3197"/>
    <w:rsid w:val="00FE4EDB"/>
    <w:rsid w:val="00FF28BB"/>
    <w:rsid w:val="00FF552A"/>
    <w:rsid w:val="00FF59D5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FBC1A9"/>
  <w15:chartTrackingRefBased/>
  <w15:docId w15:val="{A6EBF5F4-082E-41BF-BF84-B54DC60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  <w:style w:type="character" w:customStyle="1" w:styleId="auto-style141">
    <w:name w:val="auto-style141"/>
    <w:rsid w:val="004B21C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F04EF"/>
    <w:rPr>
      <w:rFonts w:ascii="Arial" w:hAnsi="Arial"/>
      <w:lang w:val="es-ES" w:eastAsia="es-ES"/>
    </w:rPr>
  </w:style>
  <w:style w:type="paragraph" w:customStyle="1" w:styleId="auto-style5">
    <w:name w:val="auto-style5"/>
    <w:basedOn w:val="Normal"/>
    <w:rsid w:val="006E79E6"/>
    <w:pPr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121">
    <w:name w:val="auto-style121"/>
    <w:rsid w:val="006E79E6"/>
    <w:rPr>
      <w:rFonts w:ascii="Arial" w:hAnsi="Arial" w:cs="Arial" w:hint="default"/>
    </w:rPr>
  </w:style>
  <w:style w:type="character" w:customStyle="1" w:styleId="auto-style101">
    <w:name w:val="auto-style101"/>
    <w:rsid w:val="00F21BC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F884-6D7C-4E0A-A3FA-1688681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Específico de Solicitud de Rectificación Electrónica de la Declaración DESPA-PE-00-11 V3 (Al 12MAR2020)</vt:lpstr>
    </vt:vector>
  </TitlesOfParts>
  <Manager>Angélica Rojas Corzo</Manager>
  <Company>DPI - SUNAT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Específico de Solicitud de Rectificación Electrónica de la Declaración DESPA-PE-00-11 V3 (Al 12MAR2020)</dc:title>
  <dc:subject>Nueva versión del procedimiento</dc:subject>
  <dc:creator>Maria Agama Cier;Victor Manrique Cienfuegos;Mónica Sánchez Távara</dc:creator>
  <cp:keywords>Memo. Electr. 0006-2020-312100</cp:keywords>
  <cp:lastModifiedBy>Agama Cier Maria Luz</cp:lastModifiedBy>
  <cp:revision>2</cp:revision>
  <cp:lastPrinted>2020-02-25T14:26:00Z</cp:lastPrinted>
  <dcterms:created xsi:type="dcterms:W3CDTF">2020-05-11T22:56:00Z</dcterms:created>
  <dcterms:modified xsi:type="dcterms:W3CDTF">2020-05-11T22:56:00Z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en">
    <vt:lpwstr>Monica Sanchez T</vt:lpwstr>
  </property>
</Properties>
</file>