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31F8" w14:textId="5AE40667" w:rsidR="003F4311" w:rsidRPr="00756881" w:rsidRDefault="00733524" w:rsidP="00733524">
      <w:pPr>
        <w:tabs>
          <w:tab w:val="left" w:pos="7143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Hlk20356997"/>
      <w:bookmarkStart w:id="1" w:name="_GoBack"/>
      <w:bookmarkEnd w:id="1"/>
      <w:r w:rsidRPr="00756881">
        <w:rPr>
          <w:rFonts w:ascii="Arial" w:hAnsi="Arial" w:cs="Arial"/>
          <w:b/>
          <w:sz w:val="22"/>
          <w:szCs w:val="22"/>
        </w:rPr>
        <w:t xml:space="preserve">ANEXO </w:t>
      </w:r>
      <w:r w:rsidR="00F74C9B" w:rsidRPr="00756881">
        <w:rPr>
          <w:rFonts w:ascii="Arial" w:hAnsi="Arial" w:cs="Arial"/>
          <w:b/>
          <w:sz w:val="22"/>
          <w:szCs w:val="22"/>
        </w:rPr>
        <w:t>III</w:t>
      </w:r>
    </w:p>
    <w:p w14:paraId="325AC28C" w14:textId="3D6D7E85" w:rsidR="004F58E3" w:rsidRPr="00756881" w:rsidRDefault="004F58E3" w:rsidP="00733524">
      <w:pPr>
        <w:tabs>
          <w:tab w:val="left" w:pos="7143"/>
        </w:tabs>
        <w:jc w:val="center"/>
        <w:rPr>
          <w:rFonts w:ascii="Arial" w:hAnsi="Arial" w:cs="Arial"/>
          <w:b/>
          <w:sz w:val="22"/>
          <w:szCs w:val="22"/>
        </w:rPr>
      </w:pPr>
      <w:r w:rsidRPr="00756881">
        <w:rPr>
          <w:rFonts w:ascii="Arial" w:hAnsi="Arial" w:cs="Arial"/>
          <w:b/>
          <w:sz w:val="22"/>
          <w:szCs w:val="22"/>
        </w:rPr>
        <w:t>TRANSFERENCIA DE MERCANCÍA</w:t>
      </w:r>
      <w:r w:rsidR="009F5815" w:rsidRPr="00756881">
        <w:rPr>
          <w:rFonts w:ascii="Arial" w:hAnsi="Arial" w:cs="Arial"/>
          <w:b/>
          <w:sz w:val="22"/>
          <w:szCs w:val="22"/>
        </w:rPr>
        <w:t>S</w:t>
      </w:r>
      <w:r w:rsidRPr="00756881">
        <w:rPr>
          <w:rFonts w:ascii="Arial" w:hAnsi="Arial" w:cs="Arial"/>
          <w:b/>
          <w:sz w:val="22"/>
          <w:szCs w:val="22"/>
        </w:rPr>
        <w:t xml:space="preserve"> ADMITIDA</w:t>
      </w:r>
      <w:r w:rsidR="009F5815" w:rsidRPr="00756881">
        <w:rPr>
          <w:rFonts w:ascii="Arial" w:hAnsi="Arial" w:cs="Arial"/>
          <w:b/>
          <w:sz w:val="22"/>
          <w:szCs w:val="22"/>
        </w:rPr>
        <w:t>S</w:t>
      </w:r>
      <w:r w:rsidRPr="00756881">
        <w:rPr>
          <w:rFonts w:ascii="Arial" w:hAnsi="Arial" w:cs="Arial"/>
          <w:b/>
          <w:sz w:val="22"/>
          <w:szCs w:val="22"/>
        </w:rPr>
        <w:t xml:space="preserve"> TEMPORALMENTE</w:t>
      </w:r>
    </w:p>
    <w:p w14:paraId="5EE64B53" w14:textId="77777777" w:rsidR="00A4682D" w:rsidRPr="00756881" w:rsidRDefault="00A4682D" w:rsidP="0050636F">
      <w:pPr>
        <w:rPr>
          <w:noProof/>
        </w:rPr>
      </w:pPr>
    </w:p>
    <w:p w14:paraId="3EF65920" w14:textId="77777777" w:rsidR="00D01AE0" w:rsidRPr="00756881" w:rsidRDefault="0067069F" w:rsidP="0050636F">
      <w:pPr>
        <w:rPr>
          <w:rFonts w:cs="Arial"/>
          <w:szCs w:val="22"/>
        </w:rPr>
        <w:sectPr w:rsidR="00D01AE0" w:rsidRPr="00756881" w:rsidSect="00BF6E34">
          <w:headerReference w:type="default" r:id="rId8"/>
          <w:footerReference w:type="first" r:id="rId9"/>
          <w:pgSz w:w="16840" w:h="11907" w:orient="landscape" w:code="9"/>
          <w:pgMar w:top="1418" w:right="1134" w:bottom="1559" w:left="1247" w:header="567" w:footer="720" w:gutter="0"/>
          <w:cols w:space="720"/>
          <w:titlePg/>
          <w:docGrid w:linePitch="272"/>
        </w:sectPr>
      </w:pPr>
      <w:r w:rsidRPr="00756881">
        <w:rPr>
          <w:noProof/>
          <w:lang w:val="en-US" w:eastAsia="en-US"/>
        </w:rPr>
        <w:drawing>
          <wp:inline distT="0" distB="0" distL="0" distR="0" wp14:anchorId="57ADFEC5" wp14:editId="4913C207">
            <wp:extent cx="9181465" cy="37985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B83C" w14:textId="37C33C81" w:rsidR="00A4682D" w:rsidRPr="00756881" w:rsidRDefault="00A4682D" w:rsidP="00A4682D">
      <w:pPr>
        <w:pStyle w:val="NormalWeb"/>
        <w:ind w:left="720" w:hanging="7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39724709"/>
    </w:p>
    <w:p w14:paraId="57F50172" w14:textId="197605B7" w:rsidR="00D01AE0" w:rsidRPr="00756881" w:rsidRDefault="00D01AE0" w:rsidP="00A4682D">
      <w:pPr>
        <w:pStyle w:val="NormalWeb"/>
        <w:ind w:left="720" w:hanging="7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C5F2D4" w14:textId="71ED7F6A" w:rsidR="00D01AE0" w:rsidRPr="00756881" w:rsidRDefault="00D01AE0" w:rsidP="00A4682D">
      <w:pPr>
        <w:pStyle w:val="NormalWeb"/>
        <w:ind w:left="720" w:hanging="7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F3DEAE3" w14:textId="77777777" w:rsidR="00D01AE0" w:rsidRPr="00756881" w:rsidRDefault="00D01AE0" w:rsidP="00A4682D">
      <w:pPr>
        <w:pStyle w:val="NormalWeb"/>
        <w:ind w:left="720" w:hanging="7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0E81EF" w14:textId="1BC0BE26" w:rsidR="00A4682D" w:rsidRPr="00756881" w:rsidRDefault="00A4682D" w:rsidP="00A4682D">
      <w:pPr>
        <w:pStyle w:val="NormalWeb"/>
        <w:ind w:left="720" w:hanging="720"/>
        <w:jc w:val="center"/>
        <w:rPr>
          <w:rFonts w:ascii="Arial" w:hAnsi="Arial" w:cs="Arial"/>
          <w:color w:val="auto"/>
          <w:sz w:val="22"/>
          <w:szCs w:val="22"/>
        </w:rPr>
      </w:pPr>
      <w:r w:rsidRPr="00756881">
        <w:rPr>
          <w:rFonts w:ascii="Arial" w:hAnsi="Arial" w:cs="Arial"/>
          <w:b/>
          <w:bCs/>
          <w:color w:val="auto"/>
          <w:sz w:val="22"/>
          <w:szCs w:val="22"/>
        </w:rPr>
        <w:t>INSTRUCTIVO DE LA TRANSFERENCIA DE MERCANC</w:t>
      </w:r>
      <w:r w:rsidR="00C2224C" w:rsidRPr="00756881">
        <w:rPr>
          <w:rFonts w:ascii="Arial" w:hAnsi="Arial" w:cs="Arial"/>
          <w:b/>
          <w:bCs/>
          <w:color w:val="auto"/>
          <w:sz w:val="22"/>
          <w:szCs w:val="22"/>
        </w:rPr>
        <w:t>Í</w:t>
      </w:r>
      <w:r w:rsidRPr="00756881">
        <w:rPr>
          <w:rFonts w:ascii="Arial" w:hAnsi="Arial" w:cs="Arial"/>
          <w:b/>
          <w:bCs/>
          <w:color w:val="auto"/>
          <w:sz w:val="22"/>
          <w:szCs w:val="22"/>
        </w:rPr>
        <w:t>AS ADMITIDAS TEMPORALMENTE PARA PERFECCIONAMIENTO ACTIVO</w:t>
      </w:r>
    </w:p>
    <w:p w14:paraId="749B60C6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07DC798E" w14:textId="0873AD0F" w:rsidR="00A4682D" w:rsidRPr="00756881" w:rsidRDefault="004200E1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>Í</w:t>
      </w:r>
      <w:r w:rsidR="00A4682D"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TEM 1er. BENEFICIARIO </w:t>
      </w:r>
    </w:p>
    <w:p w14:paraId="302FE62C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el ítem o código del Cuadro de Insumo Producto asignado por la empresa beneficiaria a la mercancía que está transfiriendo. </w:t>
      </w:r>
    </w:p>
    <w:p w14:paraId="389DF88E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F553FDF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SERIE DAM </w:t>
      </w:r>
      <w:r w:rsidR="007C23DD" w:rsidRPr="00756881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 ADMISIÓN TEMPORAL PARA PERFECCIONAMIENTO ACTIVO</w:t>
      </w:r>
    </w:p>
    <w:p w14:paraId="24801126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el número de serie que corresponde a la DAM - Admisión temporal para perfeccionamiento activo materia de la transferencia. </w:t>
      </w:r>
    </w:p>
    <w:p w14:paraId="601EAF0D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42E742C" w14:textId="070E7BEC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>CANTIDAD DE MERCANC</w:t>
      </w:r>
      <w:r w:rsidR="00C2224C" w:rsidRPr="00756881">
        <w:rPr>
          <w:rFonts w:ascii="Arial" w:hAnsi="Arial" w:cs="Arial"/>
          <w:b/>
          <w:bCs/>
          <w:color w:val="auto"/>
          <w:sz w:val="20"/>
          <w:szCs w:val="20"/>
        </w:rPr>
        <w:t>Í</w:t>
      </w: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A ADMITIDA </w:t>
      </w:r>
    </w:p>
    <w:p w14:paraId="552B656B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la cantidad de mercancía admitida temporalmente por el primer beneficiario y la unidad de medida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lo señalado en su Cuadro de Insumo Producto.</w:t>
      </w:r>
    </w:p>
    <w:p w14:paraId="7CDEA4DE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67C12D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DESCRIPCION DE LA MERCANCÍA ADMITIDA </w:t>
      </w:r>
    </w:p>
    <w:p w14:paraId="1B6A9DD0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la descripción de la mercancía a transferir de conformidad con lo indicado en el Cuadro Insumo Producto del primer beneficiario. </w:t>
      </w:r>
    </w:p>
    <w:p w14:paraId="6434EC75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6031AC" w14:textId="200D7478" w:rsidR="00A4682D" w:rsidRPr="00756881" w:rsidRDefault="00C2224C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>Í</w:t>
      </w:r>
      <w:r w:rsidR="00A4682D"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TEM 2do.BENEFICIARIO </w:t>
      </w:r>
    </w:p>
    <w:p w14:paraId="4E5E8646" w14:textId="77777777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el ítem o código asignado por el segundo beneficiario a la mercancía que se le está transfiriendo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su Cuadro de Insumo Producto. </w:t>
      </w:r>
    </w:p>
    <w:p w14:paraId="1B520FC3" w14:textId="77777777" w:rsidR="009072F3" w:rsidRPr="00756881" w:rsidRDefault="009072F3" w:rsidP="00A4682D">
      <w:pPr>
        <w:pStyle w:val="NormalWeb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3367A2" w14:textId="2C5F9D4D" w:rsidR="00A4682D" w:rsidRPr="00756881" w:rsidRDefault="00A4682D" w:rsidP="00A4682D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>CANTIDAD DE MERCANC</w:t>
      </w:r>
      <w:r w:rsidR="00C2224C" w:rsidRPr="00756881">
        <w:rPr>
          <w:rFonts w:ascii="Arial" w:hAnsi="Arial" w:cs="Arial"/>
          <w:b/>
          <w:bCs/>
          <w:color w:val="auto"/>
          <w:sz w:val="20"/>
          <w:szCs w:val="20"/>
        </w:rPr>
        <w:t>Í</w:t>
      </w: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A TRANSFERIDA </w:t>
      </w:r>
    </w:p>
    <w:p w14:paraId="530D5508" w14:textId="50C684E4" w:rsidR="00B570D2" w:rsidRPr="00756881" w:rsidRDefault="00A4682D" w:rsidP="00D7766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>indica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la cantidad y unidad de medida de la mercancía admitida temporalmente que se está transfiriendo. En la columna cantidad unidad equivalente se </w:t>
      </w:r>
      <w:r w:rsidR="009072F3" w:rsidRPr="00756881">
        <w:rPr>
          <w:rFonts w:ascii="Arial" w:hAnsi="Arial" w:cs="Arial"/>
          <w:color w:val="auto"/>
          <w:sz w:val="20"/>
          <w:szCs w:val="20"/>
        </w:rPr>
        <w:t xml:space="preserve">indica 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la cantidad de mercancía admitida temporalmente para perfeccionamiento activo en las unidades equivalentes, </w:t>
      </w:r>
      <w:r w:rsidR="00D856CB" w:rsidRPr="00756881">
        <w:rPr>
          <w:rFonts w:ascii="Arial" w:hAnsi="Arial" w:cs="Arial"/>
          <w:color w:val="auto"/>
          <w:sz w:val="20"/>
          <w:szCs w:val="20"/>
        </w:rPr>
        <w:t>en caso de que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las unidades de medida del segundo beneficiario no sean iguales a las del primer beneficiario.</w:t>
      </w:r>
      <w:bookmarkEnd w:id="0"/>
      <w:bookmarkEnd w:id="2"/>
    </w:p>
    <w:sectPr w:rsidR="00B570D2" w:rsidRPr="00756881" w:rsidSect="00733037">
      <w:pgSz w:w="11907" w:h="16840" w:code="9"/>
      <w:pgMar w:top="1247" w:right="1418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964E" w14:textId="77777777" w:rsidR="00451DF6" w:rsidRDefault="00451DF6">
      <w:r>
        <w:separator/>
      </w:r>
    </w:p>
  </w:endnote>
  <w:endnote w:type="continuationSeparator" w:id="0">
    <w:p w14:paraId="09830525" w14:textId="77777777" w:rsidR="00451DF6" w:rsidRDefault="004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BD39" w14:textId="07CE5336" w:rsidR="00D23489" w:rsidRPr="00CE3667" w:rsidRDefault="00D2348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58AD" w14:textId="77777777" w:rsidR="00451DF6" w:rsidRDefault="00451DF6">
      <w:r>
        <w:separator/>
      </w:r>
    </w:p>
  </w:footnote>
  <w:footnote w:type="continuationSeparator" w:id="0">
    <w:p w14:paraId="69343CB9" w14:textId="77777777" w:rsidR="00451DF6" w:rsidRDefault="0045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38E4" w14:textId="77777777" w:rsidR="00D23489" w:rsidRDefault="00D23489" w:rsidP="00F0621B">
    <w:pPr>
      <w:rPr>
        <w:rFonts w:ascii="Arial" w:hAnsi="Arial" w:cs="Arial"/>
        <w:b/>
        <w:bCs/>
        <w:color w:val="000000"/>
        <w:sz w:val="17"/>
        <w:szCs w:val="17"/>
      </w:rPr>
    </w:pPr>
  </w:p>
  <w:p w14:paraId="0CF2AB60" w14:textId="7983FA9A" w:rsidR="00D23489" w:rsidRPr="008233D8" w:rsidRDefault="00D23489" w:rsidP="001C63E2">
    <w:pPr>
      <w:tabs>
        <w:tab w:val="left" w:pos="3261"/>
        <w:tab w:val="left" w:pos="7938"/>
      </w:tabs>
      <w:rPr>
        <w:rFonts w:cs="Arial"/>
        <w:b/>
        <w:sz w:val="2"/>
      </w:rPr>
    </w:pPr>
    <w:r w:rsidRPr="00F0621B">
      <w:rPr>
        <w:rFonts w:ascii="Arial" w:hAnsi="Arial" w:cs="Arial"/>
        <w:b/>
        <w:bCs/>
        <w:color w:val="000000"/>
        <w:sz w:val="17"/>
        <w:szCs w:val="17"/>
      </w:rPr>
      <w:t xml:space="preserve">          </w:t>
    </w:r>
    <w:r>
      <w:rPr>
        <w:rFonts w:ascii="Arial" w:hAnsi="Arial" w:cs="Arial"/>
        <w:b/>
        <w:bCs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0F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2D4"/>
    <w:multiLevelType w:val="hybridMultilevel"/>
    <w:tmpl w:val="226CF7E8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6052D4B"/>
    <w:multiLevelType w:val="hybridMultilevel"/>
    <w:tmpl w:val="3222C04E"/>
    <w:lvl w:ilvl="0" w:tplc="F638858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631D4"/>
    <w:multiLevelType w:val="hybridMultilevel"/>
    <w:tmpl w:val="33EE890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CAE198B"/>
    <w:multiLevelType w:val="hybridMultilevel"/>
    <w:tmpl w:val="61AEDEA2"/>
    <w:lvl w:ilvl="0" w:tplc="0B2C1BD4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75C5"/>
    <w:multiLevelType w:val="hybridMultilevel"/>
    <w:tmpl w:val="765056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33EB"/>
    <w:multiLevelType w:val="hybridMultilevel"/>
    <w:tmpl w:val="4D3457A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470"/>
    <w:multiLevelType w:val="hybridMultilevel"/>
    <w:tmpl w:val="DDD240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1" w15:restartNumberingAfterBreak="0">
    <w:nsid w:val="133B6B75"/>
    <w:multiLevelType w:val="hybridMultilevel"/>
    <w:tmpl w:val="4342B1B4"/>
    <w:lvl w:ilvl="0" w:tplc="040A0017">
      <w:start w:val="1"/>
      <w:numFmt w:val="lowerLetter"/>
      <w:lvlText w:val="%1)"/>
      <w:lvlJc w:val="left"/>
      <w:pPr>
        <w:ind w:left="1854" w:hanging="360"/>
      </w:pPr>
    </w:lvl>
    <w:lvl w:ilvl="1" w:tplc="040A0017">
      <w:start w:val="1"/>
      <w:numFmt w:val="lowerLetter"/>
      <w:lvlText w:val="%2)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11767" w:hanging="360"/>
      </w:pPr>
    </w:lvl>
    <w:lvl w:ilvl="1" w:tplc="280A0019">
      <w:start w:val="1"/>
      <w:numFmt w:val="lowerLetter"/>
      <w:lvlText w:val="%2."/>
      <w:lvlJc w:val="left"/>
      <w:pPr>
        <w:ind w:left="12487" w:hanging="360"/>
      </w:pPr>
    </w:lvl>
    <w:lvl w:ilvl="2" w:tplc="280A001B" w:tentative="1">
      <w:start w:val="1"/>
      <w:numFmt w:val="lowerRoman"/>
      <w:lvlText w:val="%3."/>
      <w:lvlJc w:val="right"/>
      <w:pPr>
        <w:ind w:left="13207" w:hanging="180"/>
      </w:pPr>
    </w:lvl>
    <w:lvl w:ilvl="3" w:tplc="280A000F" w:tentative="1">
      <w:start w:val="1"/>
      <w:numFmt w:val="decimal"/>
      <w:lvlText w:val="%4."/>
      <w:lvlJc w:val="left"/>
      <w:pPr>
        <w:ind w:left="13927" w:hanging="360"/>
      </w:pPr>
    </w:lvl>
    <w:lvl w:ilvl="4" w:tplc="280A0019" w:tentative="1">
      <w:start w:val="1"/>
      <w:numFmt w:val="lowerLetter"/>
      <w:lvlText w:val="%5."/>
      <w:lvlJc w:val="left"/>
      <w:pPr>
        <w:ind w:left="14647" w:hanging="360"/>
      </w:pPr>
    </w:lvl>
    <w:lvl w:ilvl="5" w:tplc="280A001B" w:tentative="1">
      <w:start w:val="1"/>
      <w:numFmt w:val="lowerRoman"/>
      <w:lvlText w:val="%6."/>
      <w:lvlJc w:val="right"/>
      <w:pPr>
        <w:ind w:left="15367" w:hanging="180"/>
      </w:pPr>
    </w:lvl>
    <w:lvl w:ilvl="6" w:tplc="280A000F" w:tentative="1">
      <w:start w:val="1"/>
      <w:numFmt w:val="decimal"/>
      <w:lvlText w:val="%7."/>
      <w:lvlJc w:val="left"/>
      <w:pPr>
        <w:ind w:left="16087" w:hanging="360"/>
      </w:pPr>
    </w:lvl>
    <w:lvl w:ilvl="7" w:tplc="280A0019" w:tentative="1">
      <w:start w:val="1"/>
      <w:numFmt w:val="lowerLetter"/>
      <w:lvlText w:val="%8."/>
      <w:lvlJc w:val="left"/>
      <w:pPr>
        <w:ind w:left="16807" w:hanging="360"/>
      </w:pPr>
    </w:lvl>
    <w:lvl w:ilvl="8" w:tplc="280A001B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3" w15:restartNumberingAfterBreak="0">
    <w:nsid w:val="164F0FA6"/>
    <w:multiLevelType w:val="hybridMultilevel"/>
    <w:tmpl w:val="5D563416"/>
    <w:lvl w:ilvl="0" w:tplc="9DD45B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1313C"/>
    <w:multiLevelType w:val="hybridMultilevel"/>
    <w:tmpl w:val="D6C010F6"/>
    <w:lvl w:ilvl="0" w:tplc="040A0017">
      <w:start w:val="1"/>
      <w:numFmt w:val="lowerLetter"/>
      <w:lvlText w:val="%1)"/>
      <w:lvlJc w:val="left"/>
      <w:pPr>
        <w:ind w:left="2061" w:hanging="360"/>
      </w:p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FF77762"/>
    <w:multiLevelType w:val="multilevel"/>
    <w:tmpl w:val="A7A29E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21241AF8"/>
    <w:multiLevelType w:val="hybridMultilevel"/>
    <w:tmpl w:val="5554DED2"/>
    <w:lvl w:ilvl="0" w:tplc="D616968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37162D3"/>
    <w:multiLevelType w:val="hybridMultilevel"/>
    <w:tmpl w:val="27845D1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9" w:tentative="1">
      <w:start w:val="1"/>
      <w:numFmt w:val="lowerLetter"/>
      <w:lvlText w:val="%2."/>
      <w:lvlJc w:val="left"/>
      <w:pPr>
        <w:ind w:left="2716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41C08D5"/>
    <w:multiLevelType w:val="hybridMultilevel"/>
    <w:tmpl w:val="19869D30"/>
    <w:lvl w:ilvl="0" w:tplc="040A000F">
      <w:start w:val="1"/>
      <w:numFmt w:val="decimal"/>
      <w:lvlText w:val="%1.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4C25E78"/>
    <w:multiLevelType w:val="hybridMultilevel"/>
    <w:tmpl w:val="0C92A6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178BE"/>
    <w:multiLevelType w:val="hybridMultilevel"/>
    <w:tmpl w:val="413CE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1A34"/>
    <w:multiLevelType w:val="hybridMultilevel"/>
    <w:tmpl w:val="2F1CA758"/>
    <w:lvl w:ilvl="0" w:tplc="040A000F">
      <w:start w:val="1"/>
      <w:numFmt w:val="decimal"/>
      <w:lvlText w:val="%1."/>
      <w:lvlJc w:val="left"/>
      <w:pPr>
        <w:ind w:left="1211" w:hanging="360"/>
      </w:p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F197DC6"/>
    <w:multiLevelType w:val="hybridMultilevel"/>
    <w:tmpl w:val="6F56D3B0"/>
    <w:lvl w:ilvl="0" w:tplc="040A0017">
      <w:start w:val="1"/>
      <w:numFmt w:val="lowerLetter"/>
      <w:lvlText w:val="%1)"/>
      <w:lvlJc w:val="left"/>
      <w:pPr>
        <w:ind w:left="1922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362" w:hanging="180"/>
      </w:pPr>
    </w:lvl>
    <w:lvl w:ilvl="3" w:tplc="040A000F" w:tentative="1">
      <w:start w:val="1"/>
      <w:numFmt w:val="decimal"/>
      <w:lvlText w:val="%4."/>
      <w:lvlJc w:val="left"/>
      <w:pPr>
        <w:ind w:left="4082" w:hanging="360"/>
      </w:pPr>
    </w:lvl>
    <w:lvl w:ilvl="4" w:tplc="040A0019" w:tentative="1">
      <w:start w:val="1"/>
      <w:numFmt w:val="lowerLetter"/>
      <w:lvlText w:val="%5."/>
      <w:lvlJc w:val="left"/>
      <w:pPr>
        <w:ind w:left="4802" w:hanging="360"/>
      </w:pPr>
    </w:lvl>
    <w:lvl w:ilvl="5" w:tplc="040A001B" w:tentative="1">
      <w:start w:val="1"/>
      <w:numFmt w:val="lowerRoman"/>
      <w:lvlText w:val="%6."/>
      <w:lvlJc w:val="right"/>
      <w:pPr>
        <w:ind w:left="5522" w:hanging="180"/>
      </w:pPr>
    </w:lvl>
    <w:lvl w:ilvl="6" w:tplc="040A000F" w:tentative="1">
      <w:start w:val="1"/>
      <w:numFmt w:val="decimal"/>
      <w:lvlText w:val="%7."/>
      <w:lvlJc w:val="left"/>
      <w:pPr>
        <w:ind w:left="6242" w:hanging="360"/>
      </w:pPr>
    </w:lvl>
    <w:lvl w:ilvl="7" w:tplc="040A0019" w:tentative="1">
      <w:start w:val="1"/>
      <w:numFmt w:val="lowerLetter"/>
      <w:lvlText w:val="%8."/>
      <w:lvlJc w:val="left"/>
      <w:pPr>
        <w:ind w:left="6962" w:hanging="360"/>
      </w:pPr>
    </w:lvl>
    <w:lvl w:ilvl="8" w:tplc="040A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5" w15:restartNumberingAfterBreak="0">
    <w:nsid w:val="35541F65"/>
    <w:multiLevelType w:val="multilevel"/>
    <w:tmpl w:val="A44680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</w:rPr>
    </w:lvl>
  </w:abstractNum>
  <w:abstractNum w:abstractNumId="26" w15:restartNumberingAfterBreak="0">
    <w:nsid w:val="35E85012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483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5552" w:hanging="360"/>
      </w:pPr>
    </w:lvl>
    <w:lvl w:ilvl="2" w:tplc="040A001B" w:tentative="1">
      <w:start w:val="1"/>
      <w:numFmt w:val="lowerRoman"/>
      <w:lvlText w:val="%3."/>
      <w:lvlJc w:val="right"/>
      <w:pPr>
        <w:ind w:left="6272" w:hanging="180"/>
      </w:pPr>
    </w:lvl>
    <w:lvl w:ilvl="3" w:tplc="040A000F" w:tentative="1">
      <w:start w:val="1"/>
      <w:numFmt w:val="decimal"/>
      <w:lvlText w:val="%4."/>
      <w:lvlJc w:val="left"/>
      <w:pPr>
        <w:ind w:left="6992" w:hanging="360"/>
      </w:pPr>
    </w:lvl>
    <w:lvl w:ilvl="4" w:tplc="040A0019" w:tentative="1">
      <w:start w:val="1"/>
      <w:numFmt w:val="lowerLetter"/>
      <w:lvlText w:val="%5."/>
      <w:lvlJc w:val="left"/>
      <w:pPr>
        <w:ind w:left="7712" w:hanging="360"/>
      </w:pPr>
    </w:lvl>
    <w:lvl w:ilvl="5" w:tplc="040A001B" w:tentative="1">
      <w:start w:val="1"/>
      <w:numFmt w:val="lowerRoman"/>
      <w:lvlText w:val="%6."/>
      <w:lvlJc w:val="right"/>
      <w:pPr>
        <w:ind w:left="8432" w:hanging="180"/>
      </w:pPr>
    </w:lvl>
    <w:lvl w:ilvl="6" w:tplc="040A000F" w:tentative="1">
      <w:start w:val="1"/>
      <w:numFmt w:val="decimal"/>
      <w:lvlText w:val="%7."/>
      <w:lvlJc w:val="left"/>
      <w:pPr>
        <w:ind w:left="9152" w:hanging="360"/>
      </w:pPr>
    </w:lvl>
    <w:lvl w:ilvl="7" w:tplc="040A0019" w:tentative="1">
      <w:start w:val="1"/>
      <w:numFmt w:val="lowerLetter"/>
      <w:lvlText w:val="%8."/>
      <w:lvlJc w:val="left"/>
      <w:pPr>
        <w:ind w:left="9872" w:hanging="360"/>
      </w:pPr>
    </w:lvl>
    <w:lvl w:ilvl="8" w:tplc="040A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8B6484"/>
    <w:multiLevelType w:val="hybridMultilevel"/>
    <w:tmpl w:val="E17E3AB2"/>
    <w:lvl w:ilvl="0" w:tplc="2CF40BCA">
      <w:start w:val="1"/>
      <w:numFmt w:val="upp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CF051C"/>
    <w:multiLevelType w:val="hybridMultilevel"/>
    <w:tmpl w:val="1A06CB80"/>
    <w:lvl w:ilvl="0" w:tplc="95A8E1D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B1E3D"/>
    <w:multiLevelType w:val="hybridMultilevel"/>
    <w:tmpl w:val="E82444A8"/>
    <w:lvl w:ilvl="0" w:tplc="22B4B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9722E5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D2BAC"/>
    <w:multiLevelType w:val="hybridMultilevel"/>
    <w:tmpl w:val="36F23B4E"/>
    <w:lvl w:ilvl="0" w:tplc="B11C328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365CC"/>
    <w:multiLevelType w:val="multilevel"/>
    <w:tmpl w:val="BEFED00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 w15:restartNumberingAfterBreak="0">
    <w:nsid w:val="3DE84000"/>
    <w:multiLevelType w:val="multilevel"/>
    <w:tmpl w:val="E4B0C19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3" w:hanging="1800"/>
      </w:pPr>
      <w:rPr>
        <w:rFonts w:hint="default"/>
      </w:rPr>
    </w:lvl>
  </w:abstractNum>
  <w:abstractNum w:abstractNumId="35" w15:restartNumberingAfterBreak="0">
    <w:nsid w:val="3E5F78A8"/>
    <w:multiLevelType w:val="hybridMultilevel"/>
    <w:tmpl w:val="AA24AD20"/>
    <w:lvl w:ilvl="0" w:tplc="0C0A0017">
      <w:start w:val="1"/>
      <w:numFmt w:val="lowerLetter"/>
      <w:lvlText w:val="%1)"/>
      <w:lvlJc w:val="left"/>
      <w:pPr>
        <w:ind w:left="2640" w:hanging="360"/>
      </w:pPr>
    </w:lvl>
    <w:lvl w:ilvl="1" w:tplc="1E1A56A6">
      <w:start w:val="1"/>
      <w:numFmt w:val="lowerLetter"/>
      <w:lvlText w:val="%2)"/>
      <w:lvlJc w:val="left"/>
      <w:pPr>
        <w:ind w:left="3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3F3E7CC9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37" w15:restartNumberingAfterBreak="0">
    <w:nsid w:val="41E6467F"/>
    <w:multiLevelType w:val="hybridMultilevel"/>
    <w:tmpl w:val="4D447742"/>
    <w:lvl w:ilvl="0" w:tplc="FD1CA4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4E61D9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16E64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0" w15:restartNumberingAfterBreak="0">
    <w:nsid w:val="47FD054C"/>
    <w:multiLevelType w:val="hybridMultilevel"/>
    <w:tmpl w:val="BABEA178"/>
    <w:lvl w:ilvl="0" w:tplc="8BE6741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DC052B"/>
    <w:multiLevelType w:val="hybridMultilevel"/>
    <w:tmpl w:val="5A54A1D8"/>
    <w:lvl w:ilvl="0" w:tplc="8EBA2164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CF22B6C"/>
    <w:multiLevelType w:val="multilevel"/>
    <w:tmpl w:val="0B24D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43" w15:restartNumberingAfterBreak="0">
    <w:nsid w:val="4E9A35D6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D59"/>
    <w:multiLevelType w:val="hybridMultilevel"/>
    <w:tmpl w:val="DC22B140"/>
    <w:lvl w:ilvl="0" w:tplc="33ACC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4655F7"/>
    <w:multiLevelType w:val="hybridMultilevel"/>
    <w:tmpl w:val="6A2EE704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5197884"/>
    <w:multiLevelType w:val="hybridMultilevel"/>
    <w:tmpl w:val="1340C95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90E9EEA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AB6CCFB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88E0811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D92493"/>
    <w:multiLevelType w:val="hybridMultilevel"/>
    <w:tmpl w:val="01BE4F0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C1A4BE4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07070C"/>
    <w:multiLevelType w:val="hybridMultilevel"/>
    <w:tmpl w:val="F3EC54EE"/>
    <w:lvl w:ilvl="0" w:tplc="040A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31A2F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AC20845"/>
    <w:multiLevelType w:val="hybridMultilevel"/>
    <w:tmpl w:val="01C67798"/>
    <w:lvl w:ilvl="0" w:tplc="2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3" w15:restartNumberingAfterBreak="0">
    <w:nsid w:val="5DE97401"/>
    <w:multiLevelType w:val="hybridMultilevel"/>
    <w:tmpl w:val="2B7CA088"/>
    <w:lvl w:ilvl="0" w:tplc="23388B66">
      <w:start w:val="1"/>
      <w:numFmt w:val="upperLetter"/>
      <w:lvlText w:val="%1."/>
      <w:lvlJc w:val="left"/>
      <w:pPr>
        <w:ind w:left="4472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040A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F24"/>
    <w:multiLevelType w:val="hybridMultilevel"/>
    <w:tmpl w:val="A3A691E6"/>
    <w:lvl w:ilvl="0" w:tplc="040A000F">
      <w:start w:val="1"/>
      <w:numFmt w:val="decimal"/>
      <w:lvlText w:val="%1."/>
      <w:lvlJc w:val="left"/>
      <w:pPr>
        <w:ind w:left="1778" w:hanging="360"/>
      </w:pPr>
    </w:lvl>
    <w:lvl w:ilvl="1" w:tplc="C7360B66">
      <w:start w:val="1"/>
      <w:numFmt w:val="lowerLetter"/>
      <w:lvlText w:val="%2)"/>
      <w:lvlJc w:val="left"/>
      <w:pPr>
        <w:ind w:left="2498" w:hanging="360"/>
      </w:pPr>
      <w:rPr>
        <w:rFonts w:ascii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1525140"/>
    <w:multiLevelType w:val="hybridMultilevel"/>
    <w:tmpl w:val="6046D3D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7">
      <w:start w:val="1"/>
      <w:numFmt w:val="lowerLetter"/>
      <w:lvlText w:val="%2)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46F3B54"/>
    <w:multiLevelType w:val="hybridMultilevel"/>
    <w:tmpl w:val="92DC8F98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64DD31CA"/>
    <w:multiLevelType w:val="hybridMultilevel"/>
    <w:tmpl w:val="A3826440"/>
    <w:lvl w:ilvl="0" w:tplc="E1B472F0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C34930"/>
    <w:multiLevelType w:val="hybridMultilevel"/>
    <w:tmpl w:val="526A0820"/>
    <w:lvl w:ilvl="0" w:tplc="280A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0B261A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628AD"/>
    <w:multiLevelType w:val="hybridMultilevel"/>
    <w:tmpl w:val="8E781996"/>
    <w:lvl w:ilvl="0" w:tplc="0022648C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B793E44"/>
    <w:multiLevelType w:val="multilevel"/>
    <w:tmpl w:val="73F4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C7B7A88"/>
    <w:multiLevelType w:val="hybridMultilevel"/>
    <w:tmpl w:val="24FC6050"/>
    <w:lvl w:ilvl="0" w:tplc="C98440EC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3126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3786" w:hanging="180"/>
      </w:pPr>
    </w:lvl>
    <w:lvl w:ilvl="3" w:tplc="3F527EBE">
      <w:start w:val="1"/>
      <w:numFmt w:val="upperLetter"/>
      <w:lvlText w:val="%4)"/>
      <w:lvlJc w:val="left"/>
      <w:pPr>
        <w:ind w:left="450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26" w:hanging="360"/>
      </w:pPr>
    </w:lvl>
    <w:lvl w:ilvl="5" w:tplc="280A001B" w:tentative="1">
      <w:start w:val="1"/>
      <w:numFmt w:val="lowerRoman"/>
      <w:lvlText w:val="%6."/>
      <w:lvlJc w:val="right"/>
      <w:pPr>
        <w:ind w:left="5946" w:hanging="180"/>
      </w:pPr>
    </w:lvl>
    <w:lvl w:ilvl="6" w:tplc="280A000F" w:tentative="1">
      <w:start w:val="1"/>
      <w:numFmt w:val="decimal"/>
      <w:lvlText w:val="%7."/>
      <w:lvlJc w:val="left"/>
      <w:pPr>
        <w:ind w:left="6666" w:hanging="360"/>
      </w:pPr>
    </w:lvl>
    <w:lvl w:ilvl="7" w:tplc="280A0019" w:tentative="1">
      <w:start w:val="1"/>
      <w:numFmt w:val="lowerLetter"/>
      <w:lvlText w:val="%8."/>
      <w:lvlJc w:val="left"/>
      <w:pPr>
        <w:ind w:left="7386" w:hanging="360"/>
      </w:pPr>
    </w:lvl>
    <w:lvl w:ilvl="8" w:tplc="280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3" w15:restartNumberingAfterBreak="0">
    <w:nsid w:val="6D2572F7"/>
    <w:multiLevelType w:val="multilevel"/>
    <w:tmpl w:val="3266EEC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3" w:hanging="1800"/>
      </w:pPr>
      <w:rPr>
        <w:rFonts w:hint="default"/>
      </w:rPr>
    </w:lvl>
  </w:abstractNum>
  <w:abstractNum w:abstractNumId="64" w15:restartNumberingAfterBreak="0">
    <w:nsid w:val="6DBF77E2"/>
    <w:multiLevelType w:val="multilevel"/>
    <w:tmpl w:val="E8A6A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6E6743B9"/>
    <w:multiLevelType w:val="hybridMultilevel"/>
    <w:tmpl w:val="3B801B80"/>
    <w:lvl w:ilvl="0" w:tplc="61789E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4F1FD9"/>
    <w:multiLevelType w:val="hybridMultilevel"/>
    <w:tmpl w:val="FA1456BE"/>
    <w:lvl w:ilvl="0" w:tplc="793C848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E7386"/>
    <w:multiLevelType w:val="hybridMultilevel"/>
    <w:tmpl w:val="3148F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45C40C7"/>
    <w:multiLevelType w:val="hybridMultilevel"/>
    <w:tmpl w:val="872C2EB2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5202C32"/>
    <w:multiLevelType w:val="hybridMultilevel"/>
    <w:tmpl w:val="8CCAAAA6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 w15:restartNumberingAfterBreak="0">
    <w:nsid w:val="7694636E"/>
    <w:multiLevelType w:val="hybridMultilevel"/>
    <w:tmpl w:val="8F2E3DFE"/>
    <w:lvl w:ilvl="0" w:tplc="0C0A001B">
      <w:start w:val="1"/>
      <w:numFmt w:val="lowerRoman"/>
      <w:lvlText w:val="%1."/>
      <w:lvlJc w:val="right"/>
      <w:pPr>
        <w:ind w:left="3272" w:hanging="360"/>
      </w:pPr>
    </w:lvl>
    <w:lvl w:ilvl="1" w:tplc="0C0A0019" w:tentative="1">
      <w:start w:val="1"/>
      <w:numFmt w:val="lowerLetter"/>
      <w:lvlText w:val="%2."/>
      <w:lvlJc w:val="left"/>
      <w:pPr>
        <w:ind w:left="3992" w:hanging="360"/>
      </w:pPr>
    </w:lvl>
    <w:lvl w:ilvl="2" w:tplc="0C0A001B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 w15:restartNumberingAfterBreak="0">
    <w:nsid w:val="78DE2757"/>
    <w:multiLevelType w:val="hybridMultilevel"/>
    <w:tmpl w:val="0B8C7FBA"/>
    <w:lvl w:ilvl="0" w:tplc="9F1EB326">
      <w:start w:val="1"/>
      <w:numFmt w:val="lowerLetter"/>
      <w:lvlText w:val="%1)"/>
      <w:lvlJc w:val="left"/>
      <w:pPr>
        <w:ind w:left="3763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4483" w:hanging="360"/>
      </w:pPr>
    </w:lvl>
    <w:lvl w:ilvl="2" w:tplc="280A001B">
      <w:start w:val="1"/>
      <w:numFmt w:val="lowerRoman"/>
      <w:lvlText w:val="%3."/>
      <w:lvlJc w:val="right"/>
      <w:pPr>
        <w:ind w:left="5203" w:hanging="180"/>
      </w:pPr>
    </w:lvl>
    <w:lvl w:ilvl="3" w:tplc="280A0017">
      <w:start w:val="1"/>
      <w:numFmt w:val="lowerLetter"/>
      <w:lvlText w:val="%4)"/>
      <w:lvlJc w:val="left"/>
      <w:pPr>
        <w:ind w:left="5923" w:hanging="360"/>
      </w:pPr>
    </w:lvl>
    <w:lvl w:ilvl="4" w:tplc="280A0019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3" w15:restartNumberingAfterBreak="0">
    <w:nsid w:val="7D7C4535"/>
    <w:multiLevelType w:val="hybridMultilevel"/>
    <w:tmpl w:val="408CA58A"/>
    <w:lvl w:ilvl="0" w:tplc="10641C06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A0019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EE86D68"/>
    <w:multiLevelType w:val="hybridMultilevel"/>
    <w:tmpl w:val="E3EC60B2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7F2E5EFD"/>
    <w:multiLevelType w:val="hybridMultilevel"/>
    <w:tmpl w:val="67688E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1"/>
  </w:num>
  <w:num w:numId="3">
    <w:abstractNumId w:val="22"/>
  </w:num>
  <w:num w:numId="4">
    <w:abstractNumId w:val="53"/>
  </w:num>
  <w:num w:numId="5">
    <w:abstractNumId w:val="12"/>
  </w:num>
  <w:num w:numId="6">
    <w:abstractNumId w:val="68"/>
  </w:num>
  <w:num w:numId="7">
    <w:abstractNumId w:val="37"/>
  </w:num>
  <w:num w:numId="8">
    <w:abstractNumId w:val="11"/>
  </w:num>
  <w:num w:numId="9">
    <w:abstractNumId w:val="44"/>
  </w:num>
  <w:num w:numId="10">
    <w:abstractNumId w:val="8"/>
  </w:num>
  <w:num w:numId="11">
    <w:abstractNumId w:val="0"/>
  </w:num>
  <w:num w:numId="12">
    <w:abstractNumId w:val="17"/>
  </w:num>
  <w:num w:numId="13">
    <w:abstractNumId w:val="38"/>
  </w:num>
  <w:num w:numId="14">
    <w:abstractNumId w:val="5"/>
  </w:num>
  <w:num w:numId="15">
    <w:abstractNumId w:val="19"/>
  </w:num>
  <w:num w:numId="16">
    <w:abstractNumId w:val="24"/>
  </w:num>
  <w:num w:numId="17">
    <w:abstractNumId w:val="45"/>
  </w:num>
  <w:num w:numId="18">
    <w:abstractNumId w:val="34"/>
  </w:num>
  <w:num w:numId="19">
    <w:abstractNumId w:val="75"/>
  </w:num>
  <w:num w:numId="20">
    <w:abstractNumId w:val="63"/>
  </w:num>
  <w:num w:numId="21">
    <w:abstractNumId w:val="60"/>
  </w:num>
  <w:num w:numId="22">
    <w:abstractNumId w:val="7"/>
  </w:num>
  <w:num w:numId="23">
    <w:abstractNumId w:val="20"/>
  </w:num>
  <w:num w:numId="24">
    <w:abstractNumId w:val="73"/>
  </w:num>
  <w:num w:numId="25">
    <w:abstractNumId w:val="40"/>
  </w:num>
  <w:num w:numId="26">
    <w:abstractNumId w:val="18"/>
  </w:num>
  <w:num w:numId="27">
    <w:abstractNumId w:val="49"/>
  </w:num>
  <w:num w:numId="28">
    <w:abstractNumId w:val="74"/>
  </w:num>
  <w:num w:numId="29">
    <w:abstractNumId w:val="70"/>
  </w:num>
  <w:num w:numId="30">
    <w:abstractNumId w:val="16"/>
  </w:num>
  <w:num w:numId="31">
    <w:abstractNumId w:val="57"/>
  </w:num>
  <w:num w:numId="32">
    <w:abstractNumId w:val="55"/>
  </w:num>
  <w:num w:numId="33">
    <w:abstractNumId w:val="41"/>
  </w:num>
  <w:num w:numId="34">
    <w:abstractNumId w:val="21"/>
  </w:num>
  <w:num w:numId="35">
    <w:abstractNumId w:val="61"/>
  </w:num>
  <w:num w:numId="36">
    <w:abstractNumId w:val="9"/>
  </w:num>
  <w:num w:numId="37">
    <w:abstractNumId w:val="47"/>
  </w:num>
  <w:num w:numId="38">
    <w:abstractNumId w:val="54"/>
  </w:num>
  <w:num w:numId="39">
    <w:abstractNumId w:val="2"/>
  </w:num>
  <w:num w:numId="40">
    <w:abstractNumId w:val="46"/>
  </w:num>
  <w:num w:numId="41">
    <w:abstractNumId w:val="67"/>
  </w:num>
  <w:num w:numId="42">
    <w:abstractNumId w:val="6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"/>
  </w:num>
  <w:num w:numId="46">
    <w:abstractNumId w:val="39"/>
  </w:num>
  <w:num w:numId="47">
    <w:abstractNumId w:val="14"/>
  </w:num>
  <w:num w:numId="48">
    <w:abstractNumId w:val="35"/>
  </w:num>
  <w:num w:numId="49">
    <w:abstractNumId w:val="71"/>
  </w:num>
  <w:num w:numId="50">
    <w:abstractNumId w:val="66"/>
  </w:num>
  <w:num w:numId="51">
    <w:abstractNumId w:val="59"/>
  </w:num>
  <w:num w:numId="52">
    <w:abstractNumId w:val="6"/>
  </w:num>
  <w:num w:numId="53">
    <w:abstractNumId w:val="26"/>
  </w:num>
  <w:num w:numId="54">
    <w:abstractNumId w:val="56"/>
  </w:num>
  <w:num w:numId="55">
    <w:abstractNumId w:val="43"/>
  </w:num>
  <w:num w:numId="56">
    <w:abstractNumId w:val="48"/>
  </w:num>
  <w:num w:numId="57">
    <w:abstractNumId w:val="23"/>
  </w:num>
  <w:num w:numId="58">
    <w:abstractNumId w:val="36"/>
  </w:num>
  <w:num w:numId="59">
    <w:abstractNumId w:val="69"/>
  </w:num>
  <w:num w:numId="60">
    <w:abstractNumId w:val="65"/>
  </w:num>
  <w:num w:numId="61">
    <w:abstractNumId w:val="13"/>
  </w:num>
  <w:num w:numId="62">
    <w:abstractNumId w:val="50"/>
  </w:num>
  <w:num w:numId="63">
    <w:abstractNumId w:val="15"/>
  </w:num>
  <w:num w:numId="64">
    <w:abstractNumId w:val="25"/>
  </w:num>
  <w:num w:numId="65">
    <w:abstractNumId w:val="31"/>
  </w:num>
  <w:num w:numId="66">
    <w:abstractNumId w:val="33"/>
  </w:num>
  <w:num w:numId="67">
    <w:abstractNumId w:val="32"/>
  </w:num>
  <w:num w:numId="68">
    <w:abstractNumId w:val="72"/>
  </w:num>
  <w:num w:numId="69">
    <w:abstractNumId w:val="28"/>
  </w:num>
  <w:num w:numId="70">
    <w:abstractNumId w:val="30"/>
  </w:num>
  <w:num w:numId="71">
    <w:abstractNumId w:val="29"/>
  </w:num>
  <w:num w:numId="72">
    <w:abstractNumId w:val="58"/>
  </w:num>
  <w:num w:numId="73">
    <w:abstractNumId w:val="3"/>
  </w:num>
  <w:num w:numId="74">
    <w:abstractNumId w:val="51"/>
  </w:num>
  <w:num w:numId="75">
    <w:abstractNumId w:val="64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BE1"/>
    <w:rsid w:val="00001C5F"/>
    <w:rsid w:val="000022D1"/>
    <w:rsid w:val="000042B6"/>
    <w:rsid w:val="000048F9"/>
    <w:rsid w:val="000049F9"/>
    <w:rsid w:val="0000646F"/>
    <w:rsid w:val="0001000C"/>
    <w:rsid w:val="00010405"/>
    <w:rsid w:val="000107CD"/>
    <w:rsid w:val="000109D4"/>
    <w:rsid w:val="00011078"/>
    <w:rsid w:val="00013070"/>
    <w:rsid w:val="0001351F"/>
    <w:rsid w:val="00013585"/>
    <w:rsid w:val="00013C9F"/>
    <w:rsid w:val="00013E92"/>
    <w:rsid w:val="000149A7"/>
    <w:rsid w:val="00015203"/>
    <w:rsid w:val="00015B9E"/>
    <w:rsid w:val="00015F83"/>
    <w:rsid w:val="0001624D"/>
    <w:rsid w:val="000176FE"/>
    <w:rsid w:val="00020921"/>
    <w:rsid w:val="00020A14"/>
    <w:rsid w:val="00020B4E"/>
    <w:rsid w:val="0002109C"/>
    <w:rsid w:val="00021EE3"/>
    <w:rsid w:val="000229CA"/>
    <w:rsid w:val="000231BE"/>
    <w:rsid w:val="0002348C"/>
    <w:rsid w:val="00023755"/>
    <w:rsid w:val="00023BA3"/>
    <w:rsid w:val="000244FC"/>
    <w:rsid w:val="00024D67"/>
    <w:rsid w:val="00024DB1"/>
    <w:rsid w:val="000251C1"/>
    <w:rsid w:val="0002551F"/>
    <w:rsid w:val="00025EB9"/>
    <w:rsid w:val="00026645"/>
    <w:rsid w:val="00027143"/>
    <w:rsid w:val="00027DD6"/>
    <w:rsid w:val="00027ED4"/>
    <w:rsid w:val="00030376"/>
    <w:rsid w:val="0003038D"/>
    <w:rsid w:val="00030545"/>
    <w:rsid w:val="00030549"/>
    <w:rsid w:val="000317F4"/>
    <w:rsid w:val="00031BDA"/>
    <w:rsid w:val="0003249E"/>
    <w:rsid w:val="00032DC9"/>
    <w:rsid w:val="00033621"/>
    <w:rsid w:val="00035047"/>
    <w:rsid w:val="00036E19"/>
    <w:rsid w:val="00041FA1"/>
    <w:rsid w:val="00042349"/>
    <w:rsid w:val="00042E19"/>
    <w:rsid w:val="0004337D"/>
    <w:rsid w:val="00043498"/>
    <w:rsid w:val="00045804"/>
    <w:rsid w:val="0004653A"/>
    <w:rsid w:val="0004691C"/>
    <w:rsid w:val="00046CF6"/>
    <w:rsid w:val="000473DE"/>
    <w:rsid w:val="00047BA1"/>
    <w:rsid w:val="00050ABE"/>
    <w:rsid w:val="00050B58"/>
    <w:rsid w:val="0005503E"/>
    <w:rsid w:val="000557C7"/>
    <w:rsid w:val="00055997"/>
    <w:rsid w:val="00060572"/>
    <w:rsid w:val="00061A38"/>
    <w:rsid w:val="00063260"/>
    <w:rsid w:val="00063A71"/>
    <w:rsid w:val="00063EF0"/>
    <w:rsid w:val="0006429D"/>
    <w:rsid w:val="00065969"/>
    <w:rsid w:val="000662F0"/>
    <w:rsid w:val="00066ADB"/>
    <w:rsid w:val="00067FBA"/>
    <w:rsid w:val="0007008B"/>
    <w:rsid w:val="00072CA4"/>
    <w:rsid w:val="00073162"/>
    <w:rsid w:val="000733FB"/>
    <w:rsid w:val="00073B87"/>
    <w:rsid w:val="00074B51"/>
    <w:rsid w:val="00074E88"/>
    <w:rsid w:val="00076456"/>
    <w:rsid w:val="000766E5"/>
    <w:rsid w:val="000776E2"/>
    <w:rsid w:val="00077C34"/>
    <w:rsid w:val="00080025"/>
    <w:rsid w:val="00080588"/>
    <w:rsid w:val="000806F1"/>
    <w:rsid w:val="000818A3"/>
    <w:rsid w:val="00081C7F"/>
    <w:rsid w:val="00082975"/>
    <w:rsid w:val="00082ABF"/>
    <w:rsid w:val="00082BD3"/>
    <w:rsid w:val="00082F77"/>
    <w:rsid w:val="000837E0"/>
    <w:rsid w:val="0008441B"/>
    <w:rsid w:val="0008465F"/>
    <w:rsid w:val="00084F13"/>
    <w:rsid w:val="000850C8"/>
    <w:rsid w:val="00085CC3"/>
    <w:rsid w:val="00086D80"/>
    <w:rsid w:val="00087C9B"/>
    <w:rsid w:val="000903B3"/>
    <w:rsid w:val="00090B3D"/>
    <w:rsid w:val="00090D68"/>
    <w:rsid w:val="0009156E"/>
    <w:rsid w:val="00091970"/>
    <w:rsid w:val="00092C30"/>
    <w:rsid w:val="000938F2"/>
    <w:rsid w:val="00093BBD"/>
    <w:rsid w:val="00095BA6"/>
    <w:rsid w:val="00095FF7"/>
    <w:rsid w:val="000965AB"/>
    <w:rsid w:val="0009741C"/>
    <w:rsid w:val="00097E83"/>
    <w:rsid w:val="000A00A5"/>
    <w:rsid w:val="000A0388"/>
    <w:rsid w:val="000A0A7B"/>
    <w:rsid w:val="000A0BC2"/>
    <w:rsid w:val="000A0CBA"/>
    <w:rsid w:val="000A1FE2"/>
    <w:rsid w:val="000A2137"/>
    <w:rsid w:val="000A3477"/>
    <w:rsid w:val="000A455A"/>
    <w:rsid w:val="000A5512"/>
    <w:rsid w:val="000A5AFD"/>
    <w:rsid w:val="000A5FAE"/>
    <w:rsid w:val="000A603D"/>
    <w:rsid w:val="000A7A39"/>
    <w:rsid w:val="000A7C4A"/>
    <w:rsid w:val="000B1115"/>
    <w:rsid w:val="000B1603"/>
    <w:rsid w:val="000B1949"/>
    <w:rsid w:val="000B23C3"/>
    <w:rsid w:val="000B2D2C"/>
    <w:rsid w:val="000B312D"/>
    <w:rsid w:val="000B3D40"/>
    <w:rsid w:val="000B49C4"/>
    <w:rsid w:val="000B5967"/>
    <w:rsid w:val="000B5E64"/>
    <w:rsid w:val="000B6A79"/>
    <w:rsid w:val="000B6A94"/>
    <w:rsid w:val="000B6F09"/>
    <w:rsid w:val="000B7081"/>
    <w:rsid w:val="000B789D"/>
    <w:rsid w:val="000B7A95"/>
    <w:rsid w:val="000C0CCB"/>
    <w:rsid w:val="000C1345"/>
    <w:rsid w:val="000C3186"/>
    <w:rsid w:val="000C31EA"/>
    <w:rsid w:val="000C33B0"/>
    <w:rsid w:val="000C34A0"/>
    <w:rsid w:val="000C3A79"/>
    <w:rsid w:val="000C6A1B"/>
    <w:rsid w:val="000C7091"/>
    <w:rsid w:val="000C756C"/>
    <w:rsid w:val="000C75E7"/>
    <w:rsid w:val="000D0624"/>
    <w:rsid w:val="000D19FE"/>
    <w:rsid w:val="000D3CEE"/>
    <w:rsid w:val="000D4662"/>
    <w:rsid w:val="000D5026"/>
    <w:rsid w:val="000D520A"/>
    <w:rsid w:val="000D5B37"/>
    <w:rsid w:val="000D6900"/>
    <w:rsid w:val="000D6BFE"/>
    <w:rsid w:val="000D7018"/>
    <w:rsid w:val="000D714E"/>
    <w:rsid w:val="000D73D4"/>
    <w:rsid w:val="000D76C5"/>
    <w:rsid w:val="000E134F"/>
    <w:rsid w:val="000E2616"/>
    <w:rsid w:val="000E290D"/>
    <w:rsid w:val="000E2F3F"/>
    <w:rsid w:val="000E3176"/>
    <w:rsid w:val="000E49D1"/>
    <w:rsid w:val="000E51B7"/>
    <w:rsid w:val="000E7F01"/>
    <w:rsid w:val="000F15E8"/>
    <w:rsid w:val="000F1722"/>
    <w:rsid w:val="000F2983"/>
    <w:rsid w:val="000F304F"/>
    <w:rsid w:val="000F3089"/>
    <w:rsid w:val="000F4195"/>
    <w:rsid w:val="000F75D6"/>
    <w:rsid w:val="000F7D02"/>
    <w:rsid w:val="00100176"/>
    <w:rsid w:val="00100B5E"/>
    <w:rsid w:val="001016AF"/>
    <w:rsid w:val="001033B1"/>
    <w:rsid w:val="00103587"/>
    <w:rsid w:val="00103F5D"/>
    <w:rsid w:val="001040EE"/>
    <w:rsid w:val="001046FE"/>
    <w:rsid w:val="00105986"/>
    <w:rsid w:val="001073D6"/>
    <w:rsid w:val="00107646"/>
    <w:rsid w:val="00107BAB"/>
    <w:rsid w:val="00110079"/>
    <w:rsid w:val="00111071"/>
    <w:rsid w:val="00112A60"/>
    <w:rsid w:val="00112C2B"/>
    <w:rsid w:val="00114109"/>
    <w:rsid w:val="00114289"/>
    <w:rsid w:val="0011465C"/>
    <w:rsid w:val="0011477C"/>
    <w:rsid w:val="00115C50"/>
    <w:rsid w:val="00116B9F"/>
    <w:rsid w:val="00116D21"/>
    <w:rsid w:val="001171AE"/>
    <w:rsid w:val="00117B83"/>
    <w:rsid w:val="00117B88"/>
    <w:rsid w:val="001208EF"/>
    <w:rsid w:val="00120DDF"/>
    <w:rsid w:val="00121A2B"/>
    <w:rsid w:val="00121C37"/>
    <w:rsid w:val="0012211C"/>
    <w:rsid w:val="0012216F"/>
    <w:rsid w:val="0012241B"/>
    <w:rsid w:val="001230E3"/>
    <w:rsid w:val="00123E81"/>
    <w:rsid w:val="001244EE"/>
    <w:rsid w:val="001248DC"/>
    <w:rsid w:val="00124F42"/>
    <w:rsid w:val="00124F51"/>
    <w:rsid w:val="00124FA7"/>
    <w:rsid w:val="00125338"/>
    <w:rsid w:val="00125458"/>
    <w:rsid w:val="00125D27"/>
    <w:rsid w:val="00126518"/>
    <w:rsid w:val="00126E10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B4F"/>
    <w:rsid w:val="00133DBD"/>
    <w:rsid w:val="00133FB0"/>
    <w:rsid w:val="0013430A"/>
    <w:rsid w:val="001347CD"/>
    <w:rsid w:val="001350AB"/>
    <w:rsid w:val="00135130"/>
    <w:rsid w:val="0013538D"/>
    <w:rsid w:val="00135B02"/>
    <w:rsid w:val="00135D15"/>
    <w:rsid w:val="0013628B"/>
    <w:rsid w:val="0013736F"/>
    <w:rsid w:val="001412F8"/>
    <w:rsid w:val="00141D40"/>
    <w:rsid w:val="001422D6"/>
    <w:rsid w:val="0014240B"/>
    <w:rsid w:val="00142D66"/>
    <w:rsid w:val="0014343D"/>
    <w:rsid w:val="00143B62"/>
    <w:rsid w:val="001448EA"/>
    <w:rsid w:val="001451BF"/>
    <w:rsid w:val="001456A2"/>
    <w:rsid w:val="00146491"/>
    <w:rsid w:val="00146541"/>
    <w:rsid w:val="001471A1"/>
    <w:rsid w:val="00147392"/>
    <w:rsid w:val="001476D6"/>
    <w:rsid w:val="00147A63"/>
    <w:rsid w:val="00147E0D"/>
    <w:rsid w:val="00150A1E"/>
    <w:rsid w:val="001518B6"/>
    <w:rsid w:val="0015322E"/>
    <w:rsid w:val="00153678"/>
    <w:rsid w:val="001538FA"/>
    <w:rsid w:val="00153D5A"/>
    <w:rsid w:val="00154B07"/>
    <w:rsid w:val="00155634"/>
    <w:rsid w:val="00156EFC"/>
    <w:rsid w:val="00157743"/>
    <w:rsid w:val="00160045"/>
    <w:rsid w:val="001604C7"/>
    <w:rsid w:val="00160F2F"/>
    <w:rsid w:val="0016205F"/>
    <w:rsid w:val="00162529"/>
    <w:rsid w:val="0016295F"/>
    <w:rsid w:val="0016329A"/>
    <w:rsid w:val="00165216"/>
    <w:rsid w:val="0016526A"/>
    <w:rsid w:val="00166296"/>
    <w:rsid w:val="001665EF"/>
    <w:rsid w:val="00166B2F"/>
    <w:rsid w:val="00166EFF"/>
    <w:rsid w:val="001670C5"/>
    <w:rsid w:val="001709F3"/>
    <w:rsid w:val="00170A7C"/>
    <w:rsid w:val="00171DB2"/>
    <w:rsid w:val="00171DBC"/>
    <w:rsid w:val="001729F5"/>
    <w:rsid w:val="00173103"/>
    <w:rsid w:val="00173502"/>
    <w:rsid w:val="00173927"/>
    <w:rsid w:val="0017483B"/>
    <w:rsid w:val="00174F2F"/>
    <w:rsid w:val="00175711"/>
    <w:rsid w:val="00175860"/>
    <w:rsid w:val="00175879"/>
    <w:rsid w:val="00175EE8"/>
    <w:rsid w:val="0017616E"/>
    <w:rsid w:val="0017665D"/>
    <w:rsid w:val="00176670"/>
    <w:rsid w:val="00176DC2"/>
    <w:rsid w:val="00177C62"/>
    <w:rsid w:val="00177D6C"/>
    <w:rsid w:val="00177E6F"/>
    <w:rsid w:val="00177FEF"/>
    <w:rsid w:val="001805F3"/>
    <w:rsid w:val="001811DB"/>
    <w:rsid w:val="00181333"/>
    <w:rsid w:val="0018204B"/>
    <w:rsid w:val="00182061"/>
    <w:rsid w:val="00182177"/>
    <w:rsid w:val="00182DC2"/>
    <w:rsid w:val="00182F5E"/>
    <w:rsid w:val="0018332A"/>
    <w:rsid w:val="001844C2"/>
    <w:rsid w:val="00185011"/>
    <w:rsid w:val="001861D3"/>
    <w:rsid w:val="00186991"/>
    <w:rsid w:val="00187162"/>
    <w:rsid w:val="001879A6"/>
    <w:rsid w:val="001902BA"/>
    <w:rsid w:val="00190332"/>
    <w:rsid w:val="00190341"/>
    <w:rsid w:val="00190421"/>
    <w:rsid w:val="001905DA"/>
    <w:rsid w:val="00191289"/>
    <w:rsid w:val="00191714"/>
    <w:rsid w:val="00191CB1"/>
    <w:rsid w:val="0019309B"/>
    <w:rsid w:val="001931A6"/>
    <w:rsid w:val="00193374"/>
    <w:rsid w:val="00194055"/>
    <w:rsid w:val="00194291"/>
    <w:rsid w:val="00195022"/>
    <w:rsid w:val="001953E6"/>
    <w:rsid w:val="001955DD"/>
    <w:rsid w:val="0019618C"/>
    <w:rsid w:val="00196F10"/>
    <w:rsid w:val="00197044"/>
    <w:rsid w:val="00197CED"/>
    <w:rsid w:val="001A1416"/>
    <w:rsid w:val="001A1F53"/>
    <w:rsid w:val="001A1F56"/>
    <w:rsid w:val="001A254F"/>
    <w:rsid w:val="001A2F66"/>
    <w:rsid w:val="001A31BA"/>
    <w:rsid w:val="001A37B3"/>
    <w:rsid w:val="001A37F3"/>
    <w:rsid w:val="001A4508"/>
    <w:rsid w:val="001A4C48"/>
    <w:rsid w:val="001A5A27"/>
    <w:rsid w:val="001A66A6"/>
    <w:rsid w:val="001A6A31"/>
    <w:rsid w:val="001A6F23"/>
    <w:rsid w:val="001A6F53"/>
    <w:rsid w:val="001A7A27"/>
    <w:rsid w:val="001B1580"/>
    <w:rsid w:val="001B1596"/>
    <w:rsid w:val="001B2070"/>
    <w:rsid w:val="001B243A"/>
    <w:rsid w:val="001B27E5"/>
    <w:rsid w:val="001B2E45"/>
    <w:rsid w:val="001B3513"/>
    <w:rsid w:val="001B4B3A"/>
    <w:rsid w:val="001B5B78"/>
    <w:rsid w:val="001B5C0E"/>
    <w:rsid w:val="001C2112"/>
    <w:rsid w:val="001C2BBF"/>
    <w:rsid w:val="001C3122"/>
    <w:rsid w:val="001C37F4"/>
    <w:rsid w:val="001C495A"/>
    <w:rsid w:val="001C4D09"/>
    <w:rsid w:val="001C51DE"/>
    <w:rsid w:val="001C5D49"/>
    <w:rsid w:val="001C60CE"/>
    <w:rsid w:val="001C62F3"/>
    <w:rsid w:val="001C63E2"/>
    <w:rsid w:val="001C65E5"/>
    <w:rsid w:val="001C7517"/>
    <w:rsid w:val="001D14F4"/>
    <w:rsid w:val="001D3870"/>
    <w:rsid w:val="001D3B09"/>
    <w:rsid w:val="001D3F86"/>
    <w:rsid w:val="001D47AC"/>
    <w:rsid w:val="001D4D1B"/>
    <w:rsid w:val="001D57AF"/>
    <w:rsid w:val="001D7294"/>
    <w:rsid w:val="001E0454"/>
    <w:rsid w:val="001E092A"/>
    <w:rsid w:val="001E0C1A"/>
    <w:rsid w:val="001E152E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6A2B"/>
    <w:rsid w:val="001E6D85"/>
    <w:rsid w:val="001E779C"/>
    <w:rsid w:val="001F0119"/>
    <w:rsid w:val="001F030E"/>
    <w:rsid w:val="001F074D"/>
    <w:rsid w:val="001F08D0"/>
    <w:rsid w:val="001F1002"/>
    <w:rsid w:val="001F1128"/>
    <w:rsid w:val="001F139A"/>
    <w:rsid w:val="001F15E4"/>
    <w:rsid w:val="001F1680"/>
    <w:rsid w:val="001F2363"/>
    <w:rsid w:val="001F2C92"/>
    <w:rsid w:val="001F3890"/>
    <w:rsid w:val="001F4D34"/>
    <w:rsid w:val="001F5635"/>
    <w:rsid w:val="001F5B40"/>
    <w:rsid w:val="001F6BE2"/>
    <w:rsid w:val="002001F6"/>
    <w:rsid w:val="002006CF"/>
    <w:rsid w:val="0020163E"/>
    <w:rsid w:val="00202242"/>
    <w:rsid w:val="00202D8E"/>
    <w:rsid w:val="00202DC9"/>
    <w:rsid w:val="00203683"/>
    <w:rsid w:val="0020387C"/>
    <w:rsid w:val="00203956"/>
    <w:rsid w:val="0020485C"/>
    <w:rsid w:val="00204B0D"/>
    <w:rsid w:val="00204BC1"/>
    <w:rsid w:val="00205164"/>
    <w:rsid w:val="00206D9C"/>
    <w:rsid w:val="00207357"/>
    <w:rsid w:val="002074B1"/>
    <w:rsid w:val="00207529"/>
    <w:rsid w:val="00207C6C"/>
    <w:rsid w:val="002100FB"/>
    <w:rsid w:val="0021020F"/>
    <w:rsid w:val="002104ED"/>
    <w:rsid w:val="002114BD"/>
    <w:rsid w:val="00211A9B"/>
    <w:rsid w:val="00211DF1"/>
    <w:rsid w:val="002126BF"/>
    <w:rsid w:val="0021364B"/>
    <w:rsid w:val="00213AC8"/>
    <w:rsid w:val="0021406F"/>
    <w:rsid w:val="002140ED"/>
    <w:rsid w:val="00214231"/>
    <w:rsid w:val="0021529E"/>
    <w:rsid w:val="002155B3"/>
    <w:rsid w:val="002155E6"/>
    <w:rsid w:val="0021727F"/>
    <w:rsid w:val="00217CED"/>
    <w:rsid w:val="00220B81"/>
    <w:rsid w:val="00220E6D"/>
    <w:rsid w:val="002226FF"/>
    <w:rsid w:val="002233A3"/>
    <w:rsid w:val="0022367C"/>
    <w:rsid w:val="00224015"/>
    <w:rsid w:val="00225D7E"/>
    <w:rsid w:val="00226087"/>
    <w:rsid w:val="00226CE0"/>
    <w:rsid w:val="00226D29"/>
    <w:rsid w:val="00227501"/>
    <w:rsid w:val="00227C6C"/>
    <w:rsid w:val="002305BD"/>
    <w:rsid w:val="002316E3"/>
    <w:rsid w:val="002317DC"/>
    <w:rsid w:val="002323A1"/>
    <w:rsid w:val="00232783"/>
    <w:rsid w:val="00232D59"/>
    <w:rsid w:val="00233835"/>
    <w:rsid w:val="00233FDB"/>
    <w:rsid w:val="002341AC"/>
    <w:rsid w:val="002351A5"/>
    <w:rsid w:val="00235B14"/>
    <w:rsid w:val="00237407"/>
    <w:rsid w:val="00237CE4"/>
    <w:rsid w:val="00240140"/>
    <w:rsid w:val="00240DE9"/>
    <w:rsid w:val="00241097"/>
    <w:rsid w:val="00241644"/>
    <w:rsid w:val="002416F3"/>
    <w:rsid w:val="00242222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47EAC"/>
    <w:rsid w:val="00250417"/>
    <w:rsid w:val="002505B3"/>
    <w:rsid w:val="00251C73"/>
    <w:rsid w:val="00252FE7"/>
    <w:rsid w:val="00253046"/>
    <w:rsid w:val="0025458C"/>
    <w:rsid w:val="00254A00"/>
    <w:rsid w:val="0025510D"/>
    <w:rsid w:val="00255998"/>
    <w:rsid w:val="00255B20"/>
    <w:rsid w:val="00255FDD"/>
    <w:rsid w:val="002562BC"/>
    <w:rsid w:val="00256C38"/>
    <w:rsid w:val="00257302"/>
    <w:rsid w:val="00257C19"/>
    <w:rsid w:val="00257CF6"/>
    <w:rsid w:val="00260198"/>
    <w:rsid w:val="00260604"/>
    <w:rsid w:val="0026075F"/>
    <w:rsid w:val="002609F2"/>
    <w:rsid w:val="0026123B"/>
    <w:rsid w:val="002613EA"/>
    <w:rsid w:val="0026195C"/>
    <w:rsid w:val="00261F81"/>
    <w:rsid w:val="0026308A"/>
    <w:rsid w:val="00265011"/>
    <w:rsid w:val="00265B76"/>
    <w:rsid w:val="00265CA0"/>
    <w:rsid w:val="00267130"/>
    <w:rsid w:val="0026718C"/>
    <w:rsid w:val="00267838"/>
    <w:rsid w:val="002679B3"/>
    <w:rsid w:val="0027041C"/>
    <w:rsid w:val="00270B61"/>
    <w:rsid w:val="00271794"/>
    <w:rsid w:val="00271993"/>
    <w:rsid w:val="00271FF6"/>
    <w:rsid w:val="00272596"/>
    <w:rsid w:val="002738A2"/>
    <w:rsid w:val="002739BA"/>
    <w:rsid w:val="00273A3E"/>
    <w:rsid w:val="00273B7D"/>
    <w:rsid w:val="00273DFE"/>
    <w:rsid w:val="002740C9"/>
    <w:rsid w:val="00274238"/>
    <w:rsid w:val="00274C0E"/>
    <w:rsid w:val="00274D7A"/>
    <w:rsid w:val="00275643"/>
    <w:rsid w:val="002804C8"/>
    <w:rsid w:val="002806B5"/>
    <w:rsid w:val="002807EE"/>
    <w:rsid w:val="0028237A"/>
    <w:rsid w:val="0028271D"/>
    <w:rsid w:val="00282B5C"/>
    <w:rsid w:val="00282BD6"/>
    <w:rsid w:val="00282F56"/>
    <w:rsid w:val="0028332F"/>
    <w:rsid w:val="002848EE"/>
    <w:rsid w:val="00285451"/>
    <w:rsid w:val="00286512"/>
    <w:rsid w:val="0028679C"/>
    <w:rsid w:val="00286C34"/>
    <w:rsid w:val="00286FEA"/>
    <w:rsid w:val="002907F5"/>
    <w:rsid w:val="00290CA9"/>
    <w:rsid w:val="00290DC9"/>
    <w:rsid w:val="00291D63"/>
    <w:rsid w:val="00291E42"/>
    <w:rsid w:val="00291F21"/>
    <w:rsid w:val="00294C98"/>
    <w:rsid w:val="00295024"/>
    <w:rsid w:val="00297863"/>
    <w:rsid w:val="002979FB"/>
    <w:rsid w:val="002A090E"/>
    <w:rsid w:val="002A2607"/>
    <w:rsid w:val="002A2958"/>
    <w:rsid w:val="002A2B9D"/>
    <w:rsid w:val="002A33FF"/>
    <w:rsid w:val="002A3AE0"/>
    <w:rsid w:val="002A3E93"/>
    <w:rsid w:val="002A66A2"/>
    <w:rsid w:val="002A78E1"/>
    <w:rsid w:val="002A79E1"/>
    <w:rsid w:val="002A7EF5"/>
    <w:rsid w:val="002B0C6F"/>
    <w:rsid w:val="002B27AC"/>
    <w:rsid w:val="002B288D"/>
    <w:rsid w:val="002B31DF"/>
    <w:rsid w:val="002B3B21"/>
    <w:rsid w:val="002B5216"/>
    <w:rsid w:val="002B55A2"/>
    <w:rsid w:val="002B5E9B"/>
    <w:rsid w:val="002B5FDB"/>
    <w:rsid w:val="002B723E"/>
    <w:rsid w:val="002C00AA"/>
    <w:rsid w:val="002C180C"/>
    <w:rsid w:val="002C195E"/>
    <w:rsid w:val="002C1E76"/>
    <w:rsid w:val="002C3426"/>
    <w:rsid w:val="002C59A8"/>
    <w:rsid w:val="002C6789"/>
    <w:rsid w:val="002C67F6"/>
    <w:rsid w:val="002C683D"/>
    <w:rsid w:val="002C6A6B"/>
    <w:rsid w:val="002C7536"/>
    <w:rsid w:val="002C7FB5"/>
    <w:rsid w:val="002D006C"/>
    <w:rsid w:val="002D013E"/>
    <w:rsid w:val="002D106A"/>
    <w:rsid w:val="002D1678"/>
    <w:rsid w:val="002D1F07"/>
    <w:rsid w:val="002D1F8E"/>
    <w:rsid w:val="002D42E2"/>
    <w:rsid w:val="002D4EDC"/>
    <w:rsid w:val="002D56EF"/>
    <w:rsid w:val="002D6AEC"/>
    <w:rsid w:val="002D7126"/>
    <w:rsid w:val="002D7364"/>
    <w:rsid w:val="002D7C39"/>
    <w:rsid w:val="002E05DA"/>
    <w:rsid w:val="002E112D"/>
    <w:rsid w:val="002E1992"/>
    <w:rsid w:val="002E1ECE"/>
    <w:rsid w:val="002E23DB"/>
    <w:rsid w:val="002E2C84"/>
    <w:rsid w:val="002E478F"/>
    <w:rsid w:val="002E4953"/>
    <w:rsid w:val="002E538B"/>
    <w:rsid w:val="002E6980"/>
    <w:rsid w:val="002E75E2"/>
    <w:rsid w:val="002F24D5"/>
    <w:rsid w:val="002F26CB"/>
    <w:rsid w:val="002F2FDC"/>
    <w:rsid w:val="002F3C75"/>
    <w:rsid w:val="002F44CF"/>
    <w:rsid w:val="002F4835"/>
    <w:rsid w:val="002F48A0"/>
    <w:rsid w:val="002F557A"/>
    <w:rsid w:val="002F577C"/>
    <w:rsid w:val="002F6A18"/>
    <w:rsid w:val="002F7E31"/>
    <w:rsid w:val="0030010A"/>
    <w:rsid w:val="003011C5"/>
    <w:rsid w:val="00301CAB"/>
    <w:rsid w:val="00301CE4"/>
    <w:rsid w:val="003039D8"/>
    <w:rsid w:val="003040E6"/>
    <w:rsid w:val="00304235"/>
    <w:rsid w:val="00304536"/>
    <w:rsid w:val="00304573"/>
    <w:rsid w:val="00304E1D"/>
    <w:rsid w:val="0030543F"/>
    <w:rsid w:val="003054C5"/>
    <w:rsid w:val="003055D0"/>
    <w:rsid w:val="00305640"/>
    <w:rsid w:val="003059A0"/>
    <w:rsid w:val="00305C90"/>
    <w:rsid w:val="00306844"/>
    <w:rsid w:val="003068C8"/>
    <w:rsid w:val="003102BF"/>
    <w:rsid w:val="003110A4"/>
    <w:rsid w:val="003110AB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AFC"/>
    <w:rsid w:val="00324DC7"/>
    <w:rsid w:val="0032548F"/>
    <w:rsid w:val="00325946"/>
    <w:rsid w:val="00325C4F"/>
    <w:rsid w:val="00326C51"/>
    <w:rsid w:val="0033035E"/>
    <w:rsid w:val="00330639"/>
    <w:rsid w:val="00330665"/>
    <w:rsid w:val="00330A23"/>
    <w:rsid w:val="003315C0"/>
    <w:rsid w:val="00331866"/>
    <w:rsid w:val="00331BDD"/>
    <w:rsid w:val="003321AD"/>
    <w:rsid w:val="003324EC"/>
    <w:rsid w:val="003328FF"/>
    <w:rsid w:val="003329D4"/>
    <w:rsid w:val="00332D61"/>
    <w:rsid w:val="0033374F"/>
    <w:rsid w:val="00333D10"/>
    <w:rsid w:val="00334624"/>
    <w:rsid w:val="003354DB"/>
    <w:rsid w:val="00335500"/>
    <w:rsid w:val="00340E2A"/>
    <w:rsid w:val="00342A81"/>
    <w:rsid w:val="00342CA3"/>
    <w:rsid w:val="00342DEC"/>
    <w:rsid w:val="0034305D"/>
    <w:rsid w:val="003431EB"/>
    <w:rsid w:val="00343352"/>
    <w:rsid w:val="00343DA0"/>
    <w:rsid w:val="00343FAA"/>
    <w:rsid w:val="00345008"/>
    <w:rsid w:val="003452DF"/>
    <w:rsid w:val="00346808"/>
    <w:rsid w:val="003472FF"/>
    <w:rsid w:val="00347978"/>
    <w:rsid w:val="00347C9F"/>
    <w:rsid w:val="00347F19"/>
    <w:rsid w:val="003509AF"/>
    <w:rsid w:val="003514C0"/>
    <w:rsid w:val="00351CB8"/>
    <w:rsid w:val="00351D34"/>
    <w:rsid w:val="0035319B"/>
    <w:rsid w:val="0035335F"/>
    <w:rsid w:val="0035336B"/>
    <w:rsid w:val="00354101"/>
    <w:rsid w:val="00354171"/>
    <w:rsid w:val="00354E45"/>
    <w:rsid w:val="0035537E"/>
    <w:rsid w:val="00355CCE"/>
    <w:rsid w:val="00356508"/>
    <w:rsid w:val="00356E05"/>
    <w:rsid w:val="003576CA"/>
    <w:rsid w:val="00360583"/>
    <w:rsid w:val="0036120F"/>
    <w:rsid w:val="00361CC3"/>
    <w:rsid w:val="003623D9"/>
    <w:rsid w:val="00362732"/>
    <w:rsid w:val="003636E2"/>
    <w:rsid w:val="00363842"/>
    <w:rsid w:val="00363DA3"/>
    <w:rsid w:val="003642DB"/>
    <w:rsid w:val="00364556"/>
    <w:rsid w:val="003648A7"/>
    <w:rsid w:val="00364C5F"/>
    <w:rsid w:val="00365642"/>
    <w:rsid w:val="003657A4"/>
    <w:rsid w:val="003664B4"/>
    <w:rsid w:val="0036663A"/>
    <w:rsid w:val="00366B1C"/>
    <w:rsid w:val="003673D9"/>
    <w:rsid w:val="00367BFD"/>
    <w:rsid w:val="00367D90"/>
    <w:rsid w:val="0037015B"/>
    <w:rsid w:val="0037047A"/>
    <w:rsid w:val="00371780"/>
    <w:rsid w:val="003717B8"/>
    <w:rsid w:val="00372887"/>
    <w:rsid w:val="003728D2"/>
    <w:rsid w:val="003729CB"/>
    <w:rsid w:val="00373389"/>
    <w:rsid w:val="00373507"/>
    <w:rsid w:val="00373CF3"/>
    <w:rsid w:val="00373F0D"/>
    <w:rsid w:val="00374F40"/>
    <w:rsid w:val="00376FBA"/>
    <w:rsid w:val="003802F2"/>
    <w:rsid w:val="00381645"/>
    <w:rsid w:val="003828CD"/>
    <w:rsid w:val="00382E26"/>
    <w:rsid w:val="003833F9"/>
    <w:rsid w:val="003844D2"/>
    <w:rsid w:val="00384FE5"/>
    <w:rsid w:val="003856EE"/>
    <w:rsid w:val="00385A15"/>
    <w:rsid w:val="00385C13"/>
    <w:rsid w:val="0038646C"/>
    <w:rsid w:val="003874C3"/>
    <w:rsid w:val="003875BF"/>
    <w:rsid w:val="00390266"/>
    <w:rsid w:val="00390D44"/>
    <w:rsid w:val="0039153F"/>
    <w:rsid w:val="00391642"/>
    <w:rsid w:val="00391DCC"/>
    <w:rsid w:val="00391EB3"/>
    <w:rsid w:val="00392A6F"/>
    <w:rsid w:val="003934B5"/>
    <w:rsid w:val="003936B6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A0249"/>
    <w:rsid w:val="003A04C4"/>
    <w:rsid w:val="003A1352"/>
    <w:rsid w:val="003A164E"/>
    <w:rsid w:val="003A1669"/>
    <w:rsid w:val="003A1809"/>
    <w:rsid w:val="003A1FB0"/>
    <w:rsid w:val="003A3319"/>
    <w:rsid w:val="003A36D9"/>
    <w:rsid w:val="003A4B7D"/>
    <w:rsid w:val="003A4D68"/>
    <w:rsid w:val="003A5167"/>
    <w:rsid w:val="003A54DF"/>
    <w:rsid w:val="003A7B8C"/>
    <w:rsid w:val="003B09C8"/>
    <w:rsid w:val="003B15A7"/>
    <w:rsid w:val="003B1EE4"/>
    <w:rsid w:val="003B3313"/>
    <w:rsid w:val="003B3612"/>
    <w:rsid w:val="003B4BAF"/>
    <w:rsid w:val="003B58DD"/>
    <w:rsid w:val="003B5C1A"/>
    <w:rsid w:val="003B6A0E"/>
    <w:rsid w:val="003B6AA3"/>
    <w:rsid w:val="003B6D21"/>
    <w:rsid w:val="003B70EC"/>
    <w:rsid w:val="003B72C3"/>
    <w:rsid w:val="003C341F"/>
    <w:rsid w:val="003C3541"/>
    <w:rsid w:val="003C3E03"/>
    <w:rsid w:val="003C44BF"/>
    <w:rsid w:val="003C5456"/>
    <w:rsid w:val="003C55A6"/>
    <w:rsid w:val="003C56A3"/>
    <w:rsid w:val="003C64EB"/>
    <w:rsid w:val="003C707D"/>
    <w:rsid w:val="003C7539"/>
    <w:rsid w:val="003D02C8"/>
    <w:rsid w:val="003D0E97"/>
    <w:rsid w:val="003D1C7B"/>
    <w:rsid w:val="003D1F1C"/>
    <w:rsid w:val="003D2B21"/>
    <w:rsid w:val="003D3D6C"/>
    <w:rsid w:val="003D4B26"/>
    <w:rsid w:val="003D59A1"/>
    <w:rsid w:val="003D5DF3"/>
    <w:rsid w:val="003D6AE4"/>
    <w:rsid w:val="003D6F37"/>
    <w:rsid w:val="003D725E"/>
    <w:rsid w:val="003E1E93"/>
    <w:rsid w:val="003E2A58"/>
    <w:rsid w:val="003E3307"/>
    <w:rsid w:val="003E441C"/>
    <w:rsid w:val="003E47E5"/>
    <w:rsid w:val="003E4955"/>
    <w:rsid w:val="003E51C2"/>
    <w:rsid w:val="003E55E4"/>
    <w:rsid w:val="003E5C6F"/>
    <w:rsid w:val="003E5E35"/>
    <w:rsid w:val="003E60DA"/>
    <w:rsid w:val="003E6713"/>
    <w:rsid w:val="003E73F4"/>
    <w:rsid w:val="003E7E45"/>
    <w:rsid w:val="003F0C47"/>
    <w:rsid w:val="003F0C62"/>
    <w:rsid w:val="003F0F0F"/>
    <w:rsid w:val="003F0F95"/>
    <w:rsid w:val="003F1BDD"/>
    <w:rsid w:val="003F1CAE"/>
    <w:rsid w:val="003F215F"/>
    <w:rsid w:val="003F21B2"/>
    <w:rsid w:val="003F3220"/>
    <w:rsid w:val="003F35DE"/>
    <w:rsid w:val="003F425B"/>
    <w:rsid w:val="003F4311"/>
    <w:rsid w:val="003F43B3"/>
    <w:rsid w:val="003F4578"/>
    <w:rsid w:val="003F4993"/>
    <w:rsid w:val="003F5488"/>
    <w:rsid w:val="003F54AF"/>
    <w:rsid w:val="003F5AC0"/>
    <w:rsid w:val="003F762D"/>
    <w:rsid w:val="00400307"/>
    <w:rsid w:val="00400446"/>
    <w:rsid w:val="00401395"/>
    <w:rsid w:val="00401677"/>
    <w:rsid w:val="00401D56"/>
    <w:rsid w:val="004023BE"/>
    <w:rsid w:val="004024B4"/>
    <w:rsid w:val="00403560"/>
    <w:rsid w:val="00403E39"/>
    <w:rsid w:val="00404074"/>
    <w:rsid w:val="004041FE"/>
    <w:rsid w:val="00404F09"/>
    <w:rsid w:val="0040593F"/>
    <w:rsid w:val="00405A78"/>
    <w:rsid w:val="00406013"/>
    <w:rsid w:val="00406C90"/>
    <w:rsid w:val="00410BAA"/>
    <w:rsid w:val="004110BF"/>
    <w:rsid w:val="00411206"/>
    <w:rsid w:val="00411760"/>
    <w:rsid w:val="00412EFC"/>
    <w:rsid w:val="00413C06"/>
    <w:rsid w:val="004160AF"/>
    <w:rsid w:val="004169FB"/>
    <w:rsid w:val="00416AED"/>
    <w:rsid w:val="00416CAA"/>
    <w:rsid w:val="004172BF"/>
    <w:rsid w:val="00417886"/>
    <w:rsid w:val="004200E1"/>
    <w:rsid w:val="004206EE"/>
    <w:rsid w:val="00420839"/>
    <w:rsid w:val="0042139B"/>
    <w:rsid w:val="00421675"/>
    <w:rsid w:val="00422714"/>
    <w:rsid w:val="0042280C"/>
    <w:rsid w:val="00422B06"/>
    <w:rsid w:val="00422BCF"/>
    <w:rsid w:val="00424F76"/>
    <w:rsid w:val="004259ED"/>
    <w:rsid w:val="00425BF2"/>
    <w:rsid w:val="004261BE"/>
    <w:rsid w:val="00426253"/>
    <w:rsid w:val="0042667F"/>
    <w:rsid w:val="00426A6D"/>
    <w:rsid w:val="00426A74"/>
    <w:rsid w:val="00427201"/>
    <w:rsid w:val="00431187"/>
    <w:rsid w:val="0043145A"/>
    <w:rsid w:val="00432AE8"/>
    <w:rsid w:val="00432DC4"/>
    <w:rsid w:val="004334BC"/>
    <w:rsid w:val="004335CB"/>
    <w:rsid w:val="0043386F"/>
    <w:rsid w:val="004344C9"/>
    <w:rsid w:val="00434EDB"/>
    <w:rsid w:val="00436569"/>
    <w:rsid w:val="00440BD2"/>
    <w:rsid w:val="004416C6"/>
    <w:rsid w:val="004416FD"/>
    <w:rsid w:val="00442492"/>
    <w:rsid w:val="004434E7"/>
    <w:rsid w:val="004436FC"/>
    <w:rsid w:val="00443833"/>
    <w:rsid w:val="00444129"/>
    <w:rsid w:val="00444146"/>
    <w:rsid w:val="00444FDE"/>
    <w:rsid w:val="004467AC"/>
    <w:rsid w:val="00446A10"/>
    <w:rsid w:val="00447A2A"/>
    <w:rsid w:val="00447C43"/>
    <w:rsid w:val="00447F49"/>
    <w:rsid w:val="00447F8D"/>
    <w:rsid w:val="00450BE4"/>
    <w:rsid w:val="00451194"/>
    <w:rsid w:val="004515EF"/>
    <w:rsid w:val="00451DF6"/>
    <w:rsid w:val="00451F4B"/>
    <w:rsid w:val="004533BA"/>
    <w:rsid w:val="0045343F"/>
    <w:rsid w:val="0045480F"/>
    <w:rsid w:val="00454933"/>
    <w:rsid w:val="00455CC1"/>
    <w:rsid w:val="00457A07"/>
    <w:rsid w:val="0046039D"/>
    <w:rsid w:val="0046086B"/>
    <w:rsid w:val="0046195B"/>
    <w:rsid w:val="0046212E"/>
    <w:rsid w:val="00462350"/>
    <w:rsid w:val="00462450"/>
    <w:rsid w:val="004628C3"/>
    <w:rsid w:val="00463957"/>
    <w:rsid w:val="00463A5F"/>
    <w:rsid w:val="00463A97"/>
    <w:rsid w:val="00463DA8"/>
    <w:rsid w:val="0046472D"/>
    <w:rsid w:val="00465ABE"/>
    <w:rsid w:val="00466480"/>
    <w:rsid w:val="0046728D"/>
    <w:rsid w:val="00467458"/>
    <w:rsid w:val="00470150"/>
    <w:rsid w:val="00470D67"/>
    <w:rsid w:val="00470E12"/>
    <w:rsid w:val="00470F65"/>
    <w:rsid w:val="00471609"/>
    <w:rsid w:val="004722AB"/>
    <w:rsid w:val="0047232A"/>
    <w:rsid w:val="00472B5F"/>
    <w:rsid w:val="00472F84"/>
    <w:rsid w:val="00473591"/>
    <w:rsid w:val="00473E50"/>
    <w:rsid w:val="004759D7"/>
    <w:rsid w:val="00475D03"/>
    <w:rsid w:val="00475E14"/>
    <w:rsid w:val="004773DD"/>
    <w:rsid w:val="004775EC"/>
    <w:rsid w:val="00480C3C"/>
    <w:rsid w:val="00480E45"/>
    <w:rsid w:val="004814E1"/>
    <w:rsid w:val="00481594"/>
    <w:rsid w:val="00481931"/>
    <w:rsid w:val="00483932"/>
    <w:rsid w:val="00484442"/>
    <w:rsid w:val="004844FE"/>
    <w:rsid w:val="00485171"/>
    <w:rsid w:val="00485294"/>
    <w:rsid w:val="0048679C"/>
    <w:rsid w:val="00487E1A"/>
    <w:rsid w:val="004908E8"/>
    <w:rsid w:val="00491E48"/>
    <w:rsid w:val="00492644"/>
    <w:rsid w:val="004927CF"/>
    <w:rsid w:val="0049355E"/>
    <w:rsid w:val="00494249"/>
    <w:rsid w:val="00494B41"/>
    <w:rsid w:val="004963CB"/>
    <w:rsid w:val="00497152"/>
    <w:rsid w:val="004A0A42"/>
    <w:rsid w:val="004A1978"/>
    <w:rsid w:val="004A2522"/>
    <w:rsid w:val="004A27E5"/>
    <w:rsid w:val="004A2DC4"/>
    <w:rsid w:val="004A301D"/>
    <w:rsid w:val="004A33BE"/>
    <w:rsid w:val="004A33F3"/>
    <w:rsid w:val="004A353C"/>
    <w:rsid w:val="004A3652"/>
    <w:rsid w:val="004A3C22"/>
    <w:rsid w:val="004A3E7D"/>
    <w:rsid w:val="004A3FF5"/>
    <w:rsid w:val="004A403E"/>
    <w:rsid w:val="004A4C95"/>
    <w:rsid w:val="004A5166"/>
    <w:rsid w:val="004A5477"/>
    <w:rsid w:val="004A5A9A"/>
    <w:rsid w:val="004A5C46"/>
    <w:rsid w:val="004A6069"/>
    <w:rsid w:val="004A7789"/>
    <w:rsid w:val="004A78C0"/>
    <w:rsid w:val="004A7AD6"/>
    <w:rsid w:val="004A7F00"/>
    <w:rsid w:val="004A7F26"/>
    <w:rsid w:val="004B02BB"/>
    <w:rsid w:val="004B05EB"/>
    <w:rsid w:val="004B08D8"/>
    <w:rsid w:val="004B22F9"/>
    <w:rsid w:val="004B2646"/>
    <w:rsid w:val="004B2742"/>
    <w:rsid w:val="004B2E2F"/>
    <w:rsid w:val="004B3D42"/>
    <w:rsid w:val="004B4F0D"/>
    <w:rsid w:val="004B4F3F"/>
    <w:rsid w:val="004B587E"/>
    <w:rsid w:val="004B5BE3"/>
    <w:rsid w:val="004B6351"/>
    <w:rsid w:val="004B6961"/>
    <w:rsid w:val="004B6D08"/>
    <w:rsid w:val="004B725D"/>
    <w:rsid w:val="004B73A4"/>
    <w:rsid w:val="004C0614"/>
    <w:rsid w:val="004C18D0"/>
    <w:rsid w:val="004C2B87"/>
    <w:rsid w:val="004C2ED5"/>
    <w:rsid w:val="004C3332"/>
    <w:rsid w:val="004C3531"/>
    <w:rsid w:val="004C36D8"/>
    <w:rsid w:val="004C3D81"/>
    <w:rsid w:val="004C7AD1"/>
    <w:rsid w:val="004C7DD2"/>
    <w:rsid w:val="004D039D"/>
    <w:rsid w:val="004D0EA8"/>
    <w:rsid w:val="004D1350"/>
    <w:rsid w:val="004D246F"/>
    <w:rsid w:val="004D307E"/>
    <w:rsid w:val="004D363D"/>
    <w:rsid w:val="004D60DB"/>
    <w:rsid w:val="004D709D"/>
    <w:rsid w:val="004D7894"/>
    <w:rsid w:val="004D7933"/>
    <w:rsid w:val="004D7F57"/>
    <w:rsid w:val="004D7F89"/>
    <w:rsid w:val="004E000A"/>
    <w:rsid w:val="004E0050"/>
    <w:rsid w:val="004E0130"/>
    <w:rsid w:val="004E0780"/>
    <w:rsid w:val="004E09B5"/>
    <w:rsid w:val="004E0E15"/>
    <w:rsid w:val="004E10AE"/>
    <w:rsid w:val="004E11F5"/>
    <w:rsid w:val="004E297F"/>
    <w:rsid w:val="004E363F"/>
    <w:rsid w:val="004E369D"/>
    <w:rsid w:val="004E36CA"/>
    <w:rsid w:val="004E376D"/>
    <w:rsid w:val="004E469B"/>
    <w:rsid w:val="004E57F7"/>
    <w:rsid w:val="004E5DDC"/>
    <w:rsid w:val="004E5F86"/>
    <w:rsid w:val="004E7000"/>
    <w:rsid w:val="004F0002"/>
    <w:rsid w:val="004F010E"/>
    <w:rsid w:val="004F030F"/>
    <w:rsid w:val="004F06CD"/>
    <w:rsid w:val="004F10D3"/>
    <w:rsid w:val="004F12C8"/>
    <w:rsid w:val="004F1D5F"/>
    <w:rsid w:val="004F1F29"/>
    <w:rsid w:val="004F20C2"/>
    <w:rsid w:val="004F215D"/>
    <w:rsid w:val="004F2867"/>
    <w:rsid w:val="004F2AC6"/>
    <w:rsid w:val="004F2DBC"/>
    <w:rsid w:val="004F3332"/>
    <w:rsid w:val="004F336B"/>
    <w:rsid w:val="004F3962"/>
    <w:rsid w:val="004F3D6C"/>
    <w:rsid w:val="004F58E3"/>
    <w:rsid w:val="004F7576"/>
    <w:rsid w:val="005009B8"/>
    <w:rsid w:val="00500D82"/>
    <w:rsid w:val="00501493"/>
    <w:rsid w:val="00501BD0"/>
    <w:rsid w:val="005030C1"/>
    <w:rsid w:val="0050324A"/>
    <w:rsid w:val="0050327A"/>
    <w:rsid w:val="00503BB1"/>
    <w:rsid w:val="005044B5"/>
    <w:rsid w:val="0050487F"/>
    <w:rsid w:val="00504E8E"/>
    <w:rsid w:val="00505061"/>
    <w:rsid w:val="00505EE7"/>
    <w:rsid w:val="00505F14"/>
    <w:rsid w:val="0050636F"/>
    <w:rsid w:val="00506B5F"/>
    <w:rsid w:val="0050721E"/>
    <w:rsid w:val="005103F6"/>
    <w:rsid w:val="00511C0F"/>
    <w:rsid w:val="00511EAE"/>
    <w:rsid w:val="00511F30"/>
    <w:rsid w:val="00512A01"/>
    <w:rsid w:val="0051349F"/>
    <w:rsid w:val="00513B7F"/>
    <w:rsid w:val="00514BDF"/>
    <w:rsid w:val="00515038"/>
    <w:rsid w:val="00515921"/>
    <w:rsid w:val="00515A27"/>
    <w:rsid w:val="00516477"/>
    <w:rsid w:val="005175BD"/>
    <w:rsid w:val="00517810"/>
    <w:rsid w:val="005218D5"/>
    <w:rsid w:val="00522052"/>
    <w:rsid w:val="00522604"/>
    <w:rsid w:val="00522A31"/>
    <w:rsid w:val="00522E8C"/>
    <w:rsid w:val="005236E1"/>
    <w:rsid w:val="00523D85"/>
    <w:rsid w:val="0052432D"/>
    <w:rsid w:val="00524A26"/>
    <w:rsid w:val="00524CC7"/>
    <w:rsid w:val="00524D20"/>
    <w:rsid w:val="005252A1"/>
    <w:rsid w:val="00525540"/>
    <w:rsid w:val="0052570F"/>
    <w:rsid w:val="00526814"/>
    <w:rsid w:val="0052785B"/>
    <w:rsid w:val="00527E79"/>
    <w:rsid w:val="005325EC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044"/>
    <w:rsid w:val="005426C0"/>
    <w:rsid w:val="0054301B"/>
    <w:rsid w:val="00544377"/>
    <w:rsid w:val="00544812"/>
    <w:rsid w:val="00544C73"/>
    <w:rsid w:val="005451E4"/>
    <w:rsid w:val="00545BB0"/>
    <w:rsid w:val="00546A4D"/>
    <w:rsid w:val="00546D7A"/>
    <w:rsid w:val="00547C1E"/>
    <w:rsid w:val="005534B3"/>
    <w:rsid w:val="00553596"/>
    <w:rsid w:val="00554B61"/>
    <w:rsid w:val="00555FFC"/>
    <w:rsid w:val="00556C36"/>
    <w:rsid w:val="00557493"/>
    <w:rsid w:val="005574B7"/>
    <w:rsid w:val="00561D87"/>
    <w:rsid w:val="00562DC9"/>
    <w:rsid w:val="00562FEA"/>
    <w:rsid w:val="00564E8C"/>
    <w:rsid w:val="005653D3"/>
    <w:rsid w:val="0056570E"/>
    <w:rsid w:val="00565CFF"/>
    <w:rsid w:val="00566208"/>
    <w:rsid w:val="0056682D"/>
    <w:rsid w:val="0056698A"/>
    <w:rsid w:val="00570C25"/>
    <w:rsid w:val="005720E7"/>
    <w:rsid w:val="005724F6"/>
    <w:rsid w:val="0057281B"/>
    <w:rsid w:val="00572F7F"/>
    <w:rsid w:val="00572FB0"/>
    <w:rsid w:val="0057433F"/>
    <w:rsid w:val="005743F8"/>
    <w:rsid w:val="00575217"/>
    <w:rsid w:val="005753B6"/>
    <w:rsid w:val="005757E4"/>
    <w:rsid w:val="00575A23"/>
    <w:rsid w:val="00575D8E"/>
    <w:rsid w:val="00576B41"/>
    <w:rsid w:val="00576B78"/>
    <w:rsid w:val="0057722A"/>
    <w:rsid w:val="005774CD"/>
    <w:rsid w:val="0057798E"/>
    <w:rsid w:val="00577CFE"/>
    <w:rsid w:val="0058084E"/>
    <w:rsid w:val="00582305"/>
    <w:rsid w:val="00582353"/>
    <w:rsid w:val="005838C4"/>
    <w:rsid w:val="005849D5"/>
    <w:rsid w:val="00584C3E"/>
    <w:rsid w:val="00584DF8"/>
    <w:rsid w:val="0058508C"/>
    <w:rsid w:val="0058538A"/>
    <w:rsid w:val="005865FA"/>
    <w:rsid w:val="00586811"/>
    <w:rsid w:val="005871CA"/>
    <w:rsid w:val="0059108D"/>
    <w:rsid w:val="005920B5"/>
    <w:rsid w:val="00592F5C"/>
    <w:rsid w:val="005932DB"/>
    <w:rsid w:val="0059400D"/>
    <w:rsid w:val="00594F2D"/>
    <w:rsid w:val="005961CA"/>
    <w:rsid w:val="00596AFC"/>
    <w:rsid w:val="00597C2B"/>
    <w:rsid w:val="005A056E"/>
    <w:rsid w:val="005A1F21"/>
    <w:rsid w:val="005A1F51"/>
    <w:rsid w:val="005A2624"/>
    <w:rsid w:val="005A561F"/>
    <w:rsid w:val="005A5C83"/>
    <w:rsid w:val="005A6419"/>
    <w:rsid w:val="005B0644"/>
    <w:rsid w:val="005B0D45"/>
    <w:rsid w:val="005B1AC2"/>
    <w:rsid w:val="005B1C67"/>
    <w:rsid w:val="005B1EB0"/>
    <w:rsid w:val="005B1F21"/>
    <w:rsid w:val="005B36C5"/>
    <w:rsid w:val="005B391B"/>
    <w:rsid w:val="005B4042"/>
    <w:rsid w:val="005B48EE"/>
    <w:rsid w:val="005B4BF6"/>
    <w:rsid w:val="005B4C38"/>
    <w:rsid w:val="005B5702"/>
    <w:rsid w:val="005B6511"/>
    <w:rsid w:val="005B6863"/>
    <w:rsid w:val="005B7079"/>
    <w:rsid w:val="005B7D21"/>
    <w:rsid w:val="005B7F0D"/>
    <w:rsid w:val="005C003E"/>
    <w:rsid w:val="005C0843"/>
    <w:rsid w:val="005C09FC"/>
    <w:rsid w:val="005C17C2"/>
    <w:rsid w:val="005C1AA2"/>
    <w:rsid w:val="005C24D4"/>
    <w:rsid w:val="005C3FBC"/>
    <w:rsid w:val="005C487A"/>
    <w:rsid w:val="005C4DE2"/>
    <w:rsid w:val="005C643D"/>
    <w:rsid w:val="005C6648"/>
    <w:rsid w:val="005C6CB2"/>
    <w:rsid w:val="005C7258"/>
    <w:rsid w:val="005C73E6"/>
    <w:rsid w:val="005C7FA4"/>
    <w:rsid w:val="005D12B5"/>
    <w:rsid w:val="005D1BAD"/>
    <w:rsid w:val="005D1F6A"/>
    <w:rsid w:val="005D2BF5"/>
    <w:rsid w:val="005D3229"/>
    <w:rsid w:val="005D34B8"/>
    <w:rsid w:val="005D3510"/>
    <w:rsid w:val="005D359A"/>
    <w:rsid w:val="005D593C"/>
    <w:rsid w:val="005D606A"/>
    <w:rsid w:val="005D6E4F"/>
    <w:rsid w:val="005D6F0F"/>
    <w:rsid w:val="005D70DE"/>
    <w:rsid w:val="005D72AB"/>
    <w:rsid w:val="005D733C"/>
    <w:rsid w:val="005D7400"/>
    <w:rsid w:val="005D7882"/>
    <w:rsid w:val="005D7977"/>
    <w:rsid w:val="005D7BD8"/>
    <w:rsid w:val="005D7FA6"/>
    <w:rsid w:val="005E0B10"/>
    <w:rsid w:val="005E1579"/>
    <w:rsid w:val="005E3472"/>
    <w:rsid w:val="005E41C5"/>
    <w:rsid w:val="005E41D5"/>
    <w:rsid w:val="005E4CD4"/>
    <w:rsid w:val="005E5105"/>
    <w:rsid w:val="005E6005"/>
    <w:rsid w:val="005E6252"/>
    <w:rsid w:val="005E6922"/>
    <w:rsid w:val="005E6B78"/>
    <w:rsid w:val="005E6D67"/>
    <w:rsid w:val="005E7026"/>
    <w:rsid w:val="005E72B7"/>
    <w:rsid w:val="005E789C"/>
    <w:rsid w:val="005F01A1"/>
    <w:rsid w:val="005F11C1"/>
    <w:rsid w:val="005F1216"/>
    <w:rsid w:val="005F1FA1"/>
    <w:rsid w:val="005F34DC"/>
    <w:rsid w:val="005F39B1"/>
    <w:rsid w:val="005F39D5"/>
    <w:rsid w:val="005F3D62"/>
    <w:rsid w:val="005F3D69"/>
    <w:rsid w:val="005F40DF"/>
    <w:rsid w:val="005F4CE9"/>
    <w:rsid w:val="005F4D0E"/>
    <w:rsid w:val="005F547D"/>
    <w:rsid w:val="005F6F9A"/>
    <w:rsid w:val="006001FD"/>
    <w:rsid w:val="0060080F"/>
    <w:rsid w:val="00600E92"/>
    <w:rsid w:val="0060186D"/>
    <w:rsid w:val="00601CF5"/>
    <w:rsid w:val="00603D3F"/>
    <w:rsid w:val="00603D7E"/>
    <w:rsid w:val="00604612"/>
    <w:rsid w:val="00604968"/>
    <w:rsid w:val="006055EB"/>
    <w:rsid w:val="0060591B"/>
    <w:rsid w:val="0060595F"/>
    <w:rsid w:val="00605F8D"/>
    <w:rsid w:val="00606B66"/>
    <w:rsid w:val="00610472"/>
    <w:rsid w:val="00610797"/>
    <w:rsid w:val="00610B5E"/>
    <w:rsid w:val="006112FD"/>
    <w:rsid w:val="0061159E"/>
    <w:rsid w:val="00612188"/>
    <w:rsid w:val="00612CD7"/>
    <w:rsid w:val="00612F80"/>
    <w:rsid w:val="00613088"/>
    <w:rsid w:val="00615205"/>
    <w:rsid w:val="00615ACA"/>
    <w:rsid w:val="00615B9E"/>
    <w:rsid w:val="006160FD"/>
    <w:rsid w:val="0061692E"/>
    <w:rsid w:val="00616CD3"/>
    <w:rsid w:val="0061788A"/>
    <w:rsid w:val="00617D9C"/>
    <w:rsid w:val="00617EAD"/>
    <w:rsid w:val="00620218"/>
    <w:rsid w:val="0062136C"/>
    <w:rsid w:val="006224AE"/>
    <w:rsid w:val="00622981"/>
    <w:rsid w:val="006248F5"/>
    <w:rsid w:val="00624D91"/>
    <w:rsid w:val="00624E1E"/>
    <w:rsid w:val="00625713"/>
    <w:rsid w:val="0062593A"/>
    <w:rsid w:val="006266DA"/>
    <w:rsid w:val="0062697A"/>
    <w:rsid w:val="00626C44"/>
    <w:rsid w:val="00626CD8"/>
    <w:rsid w:val="006274A0"/>
    <w:rsid w:val="00627854"/>
    <w:rsid w:val="00632DD5"/>
    <w:rsid w:val="00633148"/>
    <w:rsid w:val="00634226"/>
    <w:rsid w:val="00634C81"/>
    <w:rsid w:val="00634D93"/>
    <w:rsid w:val="006353A4"/>
    <w:rsid w:val="00635B15"/>
    <w:rsid w:val="00636F4E"/>
    <w:rsid w:val="00637990"/>
    <w:rsid w:val="00637A08"/>
    <w:rsid w:val="00641F8E"/>
    <w:rsid w:val="0064499A"/>
    <w:rsid w:val="0064529E"/>
    <w:rsid w:val="0064644A"/>
    <w:rsid w:val="00647220"/>
    <w:rsid w:val="00647800"/>
    <w:rsid w:val="006500BB"/>
    <w:rsid w:val="006509D4"/>
    <w:rsid w:val="0065111F"/>
    <w:rsid w:val="0065143C"/>
    <w:rsid w:val="006519AD"/>
    <w:rsid w:val="00652177"/>
    <w:rsid w:val="00652E88"/>
    <w:rsid w:val="006534DA"/>
    <w:rsid w:val="0065351B"/>
    <w:rsid w:val="006535EA"/>
    <w:rsid w:val="00653666"/>
    <w:rsid w:val="00653865"/>
    <w:rsid w:val="006553AC"/>
    <w:rsid w:val="00656DC6"/>
    <w:rsid w:val="00657035"/>
    <w:rsid w:val="0065711D"/>
    <w:rsid w:val="00657D37"/>
    <w:rsid w:val="00657FE4"/>
    <w:rsid w:val="006600D9"/>
    <w:rsid w:val="00660274"/>
    <w:rsid w:val="0066058C"/>
    <w:rsid w:val="00660B3F"/>
    <w:rsid w:val="006613B4"/>
    <w:rsid w:val="006614AE"/>
    <w:rsid w:val="00663054"/>
    <w:rsid w:val="00664A47"/>
    <w:rsid w:val="00664B25"/>
    <w:rsid w:val="00664C0E"/>
    <w:rsid w:val="00664D97"/>
    <w:rsid w:val="00664DE5"/>
    <w:rsid w:val="00665152"/>
    <w:rsid w:val="0067069F"/>
    <w:rsid w:val="006706AC"/>
    <w:rsid w:val="006707FD"/>
    <w:rsid w:val="00670859"/>
    <w:rsid w:val="00670B05"/>
    <w:rsid w:val="0067216C"/>
    <w:rsid w:val="006722E7"/>
    <w:rsid w:val="006725A7"/>
    <w:rsid w:val="006727A2"/>
    <w:rsid w:val="00673651"/>
    <w:rsid w:val="0067397A"/>
    <w:rsid w:val="00673DFE"/>
    <w:rsid w:val="006746EE"/>
    <w:rsid w:val="006751AA"/>
    <w:rsid w:val="0067537C"/>
    <w:rsid w:val="006770B6"/>
    <w:rsid w:val="006775BE"/>
    <w:rsid w:val="00677E1F"/>
    <w:rsid w:val="0068006F"/>
    <w:rsid w:val="006807AD"/>
    <w:rsid w:val="006808A6"/>
    <w:rsid w:val="0068094F"/>
    <w:rsid w:val="00681FB8"/>
    <w:rsid w:val="0068233F"/>
    <w:rsid w:val="0068268B"/>
    <w:rsid w:val="00682EE4"/>
    <w:rsid w:val="00684A40"/>
    <w:rsid w:val="00684B4A"/>
    <w:rsid w:val="00684EC3"/>
    <w:rsid w:val="006859DF"/>
    <w:rsid w:val="00686FCF"/>
    <w:rsid w:val="00687122"/>
    <w:rsid w:val="006877B6"/>
    <w:rsid w:val="00690198"/>
    <w:rsid w:val="00690866"/>
    <w:rsid w:val="006912DC"/>
    <w:rsid w:val="00692C11"/>
    <w:rsid w:val="0069303B"/>
    <w:rsid w:val="00694DD0"/>
    <w:rsid w:val="00695C2A"/>
    <w:rsid w:val="00695E87"/>
    <w:rsid w:val="0069617B"/>
    <w:rsid w:val="006964E0"/>
    <w:rsid w:val="00696820"/>
    <w:rsid w:val="0069698E"/>
    <w:rsid w:val="00697165"/>
    <w:rsid w:val="006979E1"/>
    <w:rsid w:val="006A01B8"/>
    <w:rsid w:val="006A0293"/>
    <w:rsid w:val="006A0823"/>
    <w:rsid w:val="006A2176"/>
    <w:rsid w:val="006A2314"/>
    <w:rsid w:val="006A306C"/>
    <w:rsid w:val="006A4AA3"/>
    <w:rsid w:val="006A642E"/>
    <w:rsid w:val="006A6510"/>
    <w:rsid w:val="006B13FB"/>
    <w:rsid w:val="006B2625"/>
    <w:rsid w:val="006B3510"/>
    <w:rsid w:val="006B3BEA"/>
    <w:rsid w:val="006B44B2"/>
    <w:rsid w:val="006B5FF5"/>
    <w:rsid w:val="006B6197"/>
    <w:rsid w:val="006B63AB"/>
    <w:rsid w:val="006B641C"/>
    <w:rsid w:val="006B653F"/>
    <w:rsid w:val="006B68B6"/>
    <w:rsid w:val="006C001F"/>
    <w:rsid w:val="006C05B8"/>
    <w:rsid w:val="006C099C"/>
    <w:rsid w:val="006C0A5A"/>
    <w:rsid w:val="006C0EA4"/>
    <w:rsid w:val="006C2268"/>
    <w:rsid w:val="006C22C9"/>
    <w:rsid w:val="006C34C9"/>
    <w:rsid w:val="006C35C6"/>
    <w:rsid w:val="006C4D4C"/>
    <w:rsid w:val="006C5776"/>
    <w:rsid w:val="006C7CDA"/>
    <w:rsid w:val="006D05F2"/>
    <w:rsid w:val="006D0604"/>
    <w:rsid w:val="006D09BE"/>
    <w:rsid w:val="006D12C6"/>
    <w:rsid w:val="006D1B11"/>
    <w:rsid w:val="006D27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148F"/>
    <w:rsid w:val="006E229B"/>
    <w:rsid w:val="006E3032"/>
    <w:rsid w:val="006E47B9"/>
    <w:rsid w:val="006E5328"/>
    <w:rsid w:val="006E5626"/>
    <w:rsid w:val="006E58E0"/>
    <w:rsid w:val="006E5CE1"/>
    <w:rsid w:val="006E744C"/>
    <w:rsid w:val="006F0FD8"/>
    <w:rsid w:val="006F16F4"/>
    <w:rsid w:val="006F1B25"/>
    <w:rsid w:val="006F1CB4"/>
    <w:rsid w:val="006F35FF"/>
    <w:rsid w:val="006F379A"/>
    <w:rsid w:val="006F426C"/>
    <w:rsid w:val="006F45B9"/>
    <w:rsid w:val="006F45D0"/>
    <w:rsid w:val="006F4955"/>
    <w:rsid w:val="006F5DD1"/>
    <w:rsid w:val="006F6CDE"/>
    <w:rsid w:val="00700FE6"/>
    <w:rsid w:val="0070178F"/>
    <w:rsid w:val="00701DF2"/>
    <w:rsid w:val="0070357D"/>
    <w:rsid w:val="0070363A"/>
    <w:rsid w:val="00703B3A"/>
    <w:rsid w:val="00703D95"/>
    <w:rsid w:val="00704063"/>
    <w:rsid w:val="00704403"/>
    <w:rsid w:val="00705C53"/>
    <w:rsid w:val="0070608F"/>
    <w:rsid w:val="00706ADA"/>
    <w:rsid w:val="00706F1F"/>
    <w:rsid w:val="00707311"/>
    <w:rsid w:val="00707A2E"/>
    <w:rsid w:val="00707C68"/>
    <w:rsid w:val="00707C77"/>
    <w:rsid w:val="00707D28"/>
    <w:rsid w:val="00707E0F"/>
    <w:rsid w:val="007102E2"/>
    <w:rsid w:val="007103DD"/>
    <w:rsid w:val="00711299"/>
    <w:rsid w:val="007118A6"/>
    <w:rsid w:val="007119C7"/>
    <w:rsid w:val="00711AB9"/>
    <w:rsid w:val="00711E47"/>
    <w:rsid w:val="00715135"/>
    <w:rsid w:val="0071556E"/>
    <w:rsid w:val="00715678"/>
    <w:rsid w:val="00715CC2"/>
    <w:rsid w:val="007163AF"/>
    <w:rsid w:val="00716DF6"/>
    <w:rsid w:val="0071770A"/>
    <w:rsid w:val="00717939"/>
    <w:rsid w:val="007202D5"/>
    <w:rsid w:val="00720A9D"/>
    <w:rsid w:val="00720E4E"/>
    <w:rsid w:val="007210E7"/>
    <w:rsid w:val="007212B4"/>
    <w:rsid w:val="00721B44"/>
    <w:rsid w:val="00722396"/>
    <w:rsid w:val="00725C4A"/>
    <w:rsid w:val="00725F54"/>
    <w:rsid w:val="00725FD2"/>
    <w:rsid w:val="0072611D"/>
    <w:rsid w:val="0072627C"/>
    <w:rsid w:val="007263E1"/>
    <w:rsid w:val="00726AB4"/>
    <w:rsid w:val="00726BD3"/>
    <w:rsid w:val="00727576"/>
    <w:rsid w:val="00727BFD"/>
    <w:rsid w:val="007309A3"/>
    <w:rsid w:val="00731529"/>
    <w:rsid w:val="0073160C"/>
    <w:rsid w:val="00731974"/>
    <w:rsid w:val="00731DE7"/>
    <w:rsid w:val="00732A4C"/>
    <w:rsid w:val="00733037"/>
    <w:rsid w:val="00733524"/>
    <w:rsid w:val="007345BB"/>
    <w:rsid w:val="00734C90"/>
    <w:rsid w:val="007366AF"/>
    <w:rsid w:val="00736832"/>
    <w:rsid w:val="007377CE"/>
    <w:rsid w:val="00740020"/>
    <w:rsid w:val="00740F6A"/>
    <w:rsid w:val="00740F75"/>
    <w:rsid w:val="00741BBF"/>
    <w:rsid w:val="00741BDB"/>
    <w:rsid w:val="00741EF0"/>
    <w:rsid w:val="00742C3F"/>
    <w:rsid w:val="00742F24"/>
    <w:rsid w:val="0074377D"/>
    <w:rsid w:val="007437D7"/>
    <w:rsid w:val="007459F0"/>
    <w:rsid w:val="00746798"/>
    <w:rsid w:val="00746D18"/>
    <w:rsid w:val="0074716E"/>
    <w:rsid w:val="00747468"/>
    <w:rsid w:val="007479AF"/>
    <w:rsid w:val="0075141E"/>
    <w:rsid w:val="00751472"/>
    <w:rsid w:val="00751623"/>
    <w:rsid w:val="007516F9"/>
    <w:rsid w:val="00751949"/>
    <w:rsid w:val="00754CDF"/>
    <w:rsid w:val="0075595A"/>
    <w:rsid w:val="00756370"/>
    <w:rsid w:val="00756881"/>
    <w:rsid w:val="007572B9"/>
    <w:rsid w:val="00757646"/>
    <w:rsid w:val="007600C6"/>
    <w:rsid w:val="00760A4B"/>
    <w:rsid w:val="00761DD1"/>
    <w:rsid w:val="00761E2F"/>
    <w:rsid w:val="007628F5"/>
    <w:rsid w:val="00762A93"/>
    <w:rsid w:val="00763E98"/>
    <w:rsid w:val="007651D5"/>
    <w:rsid w:val="0076554A"/>
    <w:rsid w:val="007676C5"/>
    <w:rsid w:val="00767B79"/>
    <w:rsid w:val="007709C5"/>
    <w:rsid w:val="00770AF5"/>
    <w:rsid w:val="0077207C"/>
    <w:rsid w:val="00773502"/>
    <w:rsid w:val="00773C1D"/>
    <w:rsid w:val="00774355"/>
    <w:rsid w:val="0077497E"/>
    <w:rsid w:val="00774C11"/>
    <w:rsid w:val="00775014"/>
    <w:rsid w:val="007758CC"/>
    <w:rsid w:val="00775EFF"/>
    <w:rsid w:val="0077716B"/>
    <w:rsid w:val="007773D2"/>
    <w:rsid w:val="007800DB"/>
    <w:rsid w:val="00780FD1"/>
    <w:rsid w:val="0078136D"/>
    <w:rsid w:val="00781BB1"/>
    <w:rsid w:val="007821E3"/>
    <w:rsid w:val="00782250"/>
    <w:rsid w:val="0078261D"/>
    <w:rsid w:val="00783009"/>
    <w:rsid w:val="00783C2B"/>
    <w:rsid w:val="00784411"/>
    <w:rsid w:val="00785541"/>
    <w:rsid w:val="0078592D"/>
    <w:rsid w:val="00785D6B"/>
    <w:rsid w:val="00786CB8"/>
    <w:rsid w:val="00787C0A"/>
    <w:rsid w:val="00787C6B"/>
    <w:rsid w:val="00791F05"/>
    <w:rsid w:val="007926D1"/>
    <w:rsid w:val="00792C0B"/>
    <w:rsid w:val="007935C8"/>
    <w:rsid w:val="007938CD"/>
    <w:rsid w:val="00794F0A"/>
    <w:rsid w:val="00795542"/>
    <w:rsid w:val="007959A4"/>
    <w:rsid w:val="00795C8B"/>
    <w:rsid w:val="00795CD1"/>
    <w:rsid w:val="00795E78"/>
    <w:rsid w:val="007967D9"/>
    <w:rsid w:val="00796BEC"/>
    <w:rsid w:val="00797261"/>
    <w:rsid w:val="007975A6"/>
    <w:rsid w:val="00797E84"/>
    <w:rsid w:val="007A060D"/>
    <w:rsid w:val="007A0D0C"/>
    <w:rsid w:val="007A14AB"/>
    <w:rsid w:val="007A2583"/>
    <w:rsid w:val="007A303F"/>
    <w:rsid w:val="007A3A6E"/>
    <w:rsid w:val="007A3B44"/>
    <w:rsid w:val="007A403A"/>
    <w:rsid w:val="007A545D"/>
    <w:rsid w:val="007A55F8"/>
    <w:rsid w:val="007A5D6B"/>
    <w:rsid w:val="007A6A2B"/>
    <w:rsid w:val="007A7D82"/>
    <w:rsid w:val="007B0A68"/>
    <w:rsid w:val="007B20B9"/>
    <w:rsid w:val="007B221A"/>
    <w:rsid w:val="007B252B"/>
    <w:rsid w:val="007B2889"/>
    <w:rsid w:val="007B29FD"/>
    <w:rsid w:val="007B2BF8"/>
    <w:rsid w:val="007B43C6"/>
    <w:rsid w:val="007B5075"/>
    <w:rsid w:val="007B5782"/>
    <w:rsid w:val="007B6924"/>
    <w:rsid w:val="007B6D6F"/>
    <w:rsid w:val="007B728D"/>
    <w:rsid w:val="007C13E9"/>
    <w:rsid w:val="007C14AE"/>
    <w:rsid w:val="007C1BB6"/>
    <w:rsid w:val="007C1D18"/>
    <w:rsid w:val="007C23DD"/>
    <w:rsid w:val="007C2B81"/>
    <w:rsid w:val="007C417F"/>
    <w:rsid w:val="007C43A3"/>
    <w:rsid w:val="007C4F02"/>
    <w:rsid w:val="007C507D"/>
    <w:rsid w:val="007C5487"/>
    <w:rsid w:val="007C69D9"/>
    <w:rsid w:val="007C74C2"/>
    <w:rsid w:val="007C76D4"/>
    <w:rsid w:val="007C7A96"/>
    <w:rsid w:val="007D0409"/>
    <w:rsid w:val="007D0D90"/>
    <w:rsid w:val="007D161D"/>
    <w:rsid w:val="007D17AF"/>
    <w:rsid w:val="007D26BC"/>
    <w:rsid w:val="007D2715"/>
    <w:rsid w:val="007D2BF4"/>
    <w:rsid w:val="007D2D3B"/>
    <w:rsid w:val="007D2E36"/>
    <w:rsid w:val="007D3487"/>
    <w:rsid w:val="007D3BA6"/>
    <w:rsid w:val="007D4AA9"/>
    <w:rsid w:val="007D52B2"/>
    <w:rsid w:val="007D586D"/>
    <w:rsid w:val="007D6231"/>
    <w:rsid w:val="007E1126"/>
    <w:rsid w:val="007E14C5"/>
    <w:rsid w:val="007E1818"/>
    <w:rsid w:val="007E1A26"/>
    <w:rsid w:val="007E1A5C"/>
    <w:rsid w:val="007E1C47"/>
    <w:rsid w:val="007E2FE0"/>
    <w:rsid w:val="007E3667"/>
    <w:rsid w:val="007E38B7"/>
    <w:rsid w:val="007E423B"/>
    <w:rsid w:val="007E4B50"/>
    <w:rsid w:val="007E5115"/>
    <w:rsid w:val="007E5347"/>
    <w:rsid w:val="007E5E39"/>
    <w:rsid w:val="007E6CF0"/>
    <w:rsid w:val="007E717A"/>
    <w:rsid w:val="007E79C2"/>
    <w:rsid w:val="007F154A"/>
    <w:rsid w:val="007F33CF"/>
    <w:rsid w:val="007F3629"/>
    <w:rsid w:val="007F3D8D"/>
    <w:rsid w:val="007F3F4A"/>
    <w:rsid w:val="007F42A6"/>
    <w:rsid w:val="007F55CA"/>
    <w:rsid w:val="007F6D09"/>
    <w:rsid w:val="00800A12"/>
    <w:rsid w:val="00800C91"/>
    <w:rsid w:val="00800F72"/>
    <w:rsid w:val="008015E7"/>
    <w:rsid w:val="00801BB5"/>
    <w:rsid w:val="00802527"/>
    <w:rsid w:val="00802A6C"/>
    <w:rsid w:val="00802CEF"/>
    <w:rsid w:val="00803181"/>
    <w:rsid w:val="00803720"/>
    <w:rsid w:val="00803FC9"/>
    <w:rsid w:val="008040CB"/>
    <w:rsid w:val="00804210"/>
    <w:rsid w:val="00804664"/>
    <w:rsid w:val="008057CC"/>
    <w:rsid w:val="00805AB6"/>
    <w:rsid w:val="00806BBF"/>
    <w:rsid w:val="008074C1"/>
    <w:rsid w:val="008102EA"/>
    <w:rsid w:val="0081096D"/>
    <w:rsid w:val="00810CFB"/>
    <w:rsid w:val="008112A0"/>
    <w:rsid w:val="00812218"/>
    <w:rsid w:val="008125C6"/>
    <w:rsid w:val="008142CD"/>
    <w:rsid w:val="008148D3"/>
    <w:rsid w:val="00814AC5"/>
    <w:rsid w:val="00814D3A"/>
    <w:rsid w:val="00814EC4"/>
    <w:rsid w:val="00814F4A"/>
    <w:rsid w:val="00815227"/>
    <w:rsid w:val="0081634C"/>
    <w:rsid w:val="00817CE3"/>
    <w:rsid w:val="0082099E"/>
    <w:rsid w:val="00820AE2"/>
    <w:rsid w:val="00820F86"/>
    <w:rsid w:val="0082132E"/>
    <w:rsid w:val="0082156D"/>
    <w:rsid w:val="00821E0F"/>
    <w:rsid w:val="0082203C"/>
    <w:rsid w:val="008223BC"/>
    <w:rsid w:val="008228F3"/>
    <w:rsid w:val="008233D8"/>
    <w:rsid w:val="008238FC"/>
    <w:rsid w:val="00823D01"/>
    <w:rsid w:val="00823FFE"/>
    <w:rsid w:val="0082413D"/>
    <w:rsid w:val="00824630"/>
    <w:rsid w:val="0082540E"/>
    <w:rsid w:val="0082578B"/>
    <w:rsid w:val="00826C19"/>
    <w:rsid w:val="00827BE7"/>
    <w:rsid w:val="008304DF"/>
    <w:rsid w:val="00830B1E"/>
    <w:rsid w:val="00832455"/>
    <w:rsid w:val="008330A2"/>
    <w:rsid w:val="00833751"/>
    <w:rsid w:val="00833F59"/>
    <w:rsid w:val="008341E6"/>
    <w:rsid w:val="00835782"/>
    <w:rsid w:val="00836078"/>
    <w:rsid w:val="00836282"/>
    <w:rsid w:val="00836779"/>
    <w:rsid w:val="00836F1C"/>
    <w:rsid w:val="008372A7"/>
    <w:rsid w:val="00837E1C"/>
    <w:rsid w:val="00837FAA"/>
    <w:rsid w:val="00840D1D"/>
    <w:rsid w:val="00840F4C"/>
    <w:rsid w:val="00841197"/>
    <w:rsid w:val="00842CAF"/>
    <w:rsid w:val="008441DA"/>
    <w:rsid w:val="00844A76"/>
    <w:rsid w:val="00845D4F"/>
    <w:rsid w:val="00846273"/>
    <w:rsid w:val="00846EBF"/>
    <w:rsid w:val="008475CC"/>
    <w:rsid w:val="0085037E"/>
    <w:rsid w:val="00851C39"/>
    <w:rsid w:val="00852389"/>
    <w:rsid w:val="00852491"/>
    <w:rsid w:val="00852982"/>
    <w:rsid w:val="0085316A"/>
    <w:rsid w:val="00853463"/>
    <w:rsid w:val="00853AB6"/>
    <w:rsid w:val="00853D56"/>
    <w:rsid w:val="008547B3"/>
    <w:rsid w:val="008549FC"/>
    <w:rsid w:val="0085626A"/>
    <w:rsid w:val="00856DBA"/>
    <w:rsid w:val="0086022C"/>
    <w:rsid w:val="008619C2"/>
    <w:rsid w:val="00861B7D"/>
    <w:rsid w:val="008622DE"/>
    <w:rsid w:val="008634B0"/>
    <w:rsid w:val="00863CAB"/>
    <w:rsid w:val="00864EE2"/>
    <w:rsid w:val="00864F0D"/>
    <w:rsid w:val="00866AD4"/>
    <w:rsid w:val="008670BA"/>
    <w:rsid w:val="0086713C"/>
    <w:rsid w:val="00867569"/>
    <w:rsid w:val="00867E4A"/>
    <w:rsid w:val="00870C5E"/>
    <w:rsid w:val="00870DA7"/>
    <w:rsid w:val="00870EE1"/>
    <w:rsid w:val="008713EA"/>
    <w:rsid w:val="008718B9"/>
    <w:rsid w:val="008721A7"/>
    <w:rsid w:val="00872656"/>
    <w:rsid w:val="00873EF8"/>
    <w:rsid w:val="00873F89"/>
    <w:rsid w:val="00874841"/>
    <w:rsid w:val="00874CFE"/>
    <w:rsid w:val="0087576C"/>
    <w:rsid w:val="0088002E"/>
    <w:rsid w:val="0088120B"/>
    <w:rsid w:val="00881B4D"/>
    <w:rsid w:val="00881EDF"/>
    <w:rsid w:val="0088201E"/>
    <w:rsid w:val="008826DE"/>
    <w:rsid w:val="00882CD4"/>
    <w:rsid w:val="00883521"/>
    <w:rsid w:val="008839D3"/>
    <w:rsid w:val="00883ABE"/>
    <w:rsid w:val="00883F9A"/>
    <w:rsid w:val="00884D3B"/>
    <w:rsid w:val="00886BB8"/>
    <w:rsid w:val="008874FD"/>
    <w:rsid w:val="008876EB"/>
    <w:rsid w:val="00890A9E"/>
    <w:rsid w:val="00891171"/>
    <w:rsid w:val="00891F62"/>
    <w:rsid w:val="00892921"/>
    <w:rsid w:val="00892944"/>
    <w:rsid w:val="00892D31"/>
    <w:rsid w:val="00892DA4"/>
    <w:rsid w:val="00894C4C"/>
    <w:rsid w:val="00895134"/>
    <w:rsid w:val="0089556C"/>
    <w:rsid w:val="0089573F"/>
    <w:rsid w:val="00896556"/>
    <w:rsid w:val="0089697C"/>
    <w:rsid w:val="00896FE0"/>
    <w:rsid w:val="00897D17"/>
    <w:rsid w:val="008A0274"/>
    <w:rsid w:val="008A09B9"/>
    <w:rsid w:val="008A0F4B"/>
    <w:rsid w:val="008A1290"/>
    <w:rsid w:val="008A15D8"/>
    <w:rsid w:val="008A192F"/>
    <w:rsid w:val="008A3387"/>
    <w:rsid w:val="008A3C23"/>
    <w:rsid w:val="008A4A13"/>
    <w:rsid w:val="008A4D2D"/>
    <w:rsid w:val="008A5AC6"/>
    <w:rsid w:val="008A6040"/>
    <w:rsid w:val="008A6AAE"/>
    <w:rsid w:val="008B26D5"/>
    <w:rsid w:val="008B3917"/>
    <w:rsid w:val="008B3DDA"/>
    <w:rsid w:val="008B4390"/>
    <w:rsid w:val="008B45B4"/>
    <w:rsid w:val="008B4791"/>
    <w:rsid w:val="008B4856"/>
    <w:rsid w:val="008B487C"/>
    <w:rsid w:val="008B6988"/>
    <w:rsid w:val="008B6E7A"/>
    <w:rsid w:val="008B71D3"/>
    <w:rsid w:val="008B76CD"/>
    <w:rsid w:val="008B7A2E"/>
    <w:rsid w:val="008C047F"/>
    <w:rsid w:val="008C0820"/>
    <w:rsid w:val="008C0C32"/>
    <w:rsid w:val="008C1A21"/>
    <w:rsid w:val="008C2288"/>
    <w:rsid w:val="008C307B"/>
    <w:rsid w:val="008C35BE"/>
    <w:rsid w:val="008C444D"/>
    <w:rsid w:val="008C4BE8"/>
    <w:rsid w:val="008C5AB5"/>
    <w:rsid w:val="008C60FB"/>
    <w:rsid w:val="008C715D"/>
    <w:rsid w:val="008D02C8"/>
    <w:rsid w:val="008D15E9"/>
    <w:rsid w:val="008D1DFA"/>
    <w:rsid w:val="008D1F70"/>
    <w:rsid w:val="008D3279"/>
    <w:rsid w:val="008D44EB"/>
    <w:rsid w:val="008D5390"/>
    <w:rsid w:val="008D5A66"/>
    <w:rsid w:val="008D6191"/>
    <w:rsid w:val="008D6620"/>
    <w:rsid w:val="008D7094"/>
    <w:rsid w:val="008D7133"/>
    <w:rsid w:val="008E0ECB"/>
    <w:rsid w:val="008E13F1"/>
    <w:rsid w:val="008E1FD0"/>
    <w:rsid w:val="008E204D"/>
    <w:rsid w:val="008E218D"/>
    <w:rsid w:val="008E421F"/>
    <w:rsid w:val="008E52CE"/>
    <w:rsid w:val="008E58D4"/>
    <w:rsid w:val="008E59D2"/>
    <w:rsid w:val="008E5A62"/>
    <w:rsid w:val="008E5C0C"/>
    <w:rsid w:val="008E6110"/>
    <w:rsid w:val="008E632F"/>
    <w:rsid w:val="008E6417"/>
    <w:rsid w:val="008E692C"/>
    <w:rsid w:val="008E70EB"/>
    <w:rsid w:val="008E7EC6"/>
    <w:rsid w:val="008F07C6"/>
    <w:rsid w:val="008F0B80"/>
    <w:rsid w:val="008F18C3"/>
    <w:rsid w:val="008F1B0C"/>
    <w:rsid w:val="008F27CF"/>
    <w:rsid w:val="008F30D2"/>
    <w:rsid w:val="008F3542"/>
    <w:rsid w:val="008F3ABA"/>
    <w:rsid w:val="008F5CA4"/>
    <w:rsid w:val="008F64CA"/>
    <w:rsid w:val="008F7269"/>
    <w:rsid w:val="008F77D4"/>
    <w:rsid w:val="008F7930"/>
    <w:rsid w:val="009008FD"/>
    <w:rsid w:val="00900DF3"/>
    <w:rsid w:val="00900F9F"/>
    <w:rsid w:val="00900FF2"/>
    <w:rsid w:val="009014A1"/>
    <w:rsid w:val="00902B29"/>
    <w:rsid w:val="00903254"/>
    <w:rsid w:val="0090331B"/>
    <w:rsid w:val="00903362"/>
    <w:rsid w:val="009036D6"/>
    <w:rsid w:val="009048C9"/>
    <w:rsid w:val="0090513A"/>
    <w:rsid w:val="0090548B"/>
    <w:rsid w:val="00905598"/>
    <w:rsid w:val="00905DB0"/>
    <w:rsid w:val="00906069"/>
    <w:rsid w:val="00906AA3"/>
    <w:rsid w:val="009072F3"/>
    <w:rsid w:val="009073D1"/>
    <w:rsid w:val="00910CFF"/>
    <w:rsid w:val="00912715"/>
    <w:rsid w:val="0091348D"/>
    <w:rsid w:val="009141C0"/>
    <w:rsid w:val="00914788"/>
    <w:rsid w:val="0092028C"/>
    <w:rsid w:val="009218EE"/>
    <w:rsid w:val="00922103"/>
    <w:rsid w:val="009238FB"/>
    <w:rsid w:val="00923BA7"/>
    <w:rsid w:val="00925686"/>
    <w:rsid w:val="009257AB"/>
    <w:rsid w:val="00925B60"/>
    <w:rsid w:val="00926140"/>
    <w:rsid w:val="00926143"/>
    <w:rsid w:val="00927262"/>
    <w:rsid w:val="00927A3B"/>
    <w:rsid w:val="009307CF"/>
    <w:rsid w:val="0093301B"/>
    <w:rsid w:val="00933EFA"/>
    <w:rsid w:val="00934308"/>
    <w:rsid w:val="00935F85"/>
    <w:rsid w:val="00936645"/>
    <w:rsid w:val="00936E85"/>
    <w:rsid w:val="009379F1"/>
    <w:rsid w:val="00937C79"/>
    <w:rsid w:val="00940144"/>
    <w:rsid w:val="009403FC"/>
    <w:rsid w:val="00940570"/>
    <w:rsid w:val="0094072B"/>
    <w:rsid w:val="00940D11"/>
    <w:rsid w:val="009431EA"/>
    <w:rsid w:val="00944250"/>
    <w:rsid w:val="00945C7B"/>
    <w:rsid w:val="00945FF6"/>
    <w:rsid w:val="00946A18"/>
    <w:rsid w:val="00947615"/>
    <w:rsid w:val="00947829"/>
    <w:rsid w:val="00947DDB"/>
    <w:rsid w:val="00950183"/>
    <w:rsid w:val="00950687"/>
    <w:rsid w:val="00951A7F"/>
    <w:rsid w:val="009524F4"/>
    <w:rsid w:val="009529AF"/>
    <w:rsid w:val="009540CE"/>
    <w:rsid w:val="00954153"/>
    <w:rsid w:val="0095437F"/>
    <w:rsid w:val="00954FA3"/>
    <w:rsid w:val="00956581"/>
    <w:rsid w:val="0095663D"/>
    <w:rsid w:val="00957EAE"/>
    <w:rsid w:val="00961576"/>
    <w:rsid w:val="00961649"/>
    <w:rsid w:val="00961E3C"/>
    <w:rsid w:val="00961E46"/>
    <w:rsid w:val="0096277B"/>
    <w:rsid w:val="00964154"/>
    <w:rsid w:val="00965035"/>
    <w:rsid w:val="00965FCF"/>
    <w:rsid w:val="009669CA"/>
    <w:rsid w:val="0096797E"/>
    <w:rsid w:val="00970092"/>
    <w:rsid w:val="00970411"/>
    <w:rsid w:val="00971035"/>
    <w:rsid w:val="00971B82"/>
    <w:rsid w:val="00971F9C"/>
    <w:rsid w:val="00972F01"/>
    <w:rsid w:val="009731ED"/>
    <w:rsid w:val="00973639"/>
    <w:rsid w:val="009744AC"/>
    <w:rsid w:val="009756EF"/>
    <w:rsid w:val="00975ABB"/>
    <w:rsid w:val="00975E23"/>
    <w:rsid w:val="009765B7"/>
    <w:rsid w:val="009774B9"/>
    <w:rsid w:val="009778FD"/>
    <w:rsid w:val="00977CFF"/>
    <w:rsid w:val="00977D9E"/>
    <w:rsid w:val="0098085D"/>
    <w:rsid w:val="00980FF6"/>
    <w:rsid w:val="0098203B"/>
    <w:rsid w:val="00982221"/>
    <w:rsid w:val="00982591"/>
    <w:rsid w:val="00982634"/>
    <w:rsid w:val="0098382F"/>
    <w:rsid w:val="0098403C"/>
    <w:rsid w:val="009840DE"/>
    <w:rsid w:val="00984EA2"/>
    <w:rsid w:val="00985376"/>
    <w:rsid w:val="00986102"/>
    <w:rsid w:val="0098692E"/>
    <w:rsid w:val="00986A6A"/>
    <w:rsid w:val="00990C7D"/>
    <w:rsid w:val="009910C9"/>
    <w:rsid w:val="00992F9F"/>
    <w:rsid w:val="00993347"/>
    <w:rsid w:val="009935FC"/>
    <w:rsid w:val="00993957"/>
    <w:rsid w:val="00993F89"/>
    <w:rsid w:val="00994103"/>
    <w:rsid w:val="00996522"/>
    <w:rsid w:val="00996536"/>
    <w:rsid w:val="009973E9"/>
    <w:rsid w:val="00997512"/>
    <w:rsid w:val="00997A83"/>
    <w:rsid w:val="009A077D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3DD3"/>
    <w:rsid w:val="009A4F23"/>
    <w:rsid w:val="009A579A"/>
    <w:rsid w:val="009A600A"/>
    <w:rsid w:val="009A604C"/>
    <w:rsid w:val="009A6407"/>
    <w:rsid w:val="009A6CED"/>
    <w:rsid w:val="009A713A"/>
    <w:rsid w:val="009A773B"/>
    <w:rsid w:val="009A7E5D"/>
    <w:rsid w:val="009B0EF6"/>
    <w:rsid w:val="009B1925"/>
    <w:rsid w:val="009B1C6A"/>
    <w:rsid w:val="009B1FDC"/>
    <w:rsid w:val="009B208D"/>
    <w:rsid w:val="009B24EA"/>
    <w:rsid w:val="009B25D8"/>
    <w:rsid w:val="009B410E"/>
    <w:rsid w:val="009B52BE"/>
    <w:rsid w:val="009B57A7"/>
    <w:rsid w:val="009B5AAB"/>
    <w:rsid w:val="009C0B26"/>
    <w:rsid w:val="009C0C61"/>
    <w:rsid w:val="009C1523"/>
    <w:rsid w:val="009C1C81"/>
    <w:rsid w:val="009C1ED8"/>
    <w:rsid w:val="009C21EF"/>
    <w:rsid w:val="009C240D"/>
    <w:rsid w:val="009C3117"/>
    <w:rsid w:val="009C3648"/>
    <w:rsid w:val="009C394B"/>
    <w:rsid w:val="009C4009"/>
    <w:rsid w:val="009C40DE"/>
    <w:rsid w:val="009C531A"/>
    <w:rsid w:val="009C68BF"/>
    <w:rsid w:val="009C6C14"/>
    <w:rsid w:val="009C6FF3"/>
    <w:rsid w:val="009C7706"/>
    <w:rsid w:val="009C7A13"/>
    <w:rsid w:val="009C7F79"/>
    <w:rsid w:val="009D04FA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597"/>
    <w:rsid w:val="009D7A67"/>
    <w:rsid w:val="009D7CAB"/>
    <w:rsid w:val="009E2802"/>
    <w:rsid w:val="009E2A90"/>
    <w:rsid w:val="009E3FBA"/>
    <w:rsid w:val="009E478C"/>
    <w:rsid w:val="009E4F41"/>
    <w:rsid w:val="009E54C5"/>
    <w:rsid w:val="009E5A8C"/>
    <w:rsid w:val="009E5BC2"/>
    <w:rsid w:val="009E62B9"/>
    <w:rsid w:val="009E666A"/>
    <w:rsid w:val="009E6AAE"/>
    <w:rsid w:val="009E6B6D"/>
    <w:rsid w:val="009E78FC"/>
    <w:rsid w:val="009F02BA"/>
    <w:rsid w:val="009F0F64"/>
    <w:rsid w:val="009F15C9"/>
    <w:rsid w:val="009F247F"/>
    <w:rsid w:val="009F275B"/>
    <w:rsid w:val="009F27B6"/>
    <w:rsid w:val="009F28F7"/>
    <w:rsid w:val="009F2CB5"/>
    <w:rsid w:val="009F4AE4"/>
    <w:rsid w:val="009F5815"/>
    <w:rsid w:val="009F67C6"/>
    <w:rsid w:val="009F774D"/>
    <w:rsid w:val="00A006EC"/>
    <w:rsid w:val="00A01374"/>
    <w:rsid w:val="00A016D6"/>
    <w:rsid w:val="00A02004"/>
    <w:rsid w:val="00A029E6"/>
    <w:rsid w:val="00A02D4F"/>
    <w:rsid w:val="00A052C4"/>
    <w:rsid w:val="00A052E1"/>
    <w:rsid w:val="00A05BF3"/>
    <w:rsid w:val="00A06C29"/>
    <w:rsid w:val="00A105D4"/>
    <w:rsid w:val="00A106BD"/>
    <w:rsid w:val="00A1173E"/>
    <w:rsid w:val="00A122EC"/>
    <w:rsid w:val="00A123C6"/>
    <w:rsid w:val="00A12EEC"/>
    <w:rsid w:val="00A13348"/>
    <w:rsid w:val="00A13626"/>
    <w:rsid w:val="00A13769"/>
    <w:rsid w:val="00A13E04"/>
    <w:rsid w:val="00A14907"/>
    <w:rsid w:val="00A1492F"/>
    <w:rsid w:val="00A151EC"/>
    <w:rsid w:val="00A156C2"/>
    <w:rsid w:val="00A15723"/>
    <w:rsid w:val="00A15905"/>
    <w:rsid w:val="00A15C97"/>
    <w:rsid w:val="00A16069"/>
    <w:rsid w:val="00A171CD"/>
    <w:rsid w:val="00A21549"/>
    <w:rsid w:val="00A21DBC"/>
    <w:rsid w:val="00A2223A"/>
    <w:rsid w:val="00A2232C"/>
    <w:rsid w:val="00A23DA8"/>
    <w:rsid w:val="00A2433A"/>
    <w:rsid w:val="00A243DA"/>
    <w:rsid w:val="00A26654"/>
    <w:rsid w:val="00A27224"/>
    <w:rsid w:val="00A27935"/>
    <w:rsid w:val="00A300DA"/>
    <w:rsid w:val="00A3053A"/>
    <w:rsid w:val="00A31DEB"/>
    <w:rsid w:val="00A32D11"/>
    <w:rsid w:val="00A331D9"/>
    <w:rsid w:val="00A33B4F"/>
    <w:rsid w:val="00A3407B"/>
    <w:rsid w:val="00A346C0"/>
    <w:rsid w:val="00A3471F"/>
    <w:rsid w:val="00A35F4A"/>
    <w:rsid w:val="00A35FE6"/>
    <w:rsid w:val="00A361AA"/>
    <w:rsid w:val="00A3697F"/>
    <w:rsid w:val="00A369A4"/>
    <w:rsid w:val="00A3745A"/>
    <w:rsid w:val="00A37E05"/>
    <w:rsid w:val="00A404B6"/>
    <w:rsid w:val="00A40508"/>
    <w:rsid w:val="00A406DC"/>
    <w:rsid w:val="00A408AE"/>
    <w:rsid w:val="00A409B9"/>
    <w:rsid w:val="00A41810"/>
    <w:rsid w:val="00A41D60"/>
    <w:rsid w:val="00A428C3"/>
    <w:rsid w:val="00A42F2E"/>
    <w:rsid w:val="00A43032"/>
    <w:rsid w:val="00A43367"/>
    <w:rsid w:val="00A434AC"/>
    <w:rsid w:val="00A438C4"/>
    <w:rsid w:val="00A43A2C"/>
    <w:rsid w:val="00A43B5C"/>
    <w:rsid w:val="00A43ED8"/>
    <w:rsid w:val="00A44180"/>
    <w:rsid w:val="00A44211"/>
    <w:rsid w:val="00A4491A"/>
    <w:rsid w:val="00A452E0"/>
    <w:rsid w:val="00A4585A"/>
    <w:rsid w:val="00A4682D"/>
    <w:rsid w:val="00A47B20"/>
    <w:rsid w:val="00A47EE4"/>
    <w:rsid w:val="00A5036A"/>
    <w:rsid w:val="00A50432"/>
    <w:rsid w:val="00A50A7E"/>
    <w:rsid w:val="00A5190B"/>
    <w:rsid w:val="00A54399"/>
    <w:rsid w:val="00A5492B"/>
    <w:rsid w:val="00A56E8E"/>
    <w:rsid w:val="00A5700E"/>
    <w:rsid w:val="00A573FA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3D4"/>
    <w:rsid w:val="00A633DA"/>
    <w:rsid w:val="00A63AFA"/>
    <w:rsid w:val="00A63E9B"/>
    <w:rsid w:val="00A64082"/>
    <w:rsid w:val="00A6597F"/>
    <w:rsid w:val="00A67163"/>
    <w:rsid w:val="00A70705"/>
    <w:rsid w:val="00A707EA"/>
    <w:rsid w:val="00A7101D"/>
    <w:rsid w:val="00A71B3C"/>
    <w:rsid w:val="00A7273E"/>
    <w:rsid w:val="00A72DED"/>
    <w:rsid w:val="00A740FE"/>
    <w:rsid w:val="00A74546"/>
    <w:rsid w:val="00A75033"/>
    <w:rsid w:val="00A753B4"/>
    <w:rsid w:val="00A75810"/>
    <w:rsid w:val="00A75A2B"/>
    <w:rsid w:val="00A75C0D"/>
    <w:rsid w:val="00A770B0"/>
    <w:rsid w:val="00A779E1"/>
    <w:rsid w:val="00A77EB6"/>
    <w:rsid w:val="00A80F24"/>
    <w:rsid w:val="00A81D3C"/>
    <w:rsid w:val="00A839C0"/>
    <w:rsid w:val="00A84371"/>
    <w:rsid w:val="00A8541F"/>
    <w:rsid w:val="00A859B6"/>
    <w:rsid w:val="00A878A9"/>
    <w:rsid w:val="00A90A5B"/>
    <w:rsid w:val="00A926AE"/>
    <w:rsid w:val="00A93D32"/>
    <w:rsid w:val="00A94BBC"/>
    <w:rsid w:val="00A94D68"/>
    <w:rsid w:val="00A9636F"/>
    <w:rsid w:val="00A96F10"/>
    <w:rsid w:val="00A9737B"/>
    <w:rsid w:val="00A97947"/>
    <w:rsid w:val="00A97EB6"/>
    <w:rsid w:val="00AA099C"/>
    <w:rsid w:val="00AA22B7"/>
    <w:rsid w:val="00AA2EE2"/>
    <w:rsid w:val="00AA3495"/>
    <w:rsid w:val="00AA34DF"/>
    <w:rsid w:val="00AA40F9"/>
    <w:rsid w:val="00AA527D"/>
    <w:rsid w:val="00AA5824"/>
    <w:rsid w:val="00AA5D47"/>
    <w:rsid w:val="00AA62AE"/>
    <w:rsid w:val="00AA69F8"/>
    <w:rsid w:val="00AA6D48"/>
    <w:rsid w:val="00AA6D54"/>
    <w:rsid w:val="00AA70E4"/>
    <w:rsid w:val="00AA77FE"/>
    <w:rsid w:val="00AA7A4E"/>
    <w:rsid w:val="00AB0016"/>
    <w:rsid w:val="00AB0062"/>
    <w:rsid w:val="00AB006C"/>
    <w:rsid w:val="00AB0648"/>
    <w:rsid w:val="00AB2001"/>
    <w:rsid w:val="00AB2447"/>
    <w:rsid w:val="00AB2477"/>
    <w:rsid w:val="00AB2B3A"/>
    <w:rsid w:val="00AB32A4"/>
    <w:rsid w:val="00AB385F"/>
    <w:rsid w:val="00AB3956"/>
    <w:rsid w:val="00AB421A"/>
    <w:rsid w:val="00AB43A6"/>
    <w:rsid w:val="00AB4451"/>
    <w:rsid w:val="00AB5226"/>
    <w:rsid w:val="00AB5AC9"/>
    <w:rsid w:val="00AB5EB4"/>
    <w:rsid w:val="00AB61F2"/>
    <w:rsid w:val="00AB6A65"/>
    <w:rsid w:val="00AB761E"/>
    <w:rsid w:val="00AB798F"/>
    <w:rsid w:val="00AB7D76"/>
    <w:rsid w:val="00AC183F"/>
    <w:rsid w:val="00AC19FC"/>
    <w:rsid w:val="00AC1D12"/>
    <w:rsid w:val="00AC1D8F"/>
    <w:rsid w:val="00AC2298"/>
    <w:rsid w:val="00AC2852"/>
    <w:rsid w:val="00AC35D4"/>
    <w:rsid w:val="00AC3847"/>
    <w:rsid w:val="00AC3A33"/>
    <w:rsid w:val="00AC3C36"/>
    <w:rsid w:val="00AC4542"/>
    <w:rsid w:val="00AC4995"/>
    <w:rsid w:val="00AC589A"/>
    <w:rsid w:val="00AC5B37"/>
    <w:rsid w:val="00AD0C4B"/>
    <w:rsid w:val="00AD12FB"/>
    <w:rsid w:val="00AD198E"/>
    <w:rsid w:val="00AD3105"/>
    <w:rsid w:val="00AD319E"/>
    <w:rsid w:val="00AD3647"/>
    <w:rsid w:val="00AD49DF"/>
    <w:rsid w:val="00AD4A6D"/>
    <w:rsid w:val="00AD4BD2"/>
    <w:rsid w:val="00AD519F"/>
    <w:rsid w:val="00AD5476"/>
    <w:rsid w:val="00AD5BAD"/>
    <w:rsid w:val="00AD5C99"/>
    <w:rsid w:val="00AD6255"/>
    <w:rsid w:val="00AE0437"/>
    <w:rsid w:val="00AE0A4C"/>
    <w:rsid w:val="00AE1031"/>
    <w:rsid w:val="00AE183C"/>
    <w:rsid w:val="00AE184C"/>
    <w:rsid w:val="00AE221C"/>
    <w:rsid w:val="00AE32FC"/>
    <w:rsid w:val="00AE4058"/>
    <w:rsid w:val="00AE4230"/>
    <w:rsid w:val="00AF018F"/>
    <w:rsid w:val="00AF0F6E"/>
    <w:rsid w:val="00AF13BE"/>
    <w:rsid w:val="00AF147A"/>
    <w:rsid w:val="00AF16DD"/>
    <w:rsid w:val="00AF25DC"/>
    <w:rsid w:val="00AF2A8E"/>
    <w:rsid w:val="00AF3305"/>
    <w:rsid w:val="00AF3834"/>
    <w:rsid w:val="00AF4304"/>
    <w:rsid w:val="00AF4BB2"/>
    <w:rsid w:val="00AF4D06"/>
    <w:rsid w:val="00AF4F35"/>
    <w:rsid w:val="00AF59E4"/>
    <w:rsid w:val="00B009E8"/>
    <w:rsid w:val="00B00EBB"/>
    <w:rsid w:val="00B00FB9"/>
    <w:rsid w:val="00B00FD3"/>
    <w:rsid w:val="00B01969"/>
    <w:rsid w:val="00B02106"/>
    <w:rsid w:val="00B03788"/>
    <w:rsid w:val="00B03C8A"/>
    <w:rsid w:val="00B03DB4"/>
    <w:rsid w:val="00B045EA"/>
    <w:rsid w:val="00B0476E"/>
    <w:rsid w:val="00B0532F"/>
    <w:rsid w:val="00B057E8"/>
    <w:rsid w:val="00B060A0"/>
    <w:rsid w:val="00B06526"/>
    <w:rsid w:val="00B06F58"/>
    <w:rsid w:val="00B10245"/>
    <w:rsid w:val="00B1062C"/>
    <w:rsid w:val="00B11346"/>
    <w:rsid w:val="00B1181B"/>
    <w:rsid w:val="00B11BC5"/>
    <w:rsid w:val="00B1255D"/>
    <w:rsid w:val="00B130C2"/>
    <w:rsid w:val="00B138B8"/>
    <w:rsid w:val="00B13A53"/>
    <w:rsid w:val="00B14A1A"/>
    <w:rsid w:val="00B15C46"/>
    <w:rsid w:val="00B1660C"/>
    <w:rsid w:val="00B17E91"/>
    <w:rsid w:val="00B208CC"/>
    <w:rsid w:val="00B20F1F"/>
    <w:rsid w:val="00B210FE"/>
    <w:rsid w:val="00B21117"/>
    <w:rsid w:val="00B219B5"/>
    <w:rsid w:val="00B225CC"/>
    <w:rsid w:val="00B22B48"/>
    <w:rsid w:val="00B24622"/>
    <w:rsid w:val="00B246E1"/>
    <w:rsid w:val="00B2583D"/>
    <w:rsid w:val="00B26313"/>
    <w:rsid w:val="00B26918"/>
    <w:rsid w:val="00B3216F"/>
    <w:rsid w:val="00B32CBD"/>
    <w:rsid w:val="00B32DF7"/>
    <w:rsid w:val="00B33445"/>
    <w:rsid w:val="00B339DD"/>
    <w:rsid w:val="00B35334"/>
    <w:rsid w:val="00B35603"/>
    <w:rsid w:val="00B357C3"/>
    <w:rsid w:val="00B35909"/>
    <w:rsid w:val="00B35BEC"/>
    <w:rsid w:val="00B36275"/>
    <w:rsid w:val="00B37435"/>
    <w:rsid w:val="00B37576"/>
    <w:rsid w:val="00B4034E"/>
    <w:rsid w:val="00B40447"/>
    <w:rsid w:val="00B41148"/>
    <w:rsid w:val="00B413D5"/>
    <w:rsid w:val="00B425FE"/>
    <w:rsid w:val="00B43D5B"/>
    <w:rsid w:val="00B44782"/>
    <w:rsid w:val="00B45DB0"/>
    <w:rsid w:val="00B460E2"/>
    <w:rsid w:val="00B47332"/>
    <w:rsid w:val="00B47380"/>
    <w:rsid w:val="00B4780F"/>
    <w:rsid w:val="00B47FBD"/>
    <w:rsid w:val="00B50557"/>
    <w:rsid w:val="00B50C54"/>
    <w:rsid w:val="00B5121B"/>
    <w:rsid w:val="00B518E3"/>
    <w:rsid w:val="00B51923"/>
    <w:rsid w:val="00B51F65"/>
    <w:rsid w:val="00B53180"/>
    <w:rsid w:val="00B5328B"/>
    <w:rsid w:val="00B55291"/>
    <w:rsid w:val="00B558C9"/>
    <w:rsid w:val="00B55EAE"/>
    <w:rsid w:val="00B561EB"/>
    <w:rsid w:val="00B570D2"/>
    <w:rsid w:val="00B6117A"/>
    <w:rsid w:val="00B6144C"/>
    <w:rsid w:val="00B617D8"/>
    <w:rsid w:val="00B626BF"/>
    <w:rsid w:val="00B62745"/>
    <w:rsid w:val="00B6300C"/>
    <w:rsid w:val="00B63C7E"/>
    <w:rsid w:val="00B64798"/>
    <w:rsid w:val="00B647CD"/>
    <w:rsid w:val="00B661E7"/>
    <w:rsid w:val="00B71218"/>
    <w:rsid w:val="00B71836"/>
    <w:rsid w:val="00B71F1C"/>
    <w:rsid w:val="00B72BFE"/>
    <w:rsid w:val="00B733F9"/>
    <w:rsid w:val="00B7352C"/>
    <w:rsid w:val="00B7366C"/>
    <w:rsid w:val="00B73B60"/>
    <w:rsid w:val="00B74539"/>
    <w:rsid w:val="00B74609"/>
    <w:rsid w:val="00B747CF"/>
    <w:rsid w:val="00B74EBA"/>
    <w:rsid w:val="00B7766D"/>
    <w:rsid w:val="00B77EAC"/>
    <w:rsid w:val="00B810E0"/>
    <w:rsid w:val="00B8290B"/>
    <w:rsid w:val="00B82C2C"/>
    <w:rsid w:val="00B839BE"/>
    <w:rsid w:val="00B83C65"/>
    <w:rsid w:val="00B83F03"/>
    <w:rsid w:val="00B845A8"/>
    <w:rsid w:val="00B84670"/>
    <w:rsid w:val="00B85F32"/>
    <w:rsid w:val="00B862D0"/>
    <w:rsid w:val="00B86718"/>
    <w:rsid w:val="00B86AE0"/>
    <w:rsid w:val="00B8798C"/>
    <w:rsid w:val="00B87A68"/>
    <w:rsid w:val="00B9140C"/>
    <w:rsid w:val="00B914B5"/>
    <w:rsid w:val="00B919ED"/>
    <w:rsid w:val="00B923C3"/>
    <w:rsid w:val="00B93A70"/>
    <w:rsid w:val="00B945A1"/>
    <w:rsid w:val="00B94D7A"/>
    <w:rsid w:val="00B9531C"/>
    <w:rsid w:val="00B95654"/>
    <w:rsid w:val="00B960E3"/>
    <w:rsid w:val="00B9613E"/>
    <w:rsid w:val="00B96271"/>
    <w:rsid w:val="00B96726"/>
    <w:rsid w:val="00B971ED"/>
    <w:rsid w:val="00B973F8"/>
    <w:rsid w:val="00B97B28"/>
    <w:rsid w:val="00B97D0C"/>
    <w:rsid w:val="00BA01F4"/>
    <w:rsid w:val="00BA0435"/>
    <w:rsid w:val="00BA0487"/>
    <w:rsid w:val="00BA1772"/>
    <w:rsid w:val="00BA2581"/>
    <w:rsid w:val="00BA29FF"/>
    <w:rsid w:val="00BA2EEC"/>
    <w:rsid w:val="00BA3F8B"/>
    <w:rsid w:val="00BA5D3B"/>
    <w:rsid w:val="00BA7647"/>
    <w:rsid w:val="00BA7711"/>
    <w:rsid w:val="00BA7F33"/>
    <w:rsid w:val="00BB05BC"/>
    <w:rsid w:val="00BB07E6"/>
    <w:rsid w:val="00BB0B66"/>
    <w:rsid w:val="00BB0C5F"/>
    <w:rsid w:val="00BB0E94"/>
    <w:rsid w:val="00BB2890"/>
    <w:rsid w:val="00BB50E3"/>
    <w:rsid w:val="00BB535A"/>
    <w:rsid w:val="00BB5AD0"/>
    <w:rsid w:val="00BB60C2"/>
    <w:rsid w:val="00BB6B18"/>
    <w:rsid w:val="00BB6B22"/>
    <w:rsid w:val="00BB7195"/>
    <w:rsid w:val="00BB778B"/>
    <w:rsid w:val="00BC07D9"/>
    <w:rsid w:val="00BC1BAA"/>
    <w:rsid w:val="00BC1E01"/>
    <w:rsid w:val="00BC2471"/>
    <w:rsid w:val="00BC2700"/>
    <w:rsid w:val="00BC2728"/>
    <w:rsid w:val="00BC38F4"/>
    <w:rsid w:val="00BC3A9A"/>
    <w:rsid w:val="00BC3C19"/>
    <w:rsid w:val="00BC53E3"/>
    <w:rsid w:val="00BC5A27"/>
    <w:rsid w:val="00BC5F2E"/>
    <w:rsid w:val="00BC6835"/>
    <w:rsid w:val="00BC6A24"/>
    <w:rsid w:val="00BC7588"/>
    <w:rsid w:val="00BC7EDC"/>
    <w:rsid w:val="00BD05FB"/>
    <w:rsid w:val="00BD0654"/>
    <w:rsid w:val="00BD0BB1"/>
    <w:rsid w:val="00BD1206"/>
    <w:rsid w:val="00BD14D9"/>
    <w:rsid w:val="00BD5493"/>
    <w:rsid w:val="00BD63E7"/>
    <w:rsid w:val="00BD6AA2"/>
    <w:rsid w:val="00BD71F3"/>
    <w:rsid w:val="00BE07F4"/>
    <w:rsid w:val="00BE0D9A"/>
    <w:rsid w:val="00BE103C"/>
    <w:rsid w:val="00BE26DE"/>
    <w:rsid w:val="00BE2C06"/>
    <w:rsid w:val="00BE2D29"/>
    <w:rsid w:val="00BE3CA9"/>
    <w:rsid w:val="00BE4477"/>
    <w:rsid w:val="00BE5034"/>
    <w:rsid w:val="00BE6A5A"/>
    <w:rsid w:val="00BE6DBA"/>
    <w:rsid w:val="00BE6EC0"/>
    <w:rsid w:val="00BE6EC5"/>
    <w:rsid w:val="00BE7304"/>
    <w:rsid w:val="00BF00F1"/>
    <w:rsid w:val="00BF07CC"/>
    <w:rsid w:val="00BF1C05"/>
    <w:rsid w:val="00BF1CAA"/>
    <w:rsid w:val="00BF21BA"/>
    <w:rsid w:val="00BF2615"/>
    <w:rsid w:val="00BF269E"/>
    <w:rsid w:val="00BF378F"/>
    <w:rsid w:val="00BF3898"/>
    <w:rsid w:val="00BF3FF5"/>
    <w:rsid w:val="00BF4372"/>
    <w:rsid w:val="00BF4D74"/>
    <w:rsid w:val="00BF4DF2"/>
    <w:rsid w:val="00BF5E95"/>
    <w:rsid w:val="00BF6CB1"/>
    <w:rsid w:val="00BF6DBC"/>
    <w:rsid w:val="00BF6E33"/>
    <w:rsid w:val="00BF6E34"/>
    <w:rsid w:val="00BF77EE"/>
    <w:rsid w:val="00BF7899"/>
    <w:rsid w:val="00C017F1"/>
    <w:rsid w:val="00C01A39"/>
    <w:rsid w:val="00C02A50"/>
    <w:rsid w:val="00C02D5A"/>
    <w:rsid w:val="00C038B4"/>
    <w:rsid w:val="00C04974"/>
    <w:rsid w:val="00C058A0"/>
    <w:rsid w:val="00C058AF"/>
    <w:rsid w:val="00C0600A"/>
    <w:rsid w:val="00C0690E"/>
    <w:rsid w:val="00C0695C"/>
    <w:rsid w:val="00C07613"/>
    <w:rsid w:val="00C10A86"/>
    <w:rsid w:val="00C10C3B"/>
    <w:rsid w:val="00C124D8"/>
    <w:rsid w:val="00C13171"/>
    <w:rsid w:val="00C13456"/>
    <w:rsid w:val="00C13B89"/>
    <w:rsid w:val="00C13E3F"/>
    <w:rsid w:val="00C13FDA"/>
    <w:rsid w:val="00C14AB6"/>
    <w:rsid w:val="00C14E10"/>
    <w:rsid w:val="00C156D4"/>
    <w:rsid w:val="00C16B42"/>
    <w:rsid w:val="00C171F2"/>
    <w:rsid w:val="00C175E4"/>
    <w:rsid w:val="00C17707"/>
    <w:rsid w:val="00C20D22"/>
    <w:rsid w:val="00C21B14"/>
    <w:rsid w:val="00C21FBF"/>
    <w:rsid w:val="00C2224C"/>
    <w:rsid w:val="00C22D99"/>
    <w:rsid w:val="00C2353E"/>
    <w:rsid w:val="00C235A3"/>
    <w:rsid w:val="00C23B09"/>
    <w:rsid w:val="00C23CA9"/>
    <w:rsid w:val="00C23F43"/>
    <w:rsid w:val="00C2409E"/>
    <w:rsid w:val="00C241B3"/>
    <w:rsid w:val="00C24539"/>
    <w:rsid w:val="00C24B91"/>
    <w:rsid w:val="00C26799"/>
    <w:rsid w:val="00C27984"/>
    <w:rsid w:val="00C27CDA"/>
    <w:rsid w:val="00C305B6"/>
    <w:rsid w:val="00C30BF8"/>
    <w:rsid w:val="00C30D6C"/>
    <w:rsid w:val="00C30D97"/>
    <w:rsid w:val="00C31769"/>
    <w:rsid w:val="00C32BAE"/>
    <w:rsid w:val="00C332BE"/>
    <w:rsid w:val="00C33A7A"/>
    <w:rsid w:val="00C33FB9"/>
    <w:rsid w:val="00C346FF"/>
    <w:rsid w:val="00C3506A"/>
    <w:rsid w:val="00C36786"/>
    <w:rsid w:val="00C37066"/>
    <w:rsid w:val="00C37682"/>
    <w:rsid w:val="00C379E5"/>
    <w:rsid w:val="00C4060E"/>
    <w:rsid w:val="00C40CDE"/>
    <w:rsid w:val="00C41230"/>
    <w:rsid w:val="00C41F52"/>
    <w:rsid w:val="00C42DE0"/>
    <w:rsid w:val="00C4339D"/>
    <w:rsid w:val="00C4360E"/>
    <w:rsid w:val="00C440D0"/>
    <w:rsid w:val="00C44BFA"/>
    <w:rsid w:val="00C45D8B"/>
    <w:rsid w:val="00C46410"/>
    <w:rsid w:val="00C46C89"/>
    <w:rsid w:val="00C47091"/>
    <w:rsid w:val="00C47364"/>
    <w:rsid w:val="00C50648"/>
    <w:rsid w:val="00C50A7D"/>
    <w:rsid w:val="00C51802"/>
    <w:rsid w:val="00C51C54"/>
    <w:rsid w:val="00C525EB"/>
    <w:rsid w:val="00C52691"/>
    <w:rsid w:val="00C52E32"/>
    <w:rsid w:val="00C52F0A"/>
    <w:rsid w:val="00C5443F"/>
    <w:rsid w:val="00C54DBB"/>
    <w:rsid w:val="00C568B3"/>
    <w:rsid w:val="00C56D1A"/>
    <w:rsid w:val="00C57425"/>
    <w:rsid w:val="00C57778"/>
    <w:rsid w:val="00C57DFF"/>
    <w:rsid w:val="00C60CA5"/>
    <w:rsid w:val="00C62544"/>
    <w:rsid w:val="00C62773"/>
    <w:rsid w:val="00C63256"/>
    <w:rsid w:val="00C63448"/>
    <w:rsid w:val="00C63476"/>
    <w:rsid w:val="00C6350D"/>
    <w:rsid w:val="00C63A0E"/>
    <w:rsid w:val="00C6450A"/>
    <w:rsid w:val="00C65174"/>
    <w:rsid w:val="00C65727"/>
    <w:rsid w:val="00C664E0"/>
    <w:rsid w:val="00C70726"/>
    <w:rsid w:val="00C7180E"/>
    <w:rsid w:val="00C72AF6"/>
    <w:rsid w:val="00C72CFC"/>
    <w:rsid w:val="00C73B9D"/>
    <w:rsid w:val="00C73C0C"/>
    <w:rsid w:val="00C73C70"/>
    <w:rsid w:val="00C74BB1"/>
    <w:rsid w:val="00C74DAF"/>
    <w:rsid w:val="00C74F01"/>
    <w:rsid w:val="00C751A4"/>
    <w:rsid w:val="00C75855"/>
    <w:rsid w:val="00C76682"/>
    <w:rsid w:val="00C76963"/>
    <w:rsid w:val="00C803E4"/>
    <w:rsid w:val="00C80976"/>
    <w:rsid w:val="00C80E04"/>
    <w:rsid w:val="00C81FBD"/>
    <w:rsid w:val="00C82248"/>
    <w:rsid w:val="00C82980"/>
    <w:rsid w:val="00C82B45"/>
    <w:rsid w:val="00C84503"/>
    <w:rsid w:val="00C859F6"/>
    <w:rsid w:val="00C85CE8"/>
    <w:rsid w:val="00C86120"/>
    <w:rsid w:val="00C8636C"/>
    <w:rsid w:val="00C86DC8"/>
    <w:rsid w:val="00C90CF8"/>
    <w:rsid w:val="00C90F32"/>
    <w:rsid w:val="00C91F92"/>
    <w:rsid w:val="00C92C7C"/>
    <w:rsid w:val="00C94A19"/>
    <w:rsid w:val="00C94CC1"/>
    <w:rsid w:val="00C9509E"/>
    <w:rsid w:val="00C97A5D"/>
    <w:rsid w:val="00C97D4E"/>
    <w:rsid w:val="00C97DC3"/>
    <w:rsid w:val="00CA00C3"/>
    <w:rsid w:val="00CA0442"/>
    <w:rsid w:val="00CA0EDB"/>
    <w:rsid w:val="00CA1375"/>
    <w:rsid w:val="00CA181E"/>
    <w:rsid w:val="00CA228B"/>
    <w:rsid w:val="00CA2321"/>
    <w:rsid w:val="00CA248B"/>
    <w:rsid w:val="00CA29B6"/>
    <w:rsid w:val="00CA3D37"/>
    <w:rsid w:val="00CA472A"/>
    <w:rsid w:val="00CA4A27"/>
    <w:rsid w:val="00CA607B"/>
    <w:rsid w:val="00CA64BD"/>
    <w:rsid w:val="00CA7511"/>
    <w:rsid w:val="00CA78AC"/>
    <w:rsid w:val="00CA7F5A"/>
    <w:rsid w:val="00CB06FF"/>
    <w:rsid w:val="00CB0B39"/>
    <w:rsid w:val="00CB1573"/>
    <w:rsid w:val="00CB293F"/>
    <w:rsid w:val="00CB2F2A"/>
    <w:rsid w:val="00CB311F"/>
    <w:rsid w:val="00CB3124"/>
    <w:rsid w:val="00CB3A27"/>
    <w:rsid w:val="00CB3F0C"/>
    <w:rsid w:val="00CB423F"/>
    <w:rsid w:val="00CB45A5"/>
    <w:rsid w:val="00CB5B83"/>
    <w:rsid w:val="00CB5EE6"/>
    <w:rsid w:val="00CB7D9B"/>
    <w:rsid w:val="00CB7DD8"/>
    <w:rsid w:val="00CC0088"/>
    <w:rsid w:val="00CC0148"/>
    <w:rsid w:val="00CC0717"/>
    <w:rsid w:val="00CC0D07"/>
    <w:rsid w:val="00CC208C"/>
    <w:rsid w:val="00CC25F9"/>
    <w:rsid w:val="00CC2A1F"/>
    <w:rsid w:val="00CC3D21"/>
    <w:rsid w:val="00CC3DA4"/>
    <w:rsid w:val="00CC4754"/>
    <w:rsid w:val="00CC5D8B"/>
    <w:rsid w:val="00CC6180"/>
    <w:rsid w:val="00CC6C8E"/>
    <w:rsid w:val="00CC7F55"/>
    <w:rsid w:val="00CD0769"/>
    <w:rsid w:val="00CD18EF"/>
    <w:rsid w:val="00CD200D"/>
    <w:rsid w:val="00CD26F2"/>
    <w:rsid w:val="00CD3139"/>
    <w:rsid w:val="00CD32AB"/>
    <w:rsid w:val="00CD43C4"/>
    <w:rsid w:val="00CD4EBD"/>
    <w:rsid w:val="00CD5A15"/>
    <w:rsid w:val="00CD6544"/>
    <w:rsid w:val="00CD6AC0"/>
    <w:rsid w:val="00CD6B3A"/>
    <w:rsid w:val="00CD6DF2"/>
    <w:rsid w:val="00CD7C49"/>
    <w:rsid w:val="00CE1407"/>
    <w:rsid w:val="00CE22A0"/>
    <w:rsid w:val="00CE2954"/>
    <w:rsid w:val="00CE3667"/>
    <w:rsid w:val="00CE5157"/>
    <w:rsid w:val="00CE5183"/>
    <w:rsid w:val="00CE51EB"/>
    <w:rsid w:val="00CE520F"/>
    <w:rsid w:val="00CE534A"/>
    <w:rsid w:val="00CE59BF"/>
    <w:rsid w:val="00CE64BA"/>
    <w:rsid w:val="00CE68B3"/>
    <w:rsid w:val="00CF0835"/>
    <w:rsid w:val="00CF0DF8"/>
    <w:rsid w:val="00CF1A06"/>
    <w:rsid w:val="00CF1E37"/>
    <w:rsid w:val="00CF21EF"/>
    <w:rsid w:val="00CF2C2E"/>
    <w:rsid w:val="00CF35CA"/>
    <w:rsid w:val="00CF3BC9"/>
    <w:rsid w:val="00CF4DE3"/>
    <w:rsid w:val="00CF57B2"/>
    <w:rsid w:val="00CF5807"/>
    <w:rsid w:val="00CF5EFA"/>
    <w:rsid w:val="00CF6019"/>
    <w:rsid w:val="00CF6600"/>
    <w:rsid w:val="00CF6667"/>
    <w:rsid w:val="00CF6786"/>
    <w:rsid w:val="00CF72D5"/>
    <w:rsid w:val="00CF75E4"/>
    <w:rsid w:val="00CF76C5"/>
    <w:rsid w:val="00D00709"/>
    <w:rsid w:val="00D01243"/>
    <w:rsid w:val="00D013F4"/>
    <w:rsid w:val="00D018BE"/>
    <w:rsid w:val="00D01AE0"/>
    <w:rsid w:val="00D02327"/>
    <w:rsid w:val="00D036DC"/>
    <w:rsid w:val="00D042D9"/>
    <w:rsid w:val="00D0479B"/>
    <w:rsid w:val="00D0504C"/>
    <w:rsid w:val="00D05605"/>
    <w:rsid w:val="00D056B7"/>
    <w:rsid w:val="00D05F5E"/>
    <w:rsid w:val="00D0687A"/>
    <w:rsid w:val="00D06AC7"/>
    <w:rsid w:val="00D10F65"/>
    <w:rsid w:val="00D12283"/>
    <w:rsid w:val="00D122C8"/>
    <w:rsid w:val="00D1260C"/>
    <w:rsid w:val="00D13757"/>
    <w:rsid w:val="00D13AC1"/>
    <w:rsid w:val="00D14081"/>
    <w:rsid w:val="00D149BD"/>
    <w:rsid w:val="00D157E7"/>
    <w:rsid w:val="00D171E9"/>
    <w:rsid w:val="00D20151"/>
    <w:rsid w:val="00D223F8"/>
    <w:rsid w:val="00D22EDF"/>
    <w:rsid w:val="00D23489"/>
    <w:rsid w:val="00D235F0"/>
    <w:rsid w:val="00D23966"/>
    <w:rsid w:val="00D23BE5"/>
    <w:rsid w:val="00D23F83"/>
    <w:rsid w:val="00D246AD"/>
    <w:rsid w:val="00D25135"/>
    <w:rsid w:val="00D255EE"/>
    <w:rsid w:val="00D25BC3"/>
    <w:rsid w:val="00D25FF7"/>
    <w:rsid w:val="00D2658B"/>
    <w:rsid w:val="00D266A0"/>
    <w:rsid w:val="00D274C9"/>
    <w:rsid w:val="00D27786"/>
    <w:rsid w:val="00D318B6"/>
    <w:rsid w:val="00D319DB"/>
    <w:rsid w:val="00D320E8"/>
    <w:rsid w:val="00D322A0"/>
    <w:rsid w:val="00D32F17"/>
    <w:rsid w:val="00D32FE1"/>
    <w:rsid w:val="00D33659"/>
    <w:rsid w:val="00D33F10"/>
    <w:rsid w:val="00D379D9"/>
    <w:rsid w:val="00D4027E"/>
    <w:rsid w:val="00D40F10"/>
    <w:rsid w:val="00D40F65"/>
    <w:rsid w:val="00D41308"/>
    <w:rsid w:val="00D4264E"/>
    <w:rsid w:val="00D43F08"/>
    <w:rsid w:val="00D4434D"/>
    <w:rsid w:val="00D4449E"/>
    <w:rsid w:val="00D44845"/>
    <w:rsid w:val="00D470A0"/>
    <w:rsid w:val="00D4723E"/>
    <w:rsid w:val="00D474CC"/>
    <w:rsid w:val="00D47BC5"/>
    <w:rsid w:val="00D508F5"/>
    <w:rsid w:val="00D51841"/>
    <w:rsid w:val="00D51AB7"/>
    <w:rsid w:val="00D52204"/>
    <w:rsid w:val="00D52854"/>
    <w:rsid w:val="00D550FF"/>
    <w:rsid w:val="00D557FB"/>
    <w:rsid w:val="00D5636F"/>
    <w:rsid w:val="00D57F1F"/>
    <w:rsid w:val="00D640B9"/>
    <w:rsid w:val="00D64BF2"/>
    <w:rsid w:val="00D65482"/>
    <w:rsid w:val="00D65B84"/>
    <w:rsid w:val="00D675AF"/>
    <w:rsid w:val="00D71857"/>
    <w:rsid w:val="00D7224E"/>
    <w:rsid w:val="00D722F6"/>
    <w:rsid w:val="00D72653"/>
    <w:rsid w:val="00D72A9B"/>
    <w:rsid w:val="00D72B4A"/>
    <w:rsid w:val="00D72D3A"/>
    <w:rsid w:val="00D72E3D"/>
    <w:rsid w:val="00D72F90"/>
    <w:rsid w:val="00D72FF6"/>
    <w:rsid w:val="00D73528"/>
    <w:rsid w:val="00D73C4D"/>
    <w:rsid w:val="00D74742"/>
    <w:rsid w:val="00D75A24"/>
    <w:rsid w:val="00D75B77"/>
    <w:rsid w:val="00D77660"/>
    <w:rsid w:val="00D77D2E"/>
    <w:rsid w:val="00D8037B"/>
    <w:rsid w:val="00D8052C"/>
    <w:rsid w:val="00D81126"/>
    <w:rsid w:val="00D8245F"/>
    <w:rsid w:val="00D83A92"/>
    <w:rsid w:val="00D84415"/>
    <w:rsid w:val="00D856CB"/>
    <w:rsid w:val="00D8637F"/>
    <w:rsid w:val="00D867ED"/>
    <w:rsid w:val="00D86F9F"/>
    <w:rsid w:val="00D87269"/>
    <w:rsid w:val="00D900BB"/>
    <w:rsid w:val="00D918A0"/>
    <w:rsid w:val="00D91D0D"/>
    <w:rsid w:val="00D91F8F"/>
    <w:rsid w:val="00D9258E"/>
    <w:rsid w:val="00D92F62"/>
    <w:rsid w:val="00D9306F"/>
    <w:rsid w:val="00D93071"/>
    <w:rsid w:val="00D9385C"/>
    <w:rsid w:val="00D93861"/>
    <w:rsid w:val="00D93877"/>
    <w:rsid w:val="00D93CE4"/>
    <w:rsid w:val="00D950CF"/>
    <w:rsid w:val="00D9560D"/>
    <w:rsid w:val="00D96ABB"/>
    <w:rsid w:val="00D96BA8"/>
    <w:rsid w:val="00D97175"/>
    <w:rsid w:val="00DA080C"/>
    <w:rsid w:val="00DA08B7"/>
    <w:rsid w:val="00DA0ECF"/>
    <w:rsid w:val="00DA0FE4"/>
    <w:rsid w:val="00DA1232"/>
    <w:rsid w:val="00DA1501"/>
    <w:rsid w:val="00DA186C"/>
    <w:rsid w:val="00DA227F"/>
    <w:rsid w:val="00DA380C"/>
    <w:rsid w:val="00DA3C98"/>
    <w:rsid w:val="00DA46C5"/>
    <w:rsid w:val="00DA6B43"/>
    <w:rsid w:val="00DA6C61"/>
    <w:rsid w:val="00DA6D11"/>
    <w:rsid w:val="00DA7C53"/>
    <w:rsid w:val="00DB003E"/>
    <w:rsid w:val="00DB0AFB"/>
    <w:rsid w:val="00DB12A4"/>
    <w:rsid w:val="00DB13DF"/>
    <w:rsid w:val="00DB16EB"/>
    <w:rsid w:val="00DB174D"/>
    <w:rsid w:val="00DB1BA5"/>
    <w:rsid w:val="00DB235E"/>
    <w:rsid w:val="00DB2436"/>
    <w:rsid w:val="00DB2651"/>
    <w:rsid w:val="00DB5C4E"/>
    <w:rsid w:val="00DB6CEA"/>
    <w:rsid w:val="00DB6DBE"/>
    <w:rsid w:val="00DB75C2"/>
    <w:rsid w:val="00DB78B1"/>
    <w:rsid w:val="00DB7B29"/>
    <w:rsid w:val="00DB7B7A"/>
    <w:rsid w:val="00DC00C8"/>
    <w:rsid w:val="00DC035C"/>
    <w:rsid w:val="00DC1653"/>
    <w:rsid w:val="00DC184A"/>
    <w:rsid w:val="00DC1A4F"/>
    <w:rsid w:val="00DC1FA2"/>
    <w:rsid w:val="00DC203B"/>
    <w:rsid w:val="00DC3AA1"/>
    <w:rsid w:val="00DC46A7"/>
    <w:rsid w:val="00DC48BF"/>
    <w:rsid w:val="00DC4926"/>
    <w:rsid w:val="00DC5BF7"/>
    <w:rsid w:val="00DC6B03"/>
    <w:rsid w:val="00DC6D2D"/>
    <w:rsid w:val="00DC7688"/>
    <w:rsid w:val="00DC7990"/>
    <w:rsid w:val="00DC7EBE"/>
    <w:rsid w:val="00DD158A"/>
    <w:rsid w:val="00DD1639"/>
    <w:rsid w:val="00DD17A8"/>
    <w:rsid w:val="00DD1E54"/>
    <w:rsid w:val="00DD2227"/>
    <w:rsid w:val="00DD2517"/>
    <w:rsid w:val="00DD2D37"/>
    <w:rsid w:val="00DD3ACC"/>
    <w:rsid w:val="00DD46D1"/>
    <w:rsid w:val="00DD4D00"/>
    <w:rsid w:val="00DD550A"/>
    <w:rsid w:val="00DD5638"/>
    <w:rsid w:val="00DD5AA5"/>
    <w:rsid w:val="00DD6408"/>
    <w:rsid w:val="00DD6812"/>
    <w:rsid w:val="00DD6F8E"/>
    <w:rsid w:val="00DD6F95"/>
    <w:rsid w:val="00DD74C0"/>
    <w:rsid w:val="00DD7535"/>
    <w:rsid w:val="00DD75AD"/>
    <w:rsid w:val="00DD765F"/>
    <w:rsid w:val="00DD7C7D"/>
    <w:rsid w:val="00DE00F5"/>
    <w:rsid w:val="00DE1AD9"/>
    <w:rsid w:val="00DE2E50"/>
    <w:rsid w:val="00DE3539"/>
    <w:rsid w:val="00DE448B"/>
    <w:rsid w:val="00DE487F"/>
    <w:rsid w:val="00DE58F2"/>
    <w:rsid w:val="00DE5AF3"/>
    <w:rsid w:val="00DF083B"/>
    <w:rsid w:val="00DF1933"/>
    <w:rsid w:val="00DF1A02"/>
    <w:rsid w:val="00DF1AA0"/>
    <w:rsid w:val="00DF1EAE"/>
    <w:rsid w:val="00DF3237"/>
    <w:rsid w:val="00DF3344"/>
    <w:rsid w:val="00DF3F59"/>
    <w:rsid w:val="00DF3FD5"/>
    <w:rsid w:val="00DF4310"/>
    <w:rsid w:val="00DF5ABB"/>
    <w:rsid w:val="00DF6F82"/>
    <w:rsid w:val="00E0012E"/>
    <w:rsid w:val="00E0051A"/>
    <w:rsid w:val="00E00CC0"/>
    <w:rsid w:val="00E0125E"/>
    <w:rsid w:val="00E01802"/>
    <w:rsid w:val="00E018C5"/>
    <w:rsid w:val="00E02CF0"/>
    <w:rsid w:val="00E052B6"/>
    <w:rsid w:val="00E060B1"/>
    <w:rsid w:val="00E06514"/>
    <w:rsid w:val="00E06828"/>
    <w:rsid w:val="00E06E79"/>
    <w:rsid w:val="00E072FB"/>
    <w:rsid w:val="00E07700"/>
    <w:rsid w:val="00E109F8"/>
    <w:rsid w:val="00E10DBC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17F8E"/>
    <w:rsid w:val="00E20380"/>
    <w:rsid w:val="00E20C4C"/>
    <w:rsid w:val="00E22C2F"/>
    <w:rsid w:val="00E22E80"/>
    <w:rsid w:val="00E230D9"/>
    <w:rsid w:val="00E2462F"/>
    <w:rsid w:val="00E2582A"/>
    <w:rsid w:val="00E25B7E"/>
    <w:rsid w:val="00E26AF5"/>
    <w:rsid w:val="00E26C9F"/>
    <w:rsid w:val="00E27957"/>
    <w:rsid w:val="00E305BE"/>
    <w:rsid w:val="00E3067A"/>
    <w:rsid w:val="00E31A3D"/>
    <w:rsid w:val="00E32BE5"/>
    <w:rsid w:val="00E332BC"/>
    <w:rsid w:val="00E3394A"/>
    <w:rsid w:val="00E35326"/>
    <w:rsid w:val="00E3566E"/>
    <w:rsid w:val="00E37278"/>
    <w:rsid w:val="00E374E5"/>
    <w:rsid w:val="00E40140"/>
    <w:rsid w:val="00E40326"/>
    <w:rsid w:val="00E40889"/>
    <w:rsid w:val="00E40F61"/>
    <w:rsid w:val="00E4149E"/>
    <w:rsid w:val="00E41841"/>
    <w:rsid w:val="00E419C2"/>
    <w:rsid w:val="00E42DBC"/>
    <w:rsid w:val="00E45DFE"/>
    <w:rsid w:val="00E4669C"/>
    <w:rsid w:val="00E4670B"/>
    <w:rsid w:val="00E46C05"/>
    <w:rsid w:val="00E47088"/>
    <w:rsid w:val="00E50BF1"/>
    <w:rsid w:val="00E50CA7"/>
    <w:rsid w:val="00E5100C"/>
    <w:rsid w:val="00E51AAF"/>
    <w:rsid w:val="00E52564"/>
    <w:rsid w:val="00E5349E"/>
    <w:rsid w:val="00E540AF"/>
    <w:rsid w:val="00E5437D"/>
    <w:rsid w:val="00E54E28"/>
    <w:rsid w:val="00E57366"/>
    <w:rsid w:val="00E579A6"/>
    <w:rsid w:val="00E57B81"/>
    <w:rsid w:val="00E622A9"/>
    <w:rsid w:val="00E62324"/>
    <w:rsid w:val="00E62A4F"/>
    <w:rsid w:val="00E62B1D"/>
    <w:rsid w:val="00E64CA6"/>
    <w:rsid w:val="00E64D22"/>
    <w:rsid w:val="00E64F00"/>
    <w:rsid w:val="00E653F1"/>
    <w:rsid w:val="00E65E70"/>
    <w:rsid w:val="00E662B6"/>
    <w:rsid w:val="00E664B4"/>
    <w:rsid w:val="00E66B20"/>
    <w:rsid w:val="00E6713D"/>
    <w:rsid w:val="00E70130"/>
    <w:rsid w:val="00E71EFB"/>
    <w:rsid w:val="00E72DF9"/>
    <w:rsid w:val="00E73E30"/>
    <w:rsid w:val="00E740A6"/>
    <w:rsid w:val="00E741AD"/>
    <w:rsid w:val="00E745E1"/>
    <w:rsid w:val="00E74B60"/>
    <w:rsid w:val="00E74CEC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4DD4"/>
    <w:rsid w:val="00E856D2"/>
    <w:rsid w:val="00E8596E"/>
    <w:rsid w:val="00E85A36"/>
    <w:rsid w:val="00E870C9"/>
    <w:rsid w:val="00E87182"/>
    <w:rsid w:val="00E875A4"/>
    <w:rsid w:val="00E876FD"/>
    <w:rsid w:val="00E90284"/>
    <w:rsid w:val="00E90D2C"/>
    <w:rsid w:val="00E90EA1"/>
    <w:rsid w:val="00E910F1"/>
    <w:rsid w:val="00E91A58"/>
    <w:rsid w:val="00E9242A"/>
    <w:rsid w:val="00E92C3B"/>
    <w:rsid w:val="00E92C7C"/>
    <w:rsid w:val="00E92EEB"/>
    <w:rsid w:val="00E9482E"/>
    <w:rsid w:val="00E9551D"/>
    <w:rsid w:val="00E958EB"/>
    <w:rsid w:val="00E96701"/>
    <w:rsid w:val="00EA02D7"/>
    <w:rsid w:val="00EA0802"/>
    <w:rsid w:val="00EA0D28"/>
    <w:rsid w:val="00EA0D2D"/>
    <w:rsid w:val="00EA26DB"/>
    <w:rsid w:val="00EA28D1"/>
    <w:rsid w:val="00EA342C"/>
    <w:rsid w:val="00EA3A41"/>
    <w:rsid w:val="00EA64F3"/>
    <w:rsid w:val="00EA6DCB"/>
    <w:rsid w:val="00EA7869"/>
    <w:rsid w:val="00EB0EEB"/>
    <w:rsid w:val="00EB0F36"/>
    <w:rsid w:val="00EB0F84"/>
    <w:rsid w:val="00EB161F"/>
    <w:rsid w:val="00EB4C36"/>
    <w:rsid w:val="00EB4CB6"/>
    <w:rsid w:val="00EB4D08"/>
    <w:rsid w:val="00EB5800"/>
    <w:rsid w:val="00EB5D6D"/>
    <w:rsid w:val="00EB622D"/>
    <w:rsid w:val="00EB6720"/>
    <w:rsid w:val="00EB69F7"/>
    <w:rsid w:val="00EB6A10"/>
    <w:rsid w:val="00EB70A6"/>
    <w:rsid w:val="00EB7734"/>
    <w:rsid w:val="00EB7F0E"/>
    <w:rsid w:val="00EC0308"/>
    <w:rsid w:val="00EC1F63"/>
    <w:rsid w:val="00EC2343"/>
    <w:rsid w:val="00EC4BF7"/>
    <w:rsid w:val="00EC54BA"/>
    <w:rsid w:val="00EC5760"/>
    <w:rsid w:val="00EC7E84"/>
    <w:rsid w:val="00ED0C1B"/>
    <w:rsid w:val="00ED0F1D"/>
    <w:rsid w:val="00ED1071"/>
    <w:rsid w:val="00ED1353"/>
    <w:rsid w:val="00ED27D5"/>
    <w:rsid w:val="00ED4100"/>
    <w:rsid w:val="00ED52F6"/>
    <w:rsid w:val="00ED546C"/>
    <w:rsid w:val="00ED5561"/>
    <w:rsid w:val="00ED5CC4"/>
    <w:rsid w:val="00ED5D57"/>
    <w:rsid w:val="00ED6243"/>
    <w:rsid w:val="00ED649E"/>
    <w:rsid w:val="00ED685D"/>
    <w:rsid w:val="00ED6950"/>
    <w:rsid w:val="00ED6E49"/>
    <w:rsid w:val="00ED7152"/>
    <w:rsid w:val="00ED733F"/>
    <w:rsid w:val="00ED742D"/>
    <w:rsid w:val="00EE05EC"/>
    <w:rsid w:val="00EE345F"/>
    <w:rsid w:val="00EE38FA"/>
    <w:rsid w:val="00EE4375"/>
    <w:rsid w:val="00EE4C6F"/>
    <w:rsid w:val="00EE51D1"/>
    <w:rsid w:val="00EE6131"/>
    <w:rsid w:val="00EE618F"/>
    <w:rsid w:val="00EE65BC"/>
    <w:rsid w:val="00EE6C79"/>
    <w:rsid w:val="00EF19C5"/>
    <w:rsid w:val="00EF1F6D"/>
    <w:rsid w:val="00EF2622"/>
    <w:rsid w:val="00EF3A64"/>
    <w:rsid w:val="00EF3B9D"/>
    <w:rsid w:val="00EF4375"/>
    <w:rsid w:val="00EF4802"/>
    <w:rsid w:val="00EF4BC3"/>
    <w:rsid w:val="00EF5166"/>
    <w:rsid w:val="00EF533F"/>
    <w:rsid w:val="00EF6561"/>
    <w:rsid w:val="00EF65E7"/>
    <w:rsid w:val="00F018AB"/>
    <w:rsid w:val="00F019A0"/>
    <w:rsid w:val="00F02083"/>
    <w:rsid w:val="00F0234A"/>
    <w:rsid w:val="00F029AC"/>
    <w:rsid w:val="00F0621B"/>
    <w:rsid w:val="00F06248"/>
    <w:rsid w:val="00F063F9"/>
    <w:rsid w:val="00F077F0"/>
    <w:rsid w:val="00F108CC"/>
    <w:rsid w:val="00F10B9B"/>
    <w:rsid w:val="00F11112"/>
    <w:rsid w:val="00F1115A"/>
    <w:rsid w:val="00F113E3"/>
    <w:rsid w:val="00F114FF"/>
    <w:rsid w:val="00F1274D"/>
    <w:rsid w:val="00F12DD8"/>
    <w:rsid w:val="00F12F52"/>
    <w:rsid w:val="00F130C2"/>
    <w:rsid w:val="00F131F5"/>
    <w:rsid w:val="00F133F1"/>
    <w:rsid w:val="00F161BA"/>
    <w:rsid w:val="00F20820"/>
    <w:rsid w:val="00F20D2E"/>
    <w:rsid w:val="00F214EA"/>
    <w:rsid w:val="00F2190F"/>
    <w:rsid w:val="00F21B91"/>
    <w:rsid w:val="00F21D23"/>
    <w:rsid w:val="00F22FDF"/>
    <w:rsid w:val="00F23825"/>
    <w:rsid w:val="00F23828"/>
    <w:rsid w:val="00F23FCF"/>
    <w:rsid w:val="00F24580"/>
    <w:rsid w:val="00F2464F"/>
    <w:rsid w:val="00F26717"/>
    <w:rsid w:val="00F26EFE"/>
    <w:rsid w:val="00F27E69"/>
    <w:rsid w:val="00F311D5"/>
    <w:rsid w:val="00F312A9"/>
    <w:rsid w:val="00F34553"/>
    <w:rsid w:val="00F35FFC"/>
    <w:rsid w:val="00F36184"/>
    <w:rsid w:val="00F366BD"/>
    <w:rsid w:val="00F40D90"/>
    <w:rsid w:val="00F42D97"/>
    <w:rsid w:val="00F43074"/>
    <w:rsid w:val="00F43510"/>
    <w:rsid w:val="00F43DF1"/>
    <w:rsid w:val="00F45C61"/>
    <w:rsid w:val="00F461B9"/>
    <w:rsid w:val="00F467D8"/>
    <w:rsid w:val="00F46F55"/>
    <w:rsid w:val="00F47598"/>
    <w:rsid w:val="00F477C0"/>
    <w:rsid w:val="00F47822"/>
    <w:rsid w:val="00F506CF"/>
    <w:rsid w:val="00F519E3"/>
    <w:rsid w:val="00F51A26"/>
    <w:rsid w:val="00F52374"/>
    <w:rsid w:val="00F53ADB"/>
    <w:rsid w:val="00F53F0A"/>
    <w:rsid w:val="00F54FB6"/>
    <w:rsid w:val="00F5526B"/>
    <w:rsid w:val="00F55D8E"/>
    <w:rsid w:val="00F56B44"/>
    <w:rsid w:val="00F57100"/>
    <w:rsid w:val="00F5734B"/>
    <w:rsid w:val="00F57495"/>
    <w:rsid w:val="00F60473"/>
    <w:rsid w:val="00F61D10"/>
    <w:rsid w:val="00F61DF3"/>
    <w:rsid w:val="00F61E1E"/>
    <w:rsid w:val="00F631F5"/>
    <w:rsid w:val="00F63AD2"/>
    <w:rsid w:val="00F64781"/>
    <w:rsid w:val="00F6527D"/>
    <w:rsid w:val="00F656F5"/>
    <w:rsid w:val="00F66AD4"/>
    <w:rsid w:val="00F6730F"/>
    <w:rsid w:val="00F673DA"/>
    <w:rsid w:val="00F705D9"/>
    <w:rsid w:val="00F70B02"/>
    <w:rsid w:val="00F7244E"/>
    <w:rsid w:val="00F726FC"/>
    <w:rsid w:val="00F72FC9"/>
    <w:rsid w:val="00F73101"/>
    <w:rsid w:val="00F737CA"/>
    <w:rsid w:val="00F73932"/>
    <w:rsid w:val="00F73A0A"/>
    <w:rsid w:val="00F74C9B"/>
    <w:rsid w:val="00F74EF1"/>
    <w:rsid w:val="00F76217"/>
    <w:rsid w:val="00F76F4B"/>
    <w:rsid w:val="00F773C2"/>
    <w:rsid w:val="00F8180F"/>
    <w:rsid w:val="00F821BE"/>
    <w:rsid w:val="00F844BC"/>
    <w:rsid w:val="00F85F74"/>
    <w:rsid w:val="00F867D0"/>
    <w:rsid w:val="00F868EA"/>
    <w:rsid w:val="00F871B2"/>
    <w:rsid w:val="00F87CF7"/>
    <w:rsid w:val="00F87FC9"/>
    <w:rsid w:val="00F9016B"/>
    <w:rsid w:val="00F90F24"/>
    <w:rsid w:val="00F91B8E"/>
    <w:rsid w:val="00F9236F"/>
    <w:rsid w:val="00F928F5"/>
    <w:rsid w:val="00F92CEF"/>
    <w:rsid w:val="00F934B7"/>
    <w:rsid w:val="00F93DCE"/>
    <w:rsid w:val="00F94B03"/>
    <w:rsid w:val="00F9550F"/>
    <w:rsid w:val="00F95B21"/>
    <w:rsid w:val="00FA09E3"/>
    <w:rsid w:val="00FA122F"/>
    <w:rsid w:val="00FA1D21"/>
    <w:rsid w:val="00FA246F"/>
    <w:rsid w:val="00FA31E8"/>
    <w:rsid w:val="00FA3F9E"/>
    <w:rsid w:val="00FA506C"/>
    <w:rsid w:val="00FA50EC"/>
    <w:rsid w:val="00FA530B"/>
    <w:rsid w:val="00FA5EC6"/>
    <w:rsid w:val="00FA5F3D"/>
    <w:rsid w:val="00FA60A7"/>
    <w:rsid w:val="00FA7042"/>
    <w:rsid w:val="00FA7E8F"/>
    <w:rsid w:val="00FB0177"/>
    <w:rsid w:val="00FB0D1E"/>
    <w:rsid w:val="00FB0EF2"/>
    <w:rsid w:val="00FB16D5"/>
    <w:rsid w:val="00FB2942"/>
    <w:rsid w:val="00FB296F"/>
    <w:rsid w:val="00FB2E1B"/>
    <w:rsid w:val="00FB2ECE"/>
    <w:rsid w:val="00FB36D8"/>
    <w:rsid w:val="00FB385F"/>
    <w:rsid w:val="00FB3A8D"/>
    <w:rsid w:val="00FB4578"/>
    <w:rsid w:val="00FB4D53"/>
    <w:rsid w:val="00FB51F2"/>
    <w:rsid w:val="00FB5440"/>
    <w:rsid w:val="00FB5551"/>
    <w:rsid w:val="00FB5B62"/>
    <w:rsid w:val="00FB61F3"/>
    <w:rsid w:val="00FB6EAB"/>
    <w:rsid w:val="00FB7BBD"/>
    <w:rsid w:val="00FC01D8"/>
    <w:rsid w:val="00FC1304"/>
    <w:rsid w:val="00FC138F"/>
    <w:rsid w:val="00FC161C"/>
    <w:rsid w:val="00FC1A8F"/>
    <w:rsid w:val="00FC1F29"/>
    <w:rsid w:val="00FC2165"/>
    <w:rsid w:val="00FC223F"/>
    <w:rsid w:val="00FC2529"/>
    <w:rsid w:val="00FC26AA"/>
    <w:rsid w:val="00FC3145"/>
    <w:rsid w:val="00FC34CF"/>
    <w:rsid w:val="00FC3A9A"/>
    <w:rsid w:val="00FC3BBC"/>
    <w:rsid w:val="00FC4B08"/>
    <w:rsid w:val="00FC642D"/>
    <w:rsid w:val="00FC67F7"/>
    <w:rsid w:val="00FC6A63"/>
    <w:rsid w:val="00FC7424"/>
    <w:rsid w:val="00FC7A7B"/>
    <w:rsid w:val="00FC7D46"/>
    <w:rsid w:val="00FC7DAA"/>
    <w:rsid w:val="00FD018D"/>
    <w:rsid w:val="00FD0324"/>
    <w:rsid w:val="00FD0573"/>
    <w:rsid w:val="00FD05FB"/>
    <w:rsid w:val="00FD0766"/>
    <w:rsid w:val="00FD0F7F"/>
    <w:rsid w:val="00FD182C"/>
    <w:rsid w:val="00FD2594"/>
    <w:rsid w:val="00FD40D5"/>
    <w:rsid w:val="00FD43FB"/>
    <w:rsid w:val="00FD4A30"/>
    <w:rsid w:val="00FD59FC"/>
    <w:rsid w:val="00FD62C5"/>
    <w:rsid w:val="00FD67FF"/>
    <w:rsid w:val="00FD6842"/>
    <w:rsid w:val="00FE1424"/>
    <w:rsid w:val="00FE1A29"/>
    <w:rsid w:val="00FE21E2"/>
    <w:rsid w:val="00FE2756"/>
    <w:rsid w:val="00FE4EDB"/>
    <w:rsid w:val="00FE53F6"/>
    <w:rsid w:val="00FE562C"/>
    <w:rsid w:val="00FE5792"/>
    <w:rsid w:val="00FE5956"/>
    <w:rsid w:val="00FE5F42"/>
    <w:rsid w:val="00FE6154"/>
    <w:rsid w:val="00FE69F9"/>
    <w:rsid w:val="00FE77DB"/>
    <w:rsid w:val="00FE7B0B"/>
    <w:rsid w:val="00FF0683"/>
    <w:rsid w:val="00FF1360"/>
    <w:rsid w:val="00FF198C"/>
    <w:rsid w:val="00FF1E71"/>
    <w:rsid w:val="00FF208C"/>
    <w:rsid w:val="00FF266C"/>
    <w:rsid w:val="00FF28BB"/>
    <w:rsid w:val="00FF318F"/>
    <w:rsid w:val="00FF3906"/>
    <w:rsid w:val="00FF40FF"/>
    <w:rsid w:val="00FF5467"/>
    <w:rsid w:val="00FF5475"/>
    <w:rsid w:val="00FF5CB7"/>
    <w:rsid w:val="00FF5EBA"/>
    <w:rsid w:val="00FF5FDC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4F9235"/>
  <w15:docId w15:val="{A1C94961-4252-4B62-9FE6-2AD2F5E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09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u w:val="singl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b/>
      <w:bCs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</w:p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</w:pPr>
    <w:rPr>
      <w:lang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</w:pPr>
    <w:rPr>
      <w:lang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</w:pPr>
    <w:rPr>
      <w:rFonts w:eastAsia="Calibri"/>
      <w:lang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lang w:eastAsia="es-PE"/>
    </w:rPr>
  </w:style>
  <w:style w:type="paragraph" w:customStyle="1" w:styleId="auto-style6">
    <w:name w:val="auto-style6"/>
    <w:basedOn w:val="Normal"/>
    <w:rsid w:val="00637A08"/>
    <w:rPr>
      <w:b/>
      <w:bCs/>
      <w:lang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  <w:style w:type="paragraph" w:customStyle="1" w:styleId="auto-style2">
    <w:name w:val="auto-style2"/>
    <w:basedOn w:val="Normal"/>
    <w:rsid w:val="00780FD1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locked/>
    <w:rsid w:val="00147A63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785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7"/>
    <w:rPr>
      <w:sz w:val="24"/>
      <w:szCs w:val="24"/>
      <w:lang w:eastAsia="es-ES_tradnl"/>
    </w:rPr>
  </w:style>
  <w:style w:type="character" w:customStyle="1" w:styleId="auto-style13">
    <w:name w:val="auto-style13"/>
    <w:basedOn w:val="Fuentedeprrafopredeter"/>
    <w:rsid w:val="00F43074"/>
  </w:style>
  <w:style w:type="character" w:customStyle="1" w:styleId="auto-style12">
    <w:name w:val="auto-style12"/>
    <w:basedOn w:val="Fuentedeprrafopredeter"/>
    <w:rsid w:val="00F43074"/>
  </w:style>
  <w:style w:type="paragraph" w:customStyle="1" w:styleId="xmsonospacing">
    <w:name w:val="x_msonospacing"/>
    <w:basedOn w:val="Normal"/>
    <w:rsid w:val="001C63E2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87F4-8236-4E2B-AFB8-E779DEBA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Admisión temporal para perfeccionamiento activo DESPA-PG.06 (Al 26JUN2020)</vt:lpstr>
    </vt:vector>
  </TitlesOfParts>
  <Manager>Angélica Rojas Corzo</Manager>
  <Company>SUNAT - DPI</Company>
  <LinksUpToDate>false</LinksUpToDate>
  <CharactersWithSpaces>1487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Admisión temporal para perfeccionamiento activo DESPA-PG.06 (Al 26JUN2020)</dc:title>
  <dc:subject>Recoge observaciones de prepublicación</dc:subject>
  <dc:creator>Jeymerd Bello Alfaro;Mónica Sánchez Távara</dc:creator>
  <cp:keywords>Memo Electr. 0021-2020-312100</cp:keywords>
  <dc:description>Recoge observaciones de prepublicación</dc:description>
  <cp:lastModifiedBy>Agama Cier Maria Luz</cp:lastModifiedBy>
  <cp:revision>2</cp:revision>
  <cp:lastPrinted>2020-02-28T00:51:00Z</cp:lastPrinted>
  <dcterms:created xsi:type="dcterms:W3CDTF">2020-10-12T18:20:00Z</dcterms:created>
  <dcterms:modified xsi:type="dcterms:W3CDTF">2020-10-12T18:20:00Z</dcterms:modified>
  <cp:version>6</cp:version>
</cp:coreProperties>
</file>