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DAD5" w14:textId="77777777" w:rsidR="00A17E4B" w:rsidRPr="00FA7422" w:rsidRDefault="00A17E4B" w:rsidP="00A17E4B">
      <w:pPr>
        <w:tabs>
          <w:tab w:val="left" w:pos="7956"/>
        </w:tabs>
        <w:jc w:val="center"/>
        <w:rPr>
          <w:rFonts w:cs="Arial"/>
          <w:b/>
          <w:sz w:val="22"/>
        </w:rPr>
      </w:pPr>
      <w:bookmarkStart w:id="0" w:name="_GoBack"/>
      <w:bookmarkEnd w:id="0"/>
      <w:r w:rsidRPr="00FA7422">
        <w:rPr>
          <w:rFonts w:cs="Arial"/>
          <w:b/>
          <w:sz w:val="22"/>
        </w:rPr>
        <w:t>ANEXO II</w:t>
      </w:r>
    </w:p>
    <w:p w14:paraId="2BB51437" w14:textId="7CB3E861" w:rsidR="00A17E4B" w:rsidRPr="00FA7422" w:rsidRDefault="00F21B67" w:rsidP="00A17E4B">
      <w:pPr>
        <w:tabs>
          <w:tab w:val="left" w:pos="2640"/>
        </w:tabs>
        <w:ind w:left="142"/>
        <w:rPr>
          <w:rFonts w:cs="Arial"/>
          <w:b/>
          <w:bCs/>
        </w:rPr>
      </w:pPr>
      <w:r w:rsidRPr="00FA7422">
        <w:rPr>
          <w:noProof/>
        </w:rPr>
        <w:drawing>
          <wp:inline distT="0" distB="0" distL="0" distR="0" wp14:anchorId="5F05BA77" wp14:editId="67F35294">
            <wp:extent cx="5581650" cy="7981950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55EF7" w14:textId="77777777" w:rsidR="00A17E4B" w:rsidRPr="00FA7422" w:rsidRDefault="00A17E4B" w:rsidP="00F07CB2">
      <w:pPr>
        <w:ind w:left="142"/>
        <w:jc w:val="center"/>
        <w:rPr>
          <w:rFonts w:cs="Arial"/>
          <w:b/>
          <w:bCs/>
        </w:rPr>
      </w:pPr>
    </w:p>
    <w:p w14:paraId="00A91389" w14:textId="77777777" w:rsidR="00A17E4B" w:rsidRPr="00FA7422" w:rsidRDefault="00A17E4B" w:rsidP="00F07CB2">
      <w:pPr>
        <w:ind w:left="142"/>
        <w:jc w:val="center"/>
        <w:rPr>
          <w:rFonts w:cs="Arial"/>
          <w:b/>
          <w:bCs/>
        </w:rPr>
        <w:sectPr w:rsidR="00A17E4B" w:rsidRPr="00FA7422" w:rsidSect="000F30D7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701" w:right="1701" w:bottom="1701" w:left="1701" w:header="567" w:footer="720" w:gutter="0"/>
          <w:cols w:space="720"/>
          <w:titlePg/>
          <w:docGrid w:linePitch="272"/>
        </w:sectPr>
      </w:pPr>
    </w:p>
    <w:p w14:paraId="715F0E29" w14:textId="77777777" w:rsidR="00A17E4B" w:rsidRPr="00FA7422" w:rsidRDefault="00A17E4B" w:rsidP="00A17E4B">
      <w:pPr>
        <w:jc w:val="center"/>
        <w:rPr>
          <w:rFonts w:cs="Arial"/>
          <w:b/>
          <w:bCs/>
          <w:sz w:val="22"/>
          <w:szCs w:val="22"/>
        </w:rPr>
      </w:pPr>
      <w:r w:rsidRPr="00FA7422">
        <w:rPr>
          <w:rFonts w:cs="Arial"/>
          <w:b/>
          <w:sz w:val="22"/>
          <w:szCs w:val="22"/>
        </w:rPr>
        <w:lastRenderedPageBreak/>
        <w:t>I</w:t>
      </w:r>
      <w:r w:rsidRPr="00FA7422">
        <w:rPr>
          <w:rFonts w:cs="Arial"/>
          <w:b/>
          <w:bCs/>
          <w:sz w:val="22"/>
          <w:szCs w:val="22"/>
        </w:rPr>
        <w:t>NSTRUCTIVO PARA EL LLENADO DEL FORMULARIO</w:t>
      </w:r>
    </w:p>
    <w:p w14:paraId="66AF3F38" w14:textId="77777777" w:rsidR="00A17E4B" w:rsidRPr="00FA7422" w:rsidRDefault="00A17E4B" w:rsidP="00A17E4B">
      <w:pPr>
        <w:rPr>
          <w:rFonts w:cs="Arial"/>
          <w:sz w:val="12"/>
          <w:szCs w:val="22"/>
        </w:rPr>
      </w:pPr>
    </w:p>
    <w:p w14:paraId="6C19242D" w14:textId="77777777" w:rsidR="00A17E4B" w:rsidRPr="00FA7422" w:rsidRDefault="00A17E4B" w:rsidP="00A17E4B">
      <w:pPr>
        <w:jc w:val="center"/>
        <w:rPr>
          <w:rFonts w:cs="Arial"/>
          <w:b/>
          <w:bCs/>
          <w:sz w:val="22"/>
          <w:szCs w:val="22"/>
        </w:rPr>
      </w:pPr>
      <w:r w:rsidRPr="00FA7422">
        <w:rPr>
          <w:rFonts w:cs="Arial"/>
          <w:b/>
          <w:bCs/>
          <w:sz w:val="22"/>
          <w:szCs w:val="22"/>
        </w:rPr>
        <w:t>“SOLICITUD DE TRASLADO DE UN DEPÓSITO ADUANERO A OTRO”</w:t>
      </w:r>
    </w:p>
    <w:p w14:paraId="1B8DD493" w14:textId="77777777" w:rsidR="00A17E4B" w:rsidRPr="00FA7422" w:rsidRDefault="00A17E4B" w:rsidP="00A17E4B">
      <w:pPr>
        <w:jc w:val="center"/>
        <w:rPr>
          <w:rFonts w:cs="Arial"/>
          <w:b/>
          <w:bCs/>
          <w:sz w:val="12"/>
          <w:szCs w:val="22"/>
        </w:rPr>
      </w:pPr>
    </w:p>
    <w:p w14:paraId="2B20D98E" w14:textId="77777777" w:rsidR="00A17E4B" w:rsidRPr="00FA7422" w:rsidRDefault="00A17E4B" w:rsidP="00A17E4B">
      <w:pPr>
        <w:jc w:val="center"/>
        <w:rPr>
          <w:rFonts w:cs="Arial"/>
          <w:szCs w:val="12"/>
        </w:rPr>
      </w:pPr>
    </w:p>
    <w:p w14:paraId="2646E15F" w14:textId="77777777" w:rsidR="00A17E4B" w:rsidRPr="00FA7422" w:rsidRDefault="00A17E4B" w:rsidP="00A17E4B">
      <w:pPr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>Es utilizado para el traslado de la mercancía de un depósito aduanero a otro, dentro de la misma jurisdicción o fuera de ella.</w:t>
      </w:r>
    </w:p>
    <w:p w14:paraId="0840C99D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3883462E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1. </w:t>
      </w:r>
      <w:r w:rsidRPr="00FA7422">
        <w:rPr>
          <w:rFonts w:cs="Arial"/>
          <w:sz w:val="22"/>
          <w:szCs w:val="22"/>
        </w:rPr>
        <w:tab/>
        <w:t>ADUANA-CÓDIGO</w:t>
      </w:r>
    </w:p>
    <w:p w14:paraId="1F282AC1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Se indica el nombre y código de la aduana (que autorizó el régimen aduanero) bajo cuya jurisdicción se realiza el despacho aduanero. </w:t>
      </w:r>
    </w:p>
    <w:p w14:paraId="62FCF1FF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1CDCB335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2. </w:t>
      </w:r>
      <w:r w:rsidRPr="00FA7422">
        <w:rPr>
          <w:rFonts w:cs="Arial"/>
          <w:sz w:val="22"/>
          <w:szCs w:val="22"/>
        </w:rPr>
        <w:tab/>
        <w:t>DECLARANTE-CÓDIGO</w:t>
      </w:r>
    </w:p>
    <w:p w14:paraId="59D3BD7D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>Se indica el nombre o razón social y el código del despachador de aduana.</w:t>
      </w:r>
    </w:p>
    <w:p w14:paraId="2B1937F5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018479CA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3. </w:t>
      </w:r>
      <w:r w:rsidRPr="00FA7422">
        <w:rPr>
          <w:rFonts w:cs="Arial"/>
          <w:sz w:val="22"/>
          <w:szCs w:val="22"/>
        </w:rPr>
        <w:tab/>
        <w:t>USO EXCLUSIVO DE ADUANAS</w:t>
      </w:r>
    </w:p>
    <w:p w14:paraId="5240EE4F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200321D2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4. </w:t>
      </w:r>
      <w:r w:rsidRPr="00FA7422">
        <w:rPr>
          <w:rFonts w:cs="Arial"/>
          <w:sz w:val="22"/>
          <w:szCs w:val="22"/>
        </w:rPr>
        <w:tab/>
        <w:t>DUEÑO O CONSIGNATARIO</w:t>
      </w:r>
    </w:p>
    <w:p w14:paraId="3335416B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Se indica el nombre o razón social del dueño o consignatario de la mercancía. </w:t>
      </w:r>
    </w:p>
    <w:p w14:paraId="1D1B6E54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406458CB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  <w:lang w:val="fr-FR"/>
        </w:rPr>
        <w:t xml:space="preserve">5. </w:t>
      </w:r>
      <w:r w:rsidRPr="00FA7422">
        <w:rPr>
          <w:rFonts w:cs="Arial"/>
          <w:sz w:val="22"/>
          <w:szCs w:val="22"/>
          <w:lang w:val="fr-FR"/>
        </w:rPr>
        <w:tab/>
        <w:t xml:space="preserve">N° DE RUC/DOC. </w:t>
      </w:r>
      <w:r w:rsidRPr="00FA7422">
        <w:rPr>
          <w:rFonts w:cs="Arial"/>
          <w:sz w:val="22"/>
          <w:szCs w:val="22"/>
        </w:rPr>
        <w:t>IDENT.</w:t>
      </w:r>
    </w:p>
    <w:p w14:paraId="64AF3A23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Se indica el número del documento de identificación del dueño o consignatario. </w:t>
      </w:r>
    </w:p>
    <w:p w14:paraId="31563B1D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54269EAD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6. </w:t>
      </w:r>
      <w:r w:rsidRPr="00FA7422">
        <w:rPr>
          <w:rFonts w:cs="Arial"/>
          <w:sz w:val="22"/>
          <w:szCs w:val="22"/>
        </w:rPr>
        <w:tab/>
        <w:t>NOMBRE DEL DEPÓSITO-CÓDIGO</w:t>
      </w:r>
    </w:p>
    <w:p w14:paraId="68A23633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Se consigna el nombre o razón social del depósito aduanero de origen y su código. </w:t>
      </w:r>
    </w:p>
    <w:p w14:paraId="32063D30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34661B2D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7. </w:t>
      </w:r>
      <w:r w:rsidRPr="00FA7422">
        <w:rPr>
          <w:rFonts w:cs="Arial"/>
          <w:sz w:val="22"/>
          <w:szCs w:val="22"/>
        </w:rPr>
        <w:tab/>
        <w:t>DIRECCIÓN</w:t>
      </w:r>
    </w:p>
    <w:p w14:paraId="4C2D64CA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Se indica la dirección del depósito de origen (primer depósito aduanero). </w:t>
      </w:r>
    </w:p>
    <w:p w14:paraId="04807240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4EABC50F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8. </w:t>
      </w:r>
      <w:r w:rsidRPr="00FA7422">
        <w:rPr>
          <w:rFonts w:cs="Arial"/>
          <w:sz w:val="22"/>
          <w:szCs w:val="22"/>
        </w:rPr>
        <w:tab/>
        <w:t>NOMBRE DEPÓSITO DE DESTINO-CÓDIGO</w:t>
      </w:r>
    </w:p>
    <w:p w14:paraId="2EB3B90D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Se consigna el nombre o razón social del depósito aduanero de destino (nuevo depósito aduanero) y su código. </w:t>
      </w:r>
    </w:p>
    <w:p w14:paraId="3FCEF114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01035F71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9. </w:t>
      </w:r>
      <w:r w:rsidRPr="00FA7422">
        <w:rPr>
          <w:rFonts w:cs="Arial"/>
          <w:sz w:val="22"/>
          <w:szCs w:val="22"/>
        </w:rPr>
        <w:tab/>
        <w:t>DIRECCIÓN DEPÓSITO DE DESTINO</w:t>
      </w:r>
    </w:p>
    <w:p w14:paraId="797116FD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Se indica la dirección del depósito de destino (nuevo depósito aduanero). </w:t>
      </w:r>
    </w:p>
    <w:p w14:paraId="028BD6CF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49BC7B9F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10. </w:t>
      </w:r>
      <w:r w:rsidRPr="00FA7422">
        <w:rPr>
          <w:rFonts w:cs="Arial"/>
          <w:sz w:val="22"/>
          <w:szCs w:val="22"/>
        </w:rPr>
        <w:tab/>
        <w:t>DESCRIPCIÓN DE LA MERCANCÍA-CANT. DE BULTOS-PESO BRUTO</w:t>
      </w:r>
    </w:p>
    <w:p w14:paraId="5EDF53FC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Se indica la especie o denominación comercial de la mercancía, detalla sus características, así como la cantidad de bultos y el peso bruto de la mercancía, expresado en kilos. </w:t>
      </w:r>
    </w:p>
    <w:p w14:paraId="38A5D77E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4D48DAA8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11. </w:t>
      </w:r>
      <w:r w:rsidRPr="00FA7422">
        <w:rPr>
          <w:rFonts w:cs="Arial"/>
          <w:sz w:val="22"/>
          <w:szCs w:val="22"/>
        </w:rPr>
        <w:tab/>
      </w:r>
      <w:proofErr w:type="spellStart"/>
      <w:r w:rsidRPr="00FA7422">
        <w:rPr>
          <w:rFonts w:cs="Arial"/>
          <w:sz w:val="22"/>
          <w:szCs w:val="22"/>
        </w:rPr>
        <w:t>V°B°</w:t>
      </w:r>
      <w:proofErr w:type="spellEnd"/>
      <w:r w:rsidRPr="00FA7422">
        <w:rPr>
          <w:rFonts w:cs="Arial"/>
          <w:sz w:val="22"/>
          <w:szCs w:val="22"/>
        </w:rPr>
        <w:t xml:space="preserve"> DEPÓSITO DE DESTINO</w:t>
      </w:r>
    </w:p>
    <w:p w14:paraId="7EF94FB8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Se consigna la firma y sello del depósito aduanero de destino (nuevo depósito aduanero) en señal de aceptación del traslado. </w:t>
      </w:r>
    </w:p>
    <w:p w14:paraId="3D744D3D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31C3FFB1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>12.</w:t>
      </w:r>
      <w:r w:rsidRPr="00FA7422">
        <w:rPr>
          <w:rFonts w:cs="Arial"/>
          <w:sz w:val="22"/>
          <w:szCs w:val="22"/>
        </w:rPr>
        <w:tab/>
        <w:t>AUTOLIQUIDACIÓN DE TRIBUTOS</w:t>
      </w:r>
    </w:p>
    <w:p w14:paraId="4734FDAC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Se consigna los tributos de importación, solo cuando se requiera presentar garantía. </w:t>
      </w:r>
    </w:p>
    <w:p w14:paraId="56F47731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7B8D661E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13. </w:t>
      </w:r>
      <w:r w:rsidRPr="00FA7422">
        <w:rPr>
          <w:rFonts w:cs="Arial"/>
          <w:sz w:val="22"/>
          <w:szCs w:val="22"/>
        </w:rPr>
        <w:tab/>
        <w:t>GARANTÍA</w:t>
      </w:r>
    </w:p>
    <w:p w14:paraId="7A938C80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Se consigna el número de la garantía, la entidad financiera que la otorga y la fecha de vencimiento. </w:t>
      </w:r>
    </w:p>
    <w:p w14:paraId="0981F13B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  <w:sectPr w:rsidR="00A17E4B" w:rsidRPr="00FA7422" w:rsidSect="000F30D7">
          <w:pgSz w:w="11907" w:h="16840" w:code="9"/>
          <w:pgMar w:top="1701" w:right="1701" w:bottom="1701" w:left="1701" w:header="567" w:footer="720" w:gutter="0"/>
          <w:cols w:space="720"/>
          <w:titlePg/>
          <w:docGrid w:linePitch="272"/>
        </w:sectPr>
      </w:pPr>
    </w:p>
    <w:p w14:paraId="5910191B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lastRenderedPageBreak/>
        <w:t xml:space="preserve">14. </w:t>
      </w:r>
      <w:r w:rsidRPr="00FA7422">
        <w:rPr>
          <w:rFonts w:cs="Arial"/>
          <w:sz w:val="22"/>
          <w:szCs w:val="22"/>
        </w:rPr>
        <w:tab/>
        <w:t>DECLARANTE</w:t>
      </w:r>
    </w:p>
    <w:p w14:paraId="59A0153F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>Se estampa la firma y sello del declarante, así como la fecha en que se realiza dicho acto.</w:t>
      </w:r>
    </w:p>
    <w:p w14:paraId="6D5BF610" w14:textId="77777777" w:rsidR="00A17E4B" w:rsidRPr="00FA7422" w:rsidRDefault="00A17E4B" w:rsidP="00A17E4B">
      <w:pPr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 </w:t>
      </w:r>
    </w:p>
    <w:p w14:paraId="7BFBBE64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15. </w:t>
      </w:r>
      <w:r w:rsidRPr="00FA7422">
        <w:rPr>
          <w:rFonts w:cs="Arial"/>
          <w:sz w:val="22"/>
          <w:szCs w:val="22"/>
        </w:rPr>
        <w:tab/>
        <w:t>REFRENDO DEL CONSIGNATARIO</w:t>
      </w:r>
    </w:p>
    <w:p w14:paraId="03C408D4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Se estampa la firma y sello del dueño o consignatario en señal de aceptación de la solicitud de traslado.  </w:t>
      </w:r>
    </w:p>
    <w:p w14:paraId="1293624B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3B2E9058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16. </w:t>
      </w:r>
      <w:r w:rsidRPr="00FA7422">
        <w:rPr>
          <w:rFonts w:cs="Arial"/>
          <w:sz w:val="22"/>
          <w:szCs w:val="22"/>
        </w:rPr>
        <w:tab/>
        <w:t xml:space="preserve">USO EXCLUSIVO DE ADUANAS </w:t>
      </w:r>
    </w:p>
    <w:p w14:paraId="0464432F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157212EE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>17.</w:t>
      </w:r>
      <w:r w:rsidRPr="00FA7422">
        <w:rPr>
          <w:rFonts w:cs="Arial"/>
          <w:sz w:val="22"/>
          <w:szCs w:val="22"/>
        </w:rPr>
        <w:tab/>
        <w:t>SALIDA DEL DEPÓSITO DE ORIGEN</w:t>
      </w:r>
    </w:p>
    <w:p w14:paraId="544CF86C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>Se consigna la constancia de la entrega de la mercancía al despachador de aduana señalando fecha de salida, cantidad de bultos entregados y su peso.</w:t>
      </w:r>
    </w:p>
    <w:p w14:paraId="27E31769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4E05D842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18. </w:t>
      </w:r>
      <w:r w:rsidRPr="00FA7422">
        <w:rPr>
          <w:rFonts w:cs="Arial"/>
          <w:sz w:val="22"/>
          <w:szCs w:val="22"/>
        </w:rPr>
        <w:tab/>
        <w:t>RECEPCIÓN DEL NUEVO DEPÓSITO</w:t>
      </w:r>
    </w:p>
    <w:p w14:paraId="51462FE5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Se consigna el estado en que se recibe la mercancía, la cantidad y peso de los bultos, se firma, sella e indica la fecha del término de la recepción. </w:t>
      </w:r>
    </w:p>
    <w:p w14:paraId="0CA84ED1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2FE46D9C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19. </w:t>
      </w:r>
      <w:r w:rsidRPr="00FA7422">
        <w:rPr>
          <w:rFonts w:cs="Arial"/>
          <w:sz w:val="22"/>
          <w:szCs w:val="22"/>
        </w:rPr>
        <w:tab/>
        <w:t xml:space="preserve">USO EXCLUSIVO DE ADUANAS </w:t>
      </w:r>
    </w:p>
    <w:p w14:paraId="694DD0A9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694ADF2D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20. </w:t>
      </w:r>
      <w:r w:rsidRPr="00FA7422">
        <w:rPr>
          <w:rFonts w:cs="Arial"/>
          <w:sz w:val="22"/>
          <w:szCs w:val="22"/>
        </w:rPr>
        <w:tab/>
        <w:t xml:space="preserve">USO EXCLUSIVO DE ADUANAS </w:t>
      </w:r>
    </w:p>
    <w:p w14:paraId="78609DE2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2D95CD74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21. </w:t>
      </w:r>
      <w:r w:rsidRPr="00FA7422">
        <w:rPr>
          <w:rFonts w:cs="Arial"/>
          <w:sz w:val="22"/>
          <w:szCs w:val="22"/>
        </w:rPr>
        <w:tab/>
        <w:t>CONFORMIDAD DEL NUEVO DEPÓSITO</w:t>
      </w:r>
    </w:p>
    <w:p w14:paraId="66F7B9C6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Se indica la conformidad por el contenido de la mercancía. Luego de efectuada la verificación, se firma, sella e indica la fecha de dicho acto. </w:t>
      </w:r>
    </w:p>
    <w:p w14:paraId="489ECA94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0ECE6DF4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22. </w:t>
      </w:r>
      <w:r w:rsidRPr="00FA7422">
        <w:rPr>
          <w:rFonts w:cs="Arial"/>
          <w:sz w:val="22"/>
          <w:szCs w:val="22"/>
        </w:rPr>
        <w:tab/>
        <w:t xml:space="preserve">USO EXCLUSIVO DE ADUANAS </w:t>
      </w:r>
    </w:p>
    <w:p w14:paraId="205CE97B" w14:textId="77777777" w:rsidR="00A17E4B" w:rsidRPr="00FA7422" w:rsidRDefault="00A17E4B" w:rsidP="00A17E4B">
      <w:pPr>
        <w:rPr>
          <w:rFonts w:cs="Arial"/>
          <w:sz w:val="22"/>
          <w:szCs w:val="22"/>
        </w:rPr>
      </w:pPr>
    </w:p>
    <w:p w14:paraId="2775E43C" w14:textId="77777777" w:rsidR="00A17E4B" w:rsidRPr="00FA7422" w:rsidRDefault="00A17E4B" w:rsidP="00A17E4B">
      <w:pPr>
        <w:ind w:left="426" w:hanging="426"/>
        <w:rPr>
          <w:rFonts w:cs="Arial"/>
          <w:sz w:val="22"/>
          <w:szCs w:val="22"/>
        </w:rPr>
      </w:pPr>
      <w:r w:rsidRPr="00FA7422">
        <w:rPr>
          <w:rFonts w:cs="Arial"/>
          <w:sz w:val="22"/>
          <w:szCs w:val="22"/>
        </w:rPr>
        <w:t xml:space="preserve">23. </w:t>
      </w:r>
      <w:r w:rsidRPr="00FA7422">
        <w:rPr>
          <w:rFonts w:cs="Arial"/>
          <w:sz w:val="22"/>
          <w:szCs w:val="22"/>
        </w:rPr>
        <w:tab/>
        <w:t>OBSERVACIONES</w:t>
      </w:r>
    </w:p>
    <w:p w14:paraId="70C18F63" w14:textId="77777777" w:rsidR="00A17E4B" w:rsidRPr="00FA7422" w:rsidRDefault="00A17E4B" w:rsidP="00A17E4B">
      <w:pPr>
        <w:ind w:left="426"/>
        <w:rPr>
          <w:rFonts w:cs="Arial"/>
          <w:szCs w:val="12"/>
        </w:rPr>
      </w:pPr>
      <w:r w:rsidRPr="00FA7422">
        <w:rPr>
          <w:rFonts w:cs="Arial"/>
          <w:sz w:val="22"/>
          <w:szCs w:val="22"/>
        </w:rPr>
        <w:t>Se indica la información y anotaciones adicionales que se estimen pertinentes</w:t>
      </w:r>
      <w:r w:rsidRPr="00FA7422">
        <w:rPr>
          <w:rFonts w:cs="Arial"/>
          <w:szCs w:val="12"/>
        </w:rPr>
        <w:t xml:space="preserve">. </w:t>
      </w:r>
    </w:p>
    <w:p w14:paraId="4CA6AEA4" w14:textId="77777777" w:rsidR="00A17E4B" w:rsidRPr="00FA7422" w:rsidRDefault="00A17E4B" w:rsidP="00A17E4B">
      <w:pPr>
        <w:ind w:left="426"/>
        <w:rPr>
          <w:rFonts w:cs="Arial"/>
          <w:sz w:val="22"/>
          <w:szCs w:val="22"/>
        </w:rPr>
      </w:pPr>
    </w:p>
    <w:p w14:paraId="3186B627" w14:textId="77777777" w:rsidR="00A17E4B" w:rsidRPr="00FA7422" w:rsidRDefault="00A17E4B" w:rsidP="00F07CB2">
      <w:pPr>
        <w:ind w:left="142"/>
        <w:jc w:val="center"/>
        <w:rPr>
          <w:rFonts w:cs="Arial"/>
          <w:b/>
          <w:bCs/>
        </w:rPr>
      </w:pPr>
    </w:p>
    <w:p w14:paraId="1806B137" w14:textId="77777777" w:rsidR="00A17E4B" w:rsidRPr="00FA7422" w:rsidRDefault="00A17E4B" w:rsidP="00F07CB2">
      <w:pPr>
        <w:ind w:left="142"/>
        <w:jc w:val="center"/>
        <w:rPr>
          <w:rFonts w:cs="Arial"/>
          <w:b/>
          <w:bCs/>
        </w:rPr>
      </w:pPr>
    </w:p>
    <w:p w14:paraId="53C9438D" w14:textId="77777777" w:rsidR="00A77E1D" w:rsidRPr="00FA7422" w:rsidRDefault="00A77E1D" w:rsidP="00DA39E6">
      <w:pPr>
        <w:jc w:val="center"/>
        <w:rPr>
          <w:rFonts w:cs="Arial"/>
          <w:sz w:val="22"/>
          <w:szCs w:val="22"/>
        </w:rPr>
      </w:pPr>
    </w:p>
    <w:p w14:paraId="6B315761" w14:textId="77777777" w:rsidR="00A32634" w:rsidRPr="00FA7422" w:rsidRDefault="00A32634" w:rsidP="00DA39E6">
      <w:pPr>
        <w:jc w:val="center"/>
        <w:rPr>
          <w:rFonts w:cs="Arial"/>
          <w:sz w:val="22"/>
          <w:szCs w:val="22"/>
        </w:rPr>
      </w:pPr>
    </w:p>
    <w:p w14:paraId="5EF2184D" w14:textId="77777777" w:rsidR="00A62BF6" w:rsidRPr="00FA7422" w:rsidRDefault="00A62BF6" w:rsidP="00C82DDF">
      <w:pPr>
        <w:jc w:val="center"/>
        <w:rPr>
          <w:rFonts w:cs="Arial"/>
          <w:b/>
          <w:bCs/>
        </w:rPr>
      </w:pPr>
    </w:p>
    <w:sectPr w:rsidR="00A62BF6" w:rsidRPr="00FA7422" w:rsidSect="000F30D7">
      <w:pgSz w:w="11907" w:h="16840" w:code="9"/>
      <w:pgMar w:top="1701" w:right="1701" w:bottom="1701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536D8" w14:textId="77777777" w:rsidR="0017232D" w:rsidRDefault="0017232D">
      <w:r>
        <w:separator/>
      </w:r>
    </w:p>
  </w:endnote>
  <w:endnote w:type="continuationSeparator" w:id="0">
    <w:p w14:paraId="2B48CEDF" w14:textId="77777777" w:rsidR="0017232D" w:rsidRDefault="0017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774C" w14:textId="77777777" w:rsidR="00782DB2" w:rsidRDefault="00782DB2">
    <w:pPr>
      <w:pStyle w:val="Piedepgina"/>
      <w:pBdr>
        <w:bottom w:val="single" w:sz="12" w:space="1" w:color="auto"/>
      </w:pBdr>
    </w:pPr>
  </w:p>
  <w:p w14:paraId="7CCC82A3" w14:textId="77777777" w:rsidR="00782DB2" w:rsidRDefault="00782DB2">
    <w:pPr>
      <w:pStyle w:val="Piedepgina"/>
    </w:pPr>
  </w:p>
  <w:p w14:paraId="4CBC93EF" w14:textId="77777777" w:rsidR="00782DB2" w:rsidRDefault="00782DB2" w:rsidP="00C235A3">
    <w:pPr>
      <w:pStyle w:val="Piedepgina"/>
      <w:jc w:val="right"/>
    </w:pPr>
    <w:r w:rsidRPr="00973639">
      <w:rPr>
        <w:rStyle w:val="Nmerodepgina"/>
        <w:sz w:val="18"/>
        <w:szCs w:val="18"/>
      </w:rPr>
      <w:fldChar w:fldCharType="begin"/>
    </w:r>
    <w:r w:rsidRPr="00973639">
      <w:rPr>
        <w:rStyle w:val="Nmerodepgina"/>
        <w:sz w:val="18"/>
        <w:szCs w:val="18"/>
      </w:rPr>
      <w:instrText xml:space="preserve"> PAGE </w:instrText>
    </w:r>
    <w:r w:rsidRPr="00973639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10</w:t>
    </w:r>
    <w:r w:rsidRPr="00973639">
      <w:rPr>
        <w:rStyle w:val="Nmerodepgina"/>
        <w:sz w:val="18"/>
        <w:szCs w:val="18"/>
      </w:rPr>
      <w:fldChar w:fldCharType="end"/>
    </w:r>
    <w:r w:rsidRPr="00973639">
      <w:rPr>
        <w:rStyle w:val="Nmerodepgina"/>
        <w:sz w:val="18"/>
        <w:szCs w:val="18"/>
      </w:rPr>
      <w:t>/</w:t>
    </w:r>
    <w:r w:rsidRPr="00973639">
      <w:rPr>
        <w:rStyle w:val="Nmerodepgina"/>
        <w:sz w:val="18"/>
        <w:szCs w:val="18"/>
      </w:rPr>
      <w:fldChar w:fldCharType="begin"/>
    </w:r>
    <w:r w:rsidRPr="00973639">
      <w:rPr>
        <w:rStyle w:val="Nmerodepgina"/>
        <w:sz w:val="18"/>
        <w:szCs w:val="18"/>
      </w:rPr>
      <w:instrText xml:space="preserve"> NUMPAGES </w:instrText>
    </w:r>
    <w:r w:rsidRPr="00973639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26</w:t>
    </w:r>
    <w:r w:rsidRPr="00973639">
      <w:rPr>
        <w:rStyle w:val="Nmerodepgi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5E10" w14:textId="6558C7A7" w:rsidR="00782DB2" w:rsidRDefault="00782DB2" w:rsidP="00872B8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2B49" w14:textId="77777777" w:rsidR="0017232D" w:rsidRDefault="0017232D">
      <w:r>
        <w:separator/>
      </w:r>
    </w:p>
  </w:footnote>
  <w:footnote w:type="continuationSeparator" w:id="0">
    <w:p w14:paraId="3F353109" w14:textId="77777777" w:rsidR="0017232D" w:rsidRDefault="0017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E975" w14:textId="77777777" w:rsidR="00782DB2" w:rsidRDefault="00782DB2" w:rsidP="00660409">
    <w:pPr>
      <w:jc w:val="center"/>
      <w:rPr>
        <w:rFonts w:cs="Arial"/>
        <w:b/>
        <w:bCs/>
        <w:color w:val="000000"/>
        <w:sz w:val="17"/>
        <w:szCs w:val="17"/>
      </w:rPr>
    </w:pPr>
  </w:p>
  <w:p w14:paraId="2DA226BD" w14:textId="77777777" w:rsidR="00782DB2" w:rsidRPr="000F30D7" w:rsidRDefault="00782DB2" w:rsidP="00660409">
    <w:pPr>
      <w:jc w:val="center"/>
      <w:rPr>
        <w:rFonts w:cs="Arial"/>
        <w:b/>
        <w:bCs/>
        <w:color w:val="000000"/>
        <w:sz w:val="18"/>
        <w:szCs w:val="17"/>
      </w:rPr>
    </w:pPr>
  </w:p>
  <w:p w14:paraId="40B4F674" w14:textId="77777777" w:rsidR="00782DB2" w:rsidRPr="000F30D7" w:rsidRDefault="00782DB2" w:rsidP="000F30D7">
    <w:pPr>
      <w:jc w:val="center"/>
      <w:rPr>
        <w:rFonts w:cs="Arial"/>
        <w:b/>
        <w:bCs/>
        <w:color w:val="000000"/>
        <w:sz w:val="18"/>
        <w:szCs w:val="17"/>
      </w:rPr>
    </w:pPr>
  </w:p>
  <w:p w14:paraId="795F9927" w14:textId="248769F2" w:rsidR="00782DB2" w:rsidRPr="000F30D7" w:rsidRDefault="00782DB2" w:rsidP="00C10666">
    <w:pPr>
      <w:tabs>
        <w:tab w:val="left" w:pos="7513"/>
      </w:tabs>
      <w:jc w:val="center"/>
      <w:rPr>
        <w:rFonts w:cs="Arial"/>
        <w:b/>
        <w:color w:val="000000"/>
        <w:sz w:val="18"/>
        <w:szCs w:val="17"/>
      </w:rPr>
    </w:pPr>
    <w:r w:rsidRPr="000F30D7">
      <w:rPr>
        <w:rFonts w:cs="Arial"/>
        <w:b/>
        <w:bCs/>
        <w:color w:val="000000"/>
        <w:sz w:val="18"/>
        <w:szCs w:val="17"/>
      </w:rPr>
      <w:t xml:space="preserve">SUNAT               </w:t>
    </w:r>
    <w:r>
      <w:rPr>
        <w:rFonts w:cs="Arial"/>
        <w:b/>
        <w:bCs/>
        <w:color w:val="000000"/>
        <w:sz w:val="18"/>
        <w:szCs w:val="17"/>
      </w:rPr>
      <w:t xml:space="preserve">  </w:t>
    </w:r>
    <w:r w:rsidRPr="000F30D7">
      <w:rPr>
        <w:rFonts w:cs="Arial"/>
        <w:b/>
        <w:bCs/>
        <w:color w:val="000000"/>
        <w:sz w:val="18"/>
        <w:szCs w:val="17"/>
      </w:rPr>
      <w:t xml:space="preserve">          PROCEDIMIENTO GENERAL “DEPÓSITO ADUANERO”</w:t>
    </w:r>
    <w:r>
      <w:rPr>
        <w:rFonts w:cs="Arial"/>
        <w:b/>
        <w:bCs/>
        <w:color w:val="000000"/>
        <w:sz w:val="18"/>
        <w:szCs w:val="17"/>
      </w:rPr>
      <w:tab/>
    </w:r>
    <w:r w:rsidRPr="000F30D7">
      <w:rPr>
        <w:rFonts w:cs="Arial"/>
        <w:b/>
        <w:bCs/>
        <w:color w:val="000000"/>
        <w:sz w:val="18"/>
        <w:szCs w:val="17"/>
      </w:rPr>
      <w:t>V</w:t>
    </w:r>
    <w:r w:rsidRPr="000F30D7">
      <w:rPr>
        <w:rFonts w:cs="Arial"/>
        <w:b/>
        <w:color w:val="000000"/>
        <w:sz w:val="18"/>
        <w:szCs w:val="17"/>
      </w:rPr>
      <w:t>ERSIÓN 6</w:t>
    </w:r>
  </w:p>
  <w:p w14:paraId="63836547" w14:textId="77777777" w:rsidR="00782DB2" w:rsidRDefault="00782DB2" w:rsidP="000F30D7">
    <w:pPr>
      <w:jc w:val="center"/>
      <w:rPr>
        <w:rFonts w:cs="Arial"/>
        <w:b/>
        <w:color w:val="000000"/>
        <w:sz w:val="17"/>
        <w:szCs w:val="17"/>
      </w:rPr>
    </w:pPr>
  </w:p>
  <w:p w14:paraId="42D1353A" w14:textId="299DF03A" w:rsidR="00782DB2" w:rsidRDefault="00782DB2" w:rsidP="000F30D7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1FEBD13" wp14:editId="78D1F481">
              <wp:simplePos x="0" y="0"/>
              <wp:positionH relativeFrom="column">
                <wp:posOffset>-57150</wp:posOffset>
              </wp:positionH>
              <wp:positionV relativeFrom="paragraph">
                <wp:posOffset>100964</wp:posOffset>
              </wp:positionV>
              <wp:extent cx="5594985" cy="0"/>
              <wp:effectExtent l="0" t="0" r="0" b="0"/>
              <wp:wrapNone/>
              <wp:docPr id="32" name="Conector rec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949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alpha val="99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A30E046" id="Conector recto 3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7.95pt" to="436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" strokecolor="windowText">
              <v:stroke opacity="64764f"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2532F" w14:textId="77777777" w:rsidR="00782DB2" w:rsidRPr="0038646C" w:rsidRDefault="00782DB2" w:rsidP="00BF2615">
    <w:pPr>
      <w:tabs>
        <w:tab w:val="left" w:pos="2600"/>
      </w:tabs>
      <w:jc w:val="center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B2D"/>
    <w:multiLevelType w:val="hybridMultilevel"/>
    <w:tmpl w:val="3CF260C6"/>
    <w:lvl w:ilvl="0" w:tplc="BF76B7AE">
      <w:start w:val="1"/>
      <w:numFmt w:val="lowerLetter"/>
      <w:lvlText w:val="%1)"/>
      <w:lvlJc w:val="left"/>
      <w:pPr>
        <w:ind w:left="1506" w:hanging="360"/>
      </w:pPr>
      <w:rPr>
        <w:rFonts w:ascii="Arial" w:hAnsi="Arial" w:cs="Arial" w:hint="default"/>
        <w:b w:val="0"/>
        <w:bCs w:val="0"/>
      </w:rPr>
    </w:lvl>
    <w:lvl w:ilvl="1" w:tplc="FB34B984">
      <w:start w:val="1"/>
      <w:numFmt w:val="lowerLetter"/>
      <w:lvlText w:val="%2)"/>
      <w:lvlJc w:val="left"/>
      <w:pPr>
        <w:ind w:left="2226" w:hanging="360"/>
      </w:pPr>
      <w:rPr>
        <w:rFonts w:ascii="Arial" w:eastAsia="Times New Roman" w:hAnsi="Arial" w:cs="Arial"/>
        <w:b w:val="0"/>
        <w:i w:val="0"/>
        <w:color w:val="000000"/>
        <w:sz w:val="22"/>
      </w:rPr>
    </w:lvl>
    <w:lvl w:ilvl="2" w:tplc="39607FF4">
      <w:start w:val="1"/>
      <w:numFmt w:val="decimal"/>
      <w:lvlText w:val="%3."/>
      <w:lvlJc w:val="left"/>
      <w:pPr>
        <w:ind w:left="928" w:hanging="360"/>
      </w:pPr>
      <w:rPr>
        <w:rFonts w:ascii="Arial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B13213"/>
    <w:multiLevelType w:val="hybridMultilevel"/>
    <w:tmpl w:val="74069988"/>
    <w:lvl w:ilvl="0" w:tplc="80223E8A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E3315F"/>
    <w:multiLevelType w:val="hybridMultilevel"/>
    <w:tmpl w:val="FC46A682"/>
    <w:lvl w:ilvl="0" w:tplc="B89CB4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51E8BDA">
      <w:start w:val="1"/>
      <w:numFmt w:val="decimal"/>
      <w:lvlText w:val="%2."/>
      <w:lvlJc w:val="left"/>
      <w:pPr>
        <w:ind w:left="1637" w:hanging="360"/>
      </w:pPr>
      <w:rPr>
        <w:rFonts w:ascii="Arial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73D61"/>
    <w:multiLevelType w:val="hybridMultilevel"/>
    <w:tmpl w:val="DB6E87F4"/>
    <w:lvl w:ilvl="0" w:tplc="8E32882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6BF7DBB"/>
    <w:multiLevelType w:val="hybridMultilevel"/>
    <w:tmpl w:val="91CA88E8"/>
    <w:lvl w:ilvl="0" w:tplc="3D02DCA6">
      <w:start w:val="1"/>
      <w:numFmt w:val="lowerLetter"/>
      <w:lvlText w:val="%1)"/>
      <w:lvlJc w:val="left"/>
      <w:pPr>
        <w:ind w:left="1413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B74F1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E00DBE"/>
    <w:multiLevelType w:val="hybridMultilevel"/>
    <w:tmpl w:val="D2406F46"/>
    <w:lvl w:ilvl="0" w:tplc="CCF0925A">
      <w:start w:val="3"/>
      <w:numFmt w:val="decimal"/>
      <w:lvlText w:val="%1."/>
      <w:lvlJc w:val="left"/>
      <w:pPr>
        <w:ind w:left="19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64458"/>
    <w:multiLevelType w:val="hybridMultilevel"/>
    <w:tmpl w:val="42F655FC"/>
    <w:lvl w:ilvl="0" w:tplc="8C062912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61009"/>
    <w:multiLevelType w:val="hybridMultilevel"/>
    <w:tmpl w:val="AFF4C474"/>
    <w:lvl w:ilvl="0" w:tplc="280A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5099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F333E2"/>
    <w:multiLevelType w:val="hybridMultilevel"/>
    <w:tmpl w:val="4D16D5C0"/>
    <w:lvl w:ilvl="0" w:tplc="2958823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F3299"/>
    <w:multiLevelType w:val="hybridMultilevel"/>
    <w:tmpl w:val="CF903E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565EC"/>
    <w:multiLevelType w:val="multilevel"/>
    <w:tmpl w:val="D5D4D2F2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05" w:hanging="1800"/>
      </w:pPr>
      <w:rPr>
        <w:rFonts w:hint="default"/>
      </w:rPr>
    </w:lvl>
  </w:abstractNum>
  <w:abstractNum w:abstractNumId="12" w15:restartNumberingAfterBreak="0">
    <w:nsid w:val="17FB3C6F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2547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F122C"/>
    <w:multiLevelType w:val="hybridMultilevel"/>
    <w:tmpl w:val="9B406FA4"/>
    <w:lvl w:ilvl="0" w:tplc="280A0017">
      <w:start w:val="1"/>
      <w:numFmt w:val="lowerLetter"/>
      <w:lvlText w:val="%1)"/>
      <w:lvlJc w:val="left"/>
      <w:pPr>
        <w:ind w:left="2487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F110DE1"/>
    <w:multiLevelType w:val="hybridMultilevel"/>
    <w:tmpl w:val="C0262422"/>
    <w:lvl w:ilvl="0" w:tplc="9FDA120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D7F3D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697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783A56"/>
    <w:multiLevelType w:val="hybridMultilevel"/>
    <w:tmpl w:val="9284602C"/>
    <w:lvl w:ilvl="0" w:tplc="12DE2D1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224D1EC8"/>
    <w:multiLevelType w:val="hybridMultilevel"/>
    <w:tmpl w:val="080E5DA6"/>
    <w:lvl w:ilvl="0" w:tplc="02827E5E">
      <w:start w:val="1"/>
      <w:numFmt w:val="lowerLetter"/>
      <w:lvlText w:val="%1)"/>
      <w:lvlJc w:val="left"/>
      <w:pPr>
        <w:ind w:left="1854" w:hanging="360"/>
      </w:pPr>
      <w:rPr>
        <w:b w:val="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2541A6A"/>
    <w:multiLevelType w:val="hybridMultilevel"/>
    <w:tmpl w:val="79B48264"/>
    <w:lvl w:ilvl="0" w:tplc="1EAE722A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  <w:b w:val="0"/>
        <w:bCs w:val="0"/>
      </w:rPr>
    </w:lvl>
    <w:lvl w:ilvl="1" w:tplc="3FEEF0E4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0643E1A">
      <w:start w:val="1"/>
      <w:numFmt w:val="decimal"/>
      <w:lvlText w:val="%3."/>
      <w:lvlJc w:val="left"/>
      <w:pPr>
        <w:ind w:left="1031" w:hanging="180"/>
      </w:pPr>
      <w:rPr>
        <w:rFonts w:hint="default"/>
        <w:b w:val="0"/>
        <w:bCs w:val="0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A0595"/>
    <w:multiLevelType w:val="hybridMultilevel"/>
    <w:tmpl w:val="C8168D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B0120"/>
    <w:multiLevelType w:val="multilevel"/>
    <w:tmpl w:val="3E4C3820"/>
    <w:lvl w:ilvl="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21" w15:restartNumberingAfterBreak="0">
    <w:nsid w:val="2CAD2446"/>
    <w:multiLevelType w:val="hybridMultilevel"/>
    <w:tmpl w:val="9640A3E4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236EE"/>
    <w:multiLevelType w:val="hybridMultilevel"/>
    <w:tmpl w:val="84B829A8"/>
    <w:lvl w:ilvl="0" w:tplc="3B6E7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14C25"/>
    <w:multiLevelType w:val="hybridMultilevel"/>
    <w:tmpl w:val="D438E69C"/>
    <w:lvl w:ilvl="0" w:tplc="1FFEB9E0">
      <w:start w:val="1"/>
      <w:numFmt w:val="decimal"/>
      <w:lvlText w:val="%1."/>
      <w:lvlJc w:val="left"/>
      <w:pPr>
        <w:ind w:left="1031" w:hanging="18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4139A"/>
    <w:multiLevelType w:val="hybridMultilevel"/>
    <w:tmpl w:val="7212868A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A542B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413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210071"/>
    <w:multiLevelType w:val="hybridMultilevel"/>
    <w:tmpl w:val="84EAA1C4"/>
    <w:lvl w:ilvl="0" w:tplc="133E90A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83239"/>
    <w:multiLevelType w:val="hybridMultilevel"/>
    <w:tmpl w:val="F7F2C66A"/>
    <w:lvl w:ilvl="0" w:tplc="655C0F1A">
      <w:start w:val="1"/>
      <w:numFmt w:val="lowerLetter"/>
      <w:lvlText w:val="%1)"/>
      <w:lvlJc w:val="left"/>
      <w:pPr>
        <w:ind w:left="114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8095D"/>
    <w:multiLevelType w:val="hybridMultilevel"/>
    <w:tmpl w:val="DA42CF1E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39E700FF"/>
    <w:multiLevelType w:val="hybridMultilevel"/>
    <w:tmpl w:val="E8DCE858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0F1178"/>
    <w:multiLevelType w:val="hybridMultilevel"/>
    <w:tmpl w:val="636CB4FC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756A6D0">
      <w:start w:val="1"/>
      <w:numFmt w:val="lowerLetter"/>
      <w:lvlText w:val="%2)"/>
      <w:lvlJc w:val="left"/>
      <w:pPr>
        <w:ind w:left="1506" w:hanging="360"/>
      </w:pPr>
      <w:rPr>
        <w:strike w:val="0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954A6D"/>
    <w:multiLevelType w:val="hybridMultilevel"/>
    <w:tmpl w:val="FA5C5596"/>
    <w:lvl w:ilvl="0" w:tplc="280A000F">
      <w:start w:val="1"/>
      <w:numFmt w:val="decimal"/>
      <w:lvlText w:val="%1.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3FD5056D"/>
    <w:multiLevelType w:val="hybridMultilevel"/>
    <w:tmpl w:val="2F94CB8C"/>
    <w:lvl w:ilvl="0" w:tplc="05304F88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E4731"/>
    <w:multiLevelType w:val="multilevel"/>
    <w:tmpl w:val="6108E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42B00FDB"/>
    <w:multiLevelType w:val="hybridMultilevel"/>
    <w:tmpl w:val="017AE334"/>
    <w:lvl w:ilvl="0" w:tplc="3D02DCA6">
      <w:start w:val="1"/>
      <w:numFmt w:val="lowerLetter"/>
      <w:lvlText w:val="%1)"/>
      <w:lvlJc w:val="left"/>
      <w:pPr>
        <w:ind w:left="2121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43D03FC4"/>
    <w:multiLevelType w:val="multilevel"/>
    <w:tmpl w:val="659EE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4D6B36AC"/>
    <w:multiLevelType w:val="hybridMultilevel"/>
    <w:tmpl w:val="36F6056E"/>
    <w:lvl w:ilvl="0" w:tplc="3D02DCA6">
      <w:start w:val="1"/>
      <w:numFmt w:val="lowerLetter"/>
      <w:lvlText w:val="%1)"/>
      <w:lvlJc w:val="left"/>
      <w:pPr>
        <w:ind w:left="2547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97884"/>
    <w:multiLevelType w:val="hybridMultilevel"/>
    <w:tmpl w:val="C15EE6EE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D2B02E94">
      <w:start w:val="1"/>
      <w:numFmt w:val="lowerLetter"/>
      <w:lvlText w:val="%2)"/>
      <w:lvlJc w:val="left"/>
      <w:pPr>
        <w:ind w:left="1413" w:hanging="420"/>
      </w:pPr>
      <w:rPr>
        <w:rFonts w:ascii="Arial" w:hAnsi="Arial" w:cs="Arial"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A5DD8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98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5657D8"/>
    <w:multiLevelType w:val="hybridMultilevel"/>
    <w:tmpl w:val="4E56BF68"/>
    <w:lvl w:ilvl="0" w:tplc="E2880CC6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83A7253"/>
    <w:multiLevelType w:val="hybridMultilevel"/>
    <w:tmpl w:val="4296CBB2"/>
    <w:lvl w:ilvl="0" w:tplc="DA0CAE2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42" w15:restartNumberingAfterBreak="0">
    <w:nsid w:val="5DE97401"/>
    <w:multiLevelType w:val="hybridMultilevel"/>
    <w:tmpl w:val="5D50290A"/>
    <w:lvl w:ilvl="0" w:tplc="9F9810CA">
      <w:start w:val="1"/>
      <w:numFmt w:val="upperLetter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FD83B10"/>
    <w:multiLevelType w:val="hybridMultilevel"/>
    <w:tmpl w:val="CF903E56"/>
    <w:lvl w:ilvl="0" w:tplc="280A0017">
      <w:start w:val="1"/>
      <w:numFmt w:val="lowerLetter"/>
      <w:lvlText w:val="%1)"/>
      <w:lvlJc w:val="left"/>
      <w:pPr>
        <w:ind w:left="2436" w:hanging="360"/>
      </w:pPr>
    </w:lvl>
    <w:lvl w:ilvl="1" w:tplc="280A0019" w:tentative="1">
      <w:start w:val="1"/>
      <w:numFmt w:val="lowerLetter"/>
      <w:lvlText w:val="%2."/>
      <w:lvlJc w:val="left"/>
      <w:pPr>
        <w:ind w:left="3156" w:hanging="360"/>
      </w:pPr>
    </w:lvl>
    <w:lvl w:ilvl="2" w:tplc="280A001B" w:tentative="1">
      <w:start w:val="1"/>
      <w:numFmt w:val="lowerRoman"/>
      <w:lvlText w:val="%3."/>
      <w:lvlJc w:val="right"/>
      <w:pPr>
        <w:ind w:left="3876" w:hanging="180"/>
      </w:pPr>
    </w:lvl>
    <w:lvl w:ilvl="3" w:tplc="280A000F" w:tentative="1">
      <w:start w:val="1"/>
      <w:numFmt w:val="decimal"/>
      <w:lvlText w:val="%4."/>
      <w:lvlJc w:val="left"/>
      <w:pPr>
        <w:ind w:left="4596" w:hanging="360"/>
      </w:pPr>
    </w:lvl>
    <w:lvl w:ilvl="4" w:tplc="280A0019" w:tentative="1">
      <w:start w:val="1"/>
      <w:numFmt w:val="lowerLetter"/>
      <w:lvlText w:val="%5."/>
      <w:lvlJc w:val="left"/>
      <w:pPr>
        <w:ind w:left="5316" w:hanging="360"/>
      </w:pPr>
    </w:lvl>
    <w:lvl w:ilvl="5" w:tplc="280A001B" w:tentative="1">
      <w:start w:val="1"/>
      <w:numFmt w:val="lowerRoman"/>
      <w:lvlText w:val="%6."/>
      <w:lvlJc w:val="right"/>
      <w:pPr>
        <w:ind w:left="6036" w:hanging="180"/>
      </w:pPr>
    </w:lvl>
    <w:lvl w:ilvl="6" w:tplc="280A000F" w:tentative="1">
      <w:start w:val="1"/>
      <w:numFmt w:val="decimal"/>
      <w:lvlText w:val="%7."/>
      <w:lvlJc w:val="left"/>
      <w:pPr>
        <w:ind w:left="6756" w:hanging="360"/>
      </w:pPr>
    </w:lvl>
    <w:lvl w:ilvl="7" w:tplc="280A0019" w:tentative="1">
      <w:start w:val="1"/>
      <w:numFmt w:val="lowerLetter"/>
      <w:lvlText w:val="%8."/>
      <w:lvlJc w:val="left"/>
      <w:pPr>
        <w:ind w:left="7476" w:hanging="360"/>
      </w:pPr>
    </w:lvl>
    <w:lvl w:ilvl="8" w:tplc="280A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44" w15:restartNumberingAfterBreak="0">
    <w:nsid w:val="60805589"/>
    <w:multiLevelType w:val="multilevel"/>
    <w:tmpl w:val="4FD4EA14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05" w:hanging="1800"/>
      </w:pPr>
      <w:rPr>
        <w:rFonts w:hint="default"/>
      </w:rPr>
    </w:lvl>
  </w:abstractNum>
  <w:abstractNum w:abstractNumId="45" w15:restartNumberingAfterBreak="0">
    <w:nsid w:val="60E0317D"/>
    <w:multiLevelType w:val="hybridMultilevel"/>
    <w:tmpl w:val="86DC4036"/>
    <w:lvl w:ilvl="0" w:tplc="2AD80DD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F768BD"/>
    <w:multiLevelType w:val="hybridMultilevel"/>
    <w:tmpl w:val="2218671E"/>
    <w:lvl w:ilvl="0" w:tplc="37A2892C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9C2F43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6243056"/>
    <w:multiLevelType w:val="hybridMultilevel"/>
    <w:tmpl w:val="9CFCFA46"/>
    <w:lvl w:ilvl="0" w:tplc="F51AA252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01947"/>
    <w:multiLevelType w:val="multilevel"/>
    <w:tmpl w:val="1C740D80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05" w:hanging="1800"/>
      </w:pPr>
      <w:rPr>
        <w:rFonts w:hint="default"/>
      </w:rPr>
    </w:lvl>
  </w:abstractNum>
  <w:abstractNum w:abstractNumId="50" w15:restartNumberingAfterBreak="0">
    <w:nsid w:val="6D59346D"/>
    <w:multiLevelType w:val="hybridMultilevel"/>
    <w:tmpl w:val="DA42CF1E"/>
    <w:lvl w:ilvl="0" w:tplc="280A0017">
      <w:start w:val="1"/>
      <w:numFmt w:val="lowerLetter"/>
      <w:lvlText w:val="%1)"/>
      <w:lvlJc w:val="left"/>
      <w:pPr>
        <w:ind w:left="2061" w:hanging="360"/>
      </w:pPr>
    </w:lvl>
    <w:lvl w:ilvl="1" w:tplc="280A0019" w:tentative="1">
      <w:start w:val="1"/>
      <w:numFmt w:val="lowerLetter"/>
      <w:lvlText w:val="%2."/>
      <w:lvlJc w:val="left"/>
      <w:pPr>
        <w:ind w:left="2715" w:hanging="360"/>
      </w:pPr>
    </w:lvl>
    <w:lvl w:ilvl="2" w:tplc="280A001B" w:tentative="1">
      <w:start w:val="1"/>
      <w:numFmt w:val="lowerRoman"/>
      <w:lvlText w:val="%3."/>
      <w:lvlJc w:val="right"/>
      <w:pPr>
        <w:ind w:left="3435" w:hanging="180"/>
      </w:pPr>
    </w:lvl>
    <w:lvl w:ilvl="3" w:tplc="280A000F" w:tentative="1">
      <w:start w:val="1"/>
      <w:numFmt w:val="decimal"/>
      <w:lvlText w:val="%4."/>
      <w:lvlJc w:val="left"/>
      <w:pPr>
        <w:ind w:left="4155" w:hanging="360"/>
      </w:pPr>
    </w:lvl>
    <w:lvl w:ilvl="4" w:tplc="280A0019" w:tentative="1">
      <w:start w:val="1"/>
      <w:numFmt w:val="lowerLetter"/>
      <w:lvlText w:val="%5."/>
      <w:lvlJc w:val="left"/>
      <w:pPr>
        <w:ind w:left="4875" w:hanging="360"/>
      </w:pPr>
    </w:lvl>
    <w:lvl w:ilvl="5" w:tplc="280A001B" w:tentative="1">
      <w:start w:val="1"/>
      <w:numFmt w:val="lowerRoman"/>
      <w:lvlText w:val="%6."/>
      <w:lvlJc w:val="right"/>
      <w:pPr>
        <w:ind w:left="5595" w:hanging="180"/>
      </w:pPr>
    </w:lvl>
    <w:lvl w:ilvl="6" w:tplc="280A000F" w:tentative="1">
      <w:start w:val="1"/>
      <w:numFmt w:val="decimal"/>
      <w:lvlText w:val="%7."/>
      <w:lvlJc w:val="left"/>
      <w:pPr>
        <w:ind w:left="6315" w:hanging="360"/>
      </w:pPr>
    </w:lvl>
    <w:lvl w:ilvl="7" w:tplc="280A0019" w:tentative="1">
      <w:start w:val="1"/>
      <w:numFmt w:val="lowerLetter"/>
      <w:lvlText w:val="%8."/>
      <w:lvlJc w:val="left"/>
      <w:pPr>
        <w:ind w:left="7035" w:hanging="360"/>
      </w:pPr>
    </w:lvl>
    <w:lvl w:ilvl="8" w:tplc="2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1" w15:restartNumberingAfterBreak="0">
    <w:nsid w:val="6F5F5A8A"/>
    <w:multiLevelType w:val="hybridMultilevel"/>
    <w:tmpl w:val="9D0C583A"/>
    <w:lvl w:ilvl="0" w:tplc="66A091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5E4A35"/>
    <w:multiLevelType w:val="hybridMultilevel"/>
    <w:tmpl w:val="83C49C44"/>
    <w:lvl w:ilvl="0" w:tplc="88F22C2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A32EAE"/>
    <w:multiLevelType w:val="hybridMultilevel"/>
    <w:tmpl w:val="1C86AD5E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A1189298">
      <w:start w:val="1"/>
      <w:numFmt w:val="decimal"/>
      <w:lvlText w:val="%2."/>
      <w:lvlJc w:val="left"/>
      <w:pPr>
        <w:ind w:left="1866" w:hanging="360"/>
      </w:pPr>
      <w:rPr>
        <w:rFonts w:ascii="Arial" w:hAnsi="Arial" w:cs="Arial" w:hint="default"/>
        <w:b w:val="0"/>
        <w:bCs w:val="0"/>
      </w:r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2C664C0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413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4D32464"/>
    <w:multiLevelType w:val="hybridMultilevel"/>
    <w:tmpl w:val="84EAA1C4"/>
    <w:lvl w:ilvl="0" w:tplc="133E90A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5440C6"/>
    <w:multiLevelType w:val="hybridMultilevel"/>
    <w:tmpl w:val="7FC2D978"/>
    <w:lvl w:ilvl="0" w:tplc="1BA4CB6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993032"/>
    <w:multiLevelType w:val="hybridMultilevel"/>
    <w:tmpl w:val="3594F3FC"/>
    <w:lvl w:ilvl="0" w:tplc="280A0017">
      <w:start w:val="1"/>
      <w:numFmt w:val="lowerLetter"/>
      <w:lvlText w:val="%1)"/>
      <w:lvlJc w:val="left"/>
      <w:pPr>
        <w:ind w:left="1635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F3315CE"/>
    <w:multiLevelType w:val="hybridMultilevel"/>
    <w:tmpl w:val="873C7E6A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"/>
  </w:num>
  <w:num w:numId="3">
    <w:abstractNumId w:val="21"/>
  </w:num>
  <w:num w:numId="4">
    <w:abstractNumId w:val="42"/>
  </w:num>
  <w:num w:numId="5">
    <w:abstractNumId w:val="52"/>
  </w:num>
  <w:num w:numId="6">
    <w:abstractNumId w:val="39"/>
  </w:num>
  <w:num w:numId="7">
    <w:abstractNumId w:val="8"/>
  </w:num>
  <w:num w:numId="8">
    <w:abstractNumId w:val="54"/>
  </w:num>
  <w:num w:numId="9">
    <w:abstractNumId w:val="37"/>
  </w:num>
  <w:num w:numId="10">
    <w:abstractNumId w:val="12"/>
  </w:num>
  <w:num w:numId="11">
    <w:abstractNumId w:val="38"/>
  </w:num>
  <w:num w:numId="12">
    <w:abstractNumId w:val="53"/>
  </w:num>
  <w:num w:numId="13">
    <w:abstractNumId w:val="19"/>
  </w:num>
  <w:num w:numId="14">
    <w:abstractNumId w:val="45"/>
  </w:num>
  <w:num w:numId="15">
    <w:abstractNumId w:val="0"/>
  </w:num>
  <w:num w:numId="16">
    <w:abstractNumId w:val="55"/>
  </w:num>
  <w:num w:numId="17">
    <w:abstractNumId w:val="46"/>
  </w:num>
  <w:num w:numId="18">
    <w:abstractNumId w:val="13"/>
  </w:num>
  <w:num w:numId="19">
    <w:abstractNumId w:val="57"/>
  </w:num>
  <w:num w:numId="20">
    <w:abstractNumId w:val="35"/>
  </w:num>
  <w:num w:numId="21">
    <w:abstractNumId w:val="28"/>
  </w:num>
  <w:num w:numId="22">
    <w:abstractNumId w:val="5"/>
  </w:num>
  <w:num w:numId="23">
    <w:abstractNumId w:val="25"/>
  </w:num>
  <w:num w:numId="24">
    <w:abstractNumId w:val="15"/>
  </w:num>
  <w:num w:numId="25">
    <w:abstractNumId w:val="48"/>
  </w:num>
  <w:num w:numId="26">
    <w:abstractNumId w:val="4"/>
  </w:num>
  <w:num w:numId="27">
    <w:abstractNumId w:val="47"/>
  </w:num>
  <w:num w:numId="28">
    <w:abstractNumId w:val="40"/>
  </w:num>
  <w:num w:numId="29">
    <w:abstractNumId w:val="49"/>
  </w:num>
  <w:num w:numId="30">
    <w:abstractNumId w:val="20"/>
  </w:num>
  <w:num w:numId="31">
    <w:abstractNumId w:val="14"/>
  </w:num>
  <w:num w:numId="32">
    <w:abstractNumId w:val="32"/>
  </w:num>
  <w:num w:numId="33">
    <w:abstractNumId w:val="3"/>
  </w:num>
  <w:num w:numId="34">
    <w:abstractNumId w:val="16"/>
  </w:num>
  <w:num w:numId="35">
    <w:abstractNumId w:val="10"/>
  </w:num>
  <w:num w:numId="36">
    <w:abstractNumId w:val="43"/>
  </w:num>
  <w:num w:numId="37">
    <w:abstractNumId w:val="33"/>
  </w:num>
  <w:num w:numId="38">
    <w:abstractNumId w:val="50"/>
  </w:num>
  <w:num w:numId="39">
    <w:abstractNumId w:val="17"/>
  </w:num>
  <w:num w:numId="40">
    <w:abstractNumId w:val="1"/>
  </w:num>
  <w:num w:numId="41">
    <w:abstractNumId w:val="58"/>
  </w:num>
  <w:num w:numId="42">
    <w:abstractNumId w:val="11"/>
  </w:num>
  <w:num w:numId="43">
    <w:abstractNumId w:val="27"/>
  </w:num>
  <w:num w:numId="44">
    <w:abstractNumId w:val="36"/>
  </w:num>
  <w:num w:numId="45">
    <w:abstractNumId w:val="26"/>
  </w:num>
  <w:num w:numId="46">
    <w:abstractNumId w:val="18"/>
  </w:num>
  <w:num w:numId="47">
    <w:abstractNumId w:val="44"/>
  </w:num>
  <w:num w:numId="48">
    <w:abstractNumId w:val="56"/>
  </w:num>
  <w:num w:numId="49">
    <w:abstractNumId w:val="29"/>
  </w:num>
  <w:num w:numId="50">
    <w:abstractNumId w:val="30"/>
  </w:num>
  <w:num w:numId="51">
    <w:abstractNumId w:val="34"/>
  </w:num>
  <w:num w:numId="52">
    <w:abstractNumId w:val="31"/>
  </w:num>
  <w:num w:numId="53">
    <w:abstractNumId w:val="9"/>
  </w:num>
  <w:num w:numId="54">
    <w:abstractNumId w:val="24"/>
  </w:num>
  <w:num w:numId="55">
    <w:abstractNumId w:val="7"/>
  </w:num>
  <w:num w:numId="56">
    <w:abstractNumId w:val="23"/>
  </w:num>
  <w:num w:numId="57">
    <w:abstractNumId w:val="6"/>
  </w:num>
  <w:num w:numId="58">
    <w:abstractNumId w:val="51"/>
  </w:num>
  <w:num w:numId="59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78F"/>
    <w:rsid w:val="000008D3"/>
    <w:rsid w:val="00000E66"/>
    <w:rsid w:val="00000FDA"/>
    <w:rsid w:val="00001C5F"/>
    <w:rsid w:val="00001CE1"/>
    <w:rsid w:val="000022D1"/>
    <w:rsid w:val="00003E6A"/>
    <w:rsid w:val="000042B6"/>
    <w:rsid w:val="000049F9"/>
    <w:rsid w:val="000066E0"/>
    <w:rsid w:val="00007CDE"/>
    <w:rsid w:val="00010394"/>
    <w:rsid w:val="00010790"/>
    <w:rsid w:val="000109D4"/>
    <w:rsid w:val="00011078"/>
    <w:rsid w:val="00012823"/>
    <w:rsid w:val="00013021"/>
    <w:rsid w:val="0001323F"/>
    <w:rsid w:val="0001351F"/>
    <w:rsid w:val="00013585"/>
    <w:rsid w:val="00013C9F"/>
    <w:rsid w:val="00013E92"/>
    <w:rsid w:val="0001401D"/>
    <w:rsid w:val="000149A7"/>
    <w:rsid w:val="00015203"/>
    <w:rsid w:val="0001560A"/>
    <w:rsid w:val="00015B9E"/>
    <w:rsid w:val="00015D59"/>
    <w:rsid w:val="00015F83"/>
    <w:rsid w:val="000176FE"/>
    <w:rsid w:val="00017C09"/>
    <w:rsid w:val="00017C7A"/>
    <w:rsid w:val="00020921"/>
    <w:rsid w:val="00020A14"/>
    <w:rsid w:val="0002109C"/>
    <w:rsid w:val="00021BBD"/>
    <w:rsid w:val="00021D09"/>
    <w:rsid w:val="00021EE3"/>
    <w:rsid w:val="000229CA"/>
    <w:rsid w:val="000231BE"/>
    <w:rsid w:val="0002348C"/>
    <w:rsid w:val="00023569"/>
    <w:rsid w:val="00023BA3"/>
    <w:rsid w:val="0002449D"/>
    <w:rsid w:val="00024953"/>
    <w:rsid w:val="00024DB1"/>
    <w:rsid w:val="000251C1"/>
    <w:rsid w:val="00025D6A"/>
    <w:rsid w:val="00026645"/>
    <w:rsid w:val="00026705"/>
    <w:rsid w:val="000267E3"/>
    <w:rsid w:val="00027143"/>
    <w:rsid w:val="00027DD6"/>
    <w:rsid w:val="00030376"/>
    <w:rsid w:val="00030545"/>
    <w:rsid w:val="00030549"/>
    <w:rsid w:val="00030554"/>
    <w:rsid w:val="000317F4"/>
    <w:rsid w:val="00031956"/>
    <w:rsid w:val="00031BDA"/>
    <w:rsid w:val="00032D91"/>
    <w:rsid w:val="00032DC9"/>
    <w:rsid w:val="00033EDA"/>
    <w:rsid w:val="00034DC4"/>
    <w:rsid w:val="000367E0"/>
    <w:rsid w:val="00036880"/>
    <w:rsid w:val="00037735"/>
    <w:rsid w:val="00037F57"/>
    <w:rsid w:val="000402F9"/>
    <w:rsid w:val="00040389"/>
    <w:rsid w:val="000413AD"/>
    <w:rsid w:val="000418A9"/>
    <w:rsid w:val="00041B15"/>
    <w:rsid w:val="00041FA1"/>
    <w:rsid w:val="00042349"/>
    <w:rsid w:val="00042DAE"/>
    <w:rsid w:val="00042E19"/>
    <w:rsid w:val="000432BD"/>
    <w:rsid w:val="00043388"/>
    <w:rsid w:val="000438D6"/>
    <w:rsid w:val="00043A8C"/>
    <w:rsid w:val="000446C7"/>
    <w:rsid w:val="00044DBF"/>
    <w:rsid w:val="00045804"/>
    <w:rsid w:val="000459D4"/>
    <w:rsid w:val="0004653A"/>
    <w:rsid w:val="0004691C"/>
    <w:rsid w:val="00046CF6"/>
    <w:rsid w:val="00046D8E"/>
    <w:rsid w:val="00046E89"/>
    <w:rsid w:val="000473DE"/>
    <w:rsid w:val="00047BA1"/>
    <w:rsid w:val="00050ABE"/>
    <w:rsid w:val="00051497"/>
    <w:rsid w:val="00053362"/>
    <w:rsid w:val="000557C7"/>
    <w:rsid w:val="00055997"/>
    <w:rsid w:val="00056859"/>
    <w:rsid w:val="00057068"/>
    <w:rsid w:val="00057518"/>
    <w:rsid w:val="00060572"/>
    <w:rsid w:val="0006113D"/>
    <w:rsid w:val="00061B6A"/>
    <w:rsid w:val="00063260"/>
    <w:rsid w:val="00063873"/>
    <w:rsid w:val="00063A71"/>
    <w:rsid w:val="00063EF0"/>
    <w:rsid w:val="0006429D"/>
    <w:rsid w:val="00064FD3"/>
    <w:rsid w:val="00065750"/>
    <w:rsid w:val="000666FF"/>
    <w:rsid w:val="00066ADB"/>
    <w:rsid w:val="00066B15"/>
    <w:rsid w:val="00066B52"/>
    <w:rsid w:val="0006758E"/>
    <w:rsid w:val="00067FBA"/>
    <w:rsid w:val="000707DB"/>
    <w:rsid w:val="00070C8C"/>
    <w:rsid w:val="00070F20"/>
    <w:rsid w:val="00072CA4"/>
    <w:rsid w:val="00073162"/>
    <w:rsid w:val="000733FB"/>
    <w:rsid w:val="00073B87"/>
    <w:rsid w:val="00073EC9"/>
    <w:rsid w:val="00074C4B"/>
    <w:rsid w:val="00074E88"/>
    <w:rsid w:val="000766E5"/>
    <w:rsid w:val="000776E2"/>
    <w:rsid w:val="00077950"/>
    <w:rsid w:val="00077C34"/>
    <w:rsid w:val="00077EBA"/>
    <w:rsid w:val="00080025"/>
    <w:rsid w:val="00080588"/>
    <w:rsid w:val="00080607"/>
    <w:rsid w:val="00080703"/>
    <w:rsid w:val="00081150"/>
    <w:rsid w:val="000818A3"/>
    <w:rsid w:val="00082975"/>
    <w:rsid w:val="00082BD3"/>
    <w:rsid w:val="00082F77"/>
    <w:rsid w:val="00083296"/>
    <w:rsid w:val="00083445"/>
    <w:rsid w:val="0008441B"/>
    <w:rsid w:val="000844EE"/>
    <w:rsid w:val="0008465F"/>
    <w:rsid w:val="00084A56"/>
    <w:rsid w:val="000850C8"/>
    <w:rsid w:val="0008566C"/>
    <w:rsid w:val="00085CC3"/>
    <w:rsid w:val="00085D10"/>
    <w:rsid w:val="00086D80"/>
    <w:rsid w:val="0009089B"/>
    <w:rsid w:val="0009097A"/>
    <w:rsid w:val="00090A5B"/>
    <w:rsid w:val="00090B3D"/>
    <w:rsid w:val="00090D68"/>
    <w:rsid w:val="0009104D"/>
    <w:rsid w:val="0009156E"/>
    <w:rsid w:val="000918FA"/>
    <w:rsid w:val="00092C30"/>
    <w:rsid w:val="0009366B"/>
    <w:rsid w:val="00093B2B"/>
    <w:rsid w:val="00093D64"/>
    <w:rsid w:val="00094495"/>
    <w:rsid w:val="000952EC"/>
    <w:rsid w:val="00095F22"/>
    <w:rsid w:val="00096545"/>
    <w:rsid w:val="0009658E"/>
    <w:rsid w:val="000A00A5"/>
    <w:rsid w:val="000A04D6"/>
    <w:rsid w:val="000A0A7B"/>
    <w:rsid w:val="000A1FE2"/>
    <w:rsid w:val="000A2137"/>
    <w:rsid w:val="000A2306"/>
    <w:rsid w:val="000A25B6"/>
    <w:rsid w:val="000A3477"/>
    <w:rsid w:val="000A455A"/>
    <w:rsid w:val="000A5512"/>
    <w:rsid w:val="000A584D"/>
    <w:rsid w:val="000A595F"/>
    <w:rsid w:val="000A5AFD"/>
    <w:rsid w:val="000A5FAE"/>
    <w:rsid w:val="000A603D"/>
    <w:rsid w:val="000A62E9"/>
    <w:rsid w:val="000A6788"/>
    <w:rsid w:val="000A724C"/>
    <w:rsid w:val="000A7432"/>
    <w:rsid w:val="000A7C4A"/>
    <w:rsid w:val="000B1115"/>
    <w:rsid w:val="000B13B2"/>
    <w:rsid w:val="000B1603"/>
    <w:rsid w:val="000B1F49"/>
    <w:rsid w:val="000B23C3"/>
    <w:rsid w:val="000B2604"/>
    <w:rsid w:val="000B2D2C"/>
    <w:rsid w:val="000B312D"/>
    <w:rsid w:val="000B329D"/>
    <w:rsid w:val="000B36B3"/>
    <w:rsid w:val="000B5860"/>
    <w:rsid w:val="000B5967"/>
    <w:rsid w:val="000B5E64"/>
    <w:rsid w:val="000B6A79"/>
    <w:rsid w:val="000B6A94"/>
    <w:rsid w:val="000B7693"/>
    <w:rsid w:val="000B789D"/>
    <w:rsid w:val="000B7A95"/>
    <w:rsid w:val="000C041F"/>
    <w:rsid w:val="000C0700"/>
    <w:rsid w:val="000C0CCB"/>
    <w:rsid w:val="000C1345"/>
    <w:rsid w:val="000C231B"/>
    <w:rsid w:val="000C27BB"/>
    <w:rsid w:val="000C29C1"/>
    <w:rsid w:val="000C33B0"/>
    <w:rsid w:val="000C4FC6"/>
    <w:rsid w:val="000C5BC2"/>
    <w:rsid w:val="000C6A2A"/>
    <w:rsid w:val="000C6B05"/>
    <w:rsid w:val="000C6B9A"/>
    <w:rsid w:val="000C7091"/>
    <w:rsid w:val="000C7097"/>
    <w:rsid w:val="000C756C"/>
    <w:rsid w:val="000C75E7"/>
    <w:rsid w:val="000C77CC"/>
    <w:rsid w:val="000D0372"/>
    <w:rsid w:val="000D0624"/>
    <w:rsid w:val="000D1BE1"/>
    <w:rsid w:val="000D1CD4"/>
    <w:rsid w:val="000D1D13"/>
    <w:rsid w:val="000D4662"/>
    <w:rsid w:val="000D48BF"/>
    <w:rsid w:val="000D5026"/>
    <w:rsid w:val="000D520A"/>
    <w:rsid w:val="000D5B37"/>
    <w:rsid w:val="000D6069"/>
    <w:rsid w:val="000D6832"/>
    <w:rsid w:val="000D6900"/>
    <w:rsid w:val="000D7018"/>
    <w:rsid w:val="000D714E"/>
    <w:rsid w:val="000D73D4"/>
    <w:rsid w:val="000D76C5"/>
    <w:rsid w:val="000D7DCA"/>
    <w:rsid w:val="000E0058"/>
    <w:rsid w:val="000E134F"/>
    <w:rsid w:val="000E1552"/>
    <w:rsid w:val="000E2616"/>
    <w:rsid w:val="000E290D"/>
    <w:rsid w:val="000E2F3F"/>
    <w:rsid w:val="000E40C8"/>
    <w:rsid w:val="000E51B7"/>
    <w:rsid w:val="000E5811"/>
    <w:rsid w:val="000E6E9A"/>
    <w:rsid w:val="000E7589"/>
    <w:rsid w:val="000E78D5"/>
    <w:rsid w:val="000E7F01"/>
    <w:rsid w:val="000F149C"/>
    <w:rsid w:val="000F15E8"/>
    <w:rsid w:val="000F1754"/>
    <w:rsid w:val="000F30D7"/>
    <w:rsid w:val="000F4195"/>
    <w:rsid w:val="000F4491"/>
    <w:rsid w:val="000F60EE"/>
    <w:rsid w:val="000F695E"/>
    <w:rsid w:val="000F75D6"/>
    <w:rsid w:val="000F7D02"/>
    <w:rsid w:val="00100240"/>
    <w:rsid w:val="001003C9"/>
    <w:rsid w:val="00101364"/>
    <w:rsid w:val="001015B6"/>
    <w:rsid w:val="001016AF"/>
    <w:rsid w:val="00103587"/>
    <w:rsid w:val="00103F5D"/>
    <w:rsid w:val="001040EE"/>
    <w:rsid w:val="00104955"/>
    <w:rsid w:val="0010585B"/>
    <w:rsid w:val="00105986"/>
    <w:rsid w:val="001073D6"/>
    <w:rsid w:val="00107646"/>
    <w:rsid w:val="00107BAB"/>
    <w:rsid w:val="00110079"/>
    <w:rsid w:val="00110B08"/>
    <w:rsid w:val="001142C0"/>
    <w:rsid w:val="001143F4"/>
    <w:rsid w:val="0011451D"/>
    <w:rsid w:val="0011465C"/>
    <w:rsid w:val="001146DA"/>
    <w:rsid w:val="00114702"/>
    <w:rsid w:val="0011477C"/>
    <w:rsid w:val="001151E9"/>
    <w:rsid w:val="00115C50"/>
    <w:rsid w:val="00115FA7"/>
    <w:rsid w:val="00116B9F"/>
    <w:rsid w:val="00116D21"/>
    <w:rsid w:val="00116D8F"/>
    <w:rsid w:val="00117B83"/>
    <w:rsid w:val="00120DDF"/>
    <w:rsid w:val="0012152A"/>
    <w:rsid w:val="00121A2B"/>
    <w:rsid w:val="00121C11"/>
    <w:rsid w:val="00121C37"/>
    <w:rsid w:val="00121F3B"/>
    <w:rsid w:val="0012241B"/>
    <w:rsid w:val="00122AFE"/>
    <w:rsid w:val="001230E3"/>
    <w:rsid w:val="001235AE"/>
    <w:rsid w:val="00123E81"/>
    <w:rsid w:val="00123F9D"/>
    <w:rsid w:val="001248DC"/>
    <w:rsid w:val="00124F42"/>
    <w:rsid w:val="00124F51"/>
    <w:rsid w:val="00124FA7"/>
    <w:rsid w:val="00125458"/>
    <w:rsid w:val="00126518"/>
    <w:rsid w:val="0012668B"/>
    <w:rsid w:val="00126E10"/>
    <w:rsid w:val="00127C96"/>
    <w:rsid w:val="00130C33"/>
    <w:rsid w:val="00130E99"/>
    <w:rsid w:val="001310EB"/>
    <w:rsid w:val="00131214"/>
    <w:rsid w:val="001312CB"/>
    <w:rsid w:val="00132A8C"/>
    <w:rsid w:val="0013301F"/>
    <w:rsid w:val="001334EB"/>
    <w:rsid w:val="0013380F"/>
    <w:rsid w:val="0013381A"/>
    <w:rsid w:val="001338A1"/>
    <w:rsid w:val="001338B1"/>
    <w:rsid w:val="00133B49"/>
    <w:rsid w:val="00133D48"/>
    <w:rsid w:val="00133DBD"/>
    <w:rsid w:val="00133FB0"/>
    <w:rsid w:val="0013439E"/>
    <w:rsid w:val="001347CD"/>
    <w:rsid w:val="00134FE2"/>
    <w:rsid w:val="0013531C"/>
    <w:rsid w:val="00135753"/>
    <w:rsid w:val="00135B02"/>
    <w:rsid w:val="0013628B"/>
    <w:rsid w:val="0013689B"/>
    <w:rsid w:val="0013736F"/>
    <w:rsid w:val="001412F8"/>
    <w:rsid w:val="00141D40"/>
    <w:rsid w:val="001422D6"/>
    <w:rsid w:val="0014240B"/>
    <w:rsid w:val="00142D66"/>
    <w:rsid w:val="00143A89"/>
    <w:rsid w:val="00143B5D"/>
    <w:rsid w:val="00143B62"/>
    <w:rsid w:val="00143CB3"/>
    <w:rsid w:val="0014472D"/>
    <w:rsid w:val="001448EA"/>
    <w:rsid w:val="001451BF"/>
    <w:rsid w:val="00146491"/>
    <w:rsid w:val="00146541"/>
    <w:rsid w:val="00147392"/>
    <w:rsid w:val="001476D6"/>
    <w:rsid w:val="00150A1E"/>
    <w:rsid w:val="00153055"/>
    <w:rsid w:val="001531B2"/>
    <w:rsid w:val="0015322E"/>
    <w:rsid w:val="001538FA"/>
    <w:rsid w:val="00153D5A"/>
    <w:rsid w:val="001547FF"/>
    <w:rsid w:val="00154B07"/>
    <w:rsid w:val="0015557A"/>
    <w:rsid w:val="00155D3D"/>
    <w:rsid w:val="00155D7C"/>
    <w:rsid w:val="001564C6"/>
    <w:rsid w:val="00156EFC"/>
    <w:rsid w:val="00157740"/>
    <w:rsid w:val="00157743"/>
    <w:rsid w:val="001604C7"/>
    <w:rsid w:val="00160F2F"/>
    <w:rsid w:val="00161168"/>
    <w:rsid w:val="001623E2"/>
    <w:rsid w:val="0016258E"/>
    <w:rsid w:val="00162641"/>
    <w:rsid w:val="0016329A"/>
    <w:rsid w:val="00163662"/>
    <w:rsid w:val="001641AA"/>
    <w:rsid w:val="0016526A"/>
    <w:rsid w:val="00166138"/>
    <w:rsid w:val="001665EF"/>
    <w:rsid w:val="0016697C"/>
    <w:rsid w:val="00166B2F"/>
    <w:rsid w:val="00166EFF"/>
    <w:rsid w:val="001670C5"/>
    <w:rsid w:val="00167584"/>
    <w:rsid w:val="0016767C"/>
    <w:rsid w:val="00167974"/>
    <w:rsid w:val="00167C4A"/>
    <w:rsid w:val="00167CEE"/>
    <w:rsid w:val="001709F3"/>
    <w:rsid w:val="00170A7C"/>
    <w:rsid w:val="0017164B"/>
    <w:rsid w:val="00171DB2"/>
    <w:rsid w:val="001722AE"/>
    <w:rsid w:val="0017232D"/>
    <w:rsid w:val="001729F5"/>
    <w:rsid w:val="00172FD3"/>
    <w:rsid w:val="00173103"/>
    <w:rsid w:val="00173927"/>
    <w:rsid w:val="00174307"/>
    <w:rsid w:val="0017483B"/>
    <w:rsid w:val="00174F2F"/>
    <w:rsid w:val="00175830"/>
    <w:rsid w:val="00175DCC"/>
    <w:rsid w:val="00175EE8"/>
    <w:rsid w:val="00176670"/>
    <w:rsid w:val="00176F7D"/>
    <w:rsid w:val="00177604"/>
    <w:rsid w:val="00177624"/>
    <w:rsid w:val="00177C62"/>
    <w:rsid w:val="00177D6C"/>
    <w:rsid w:val="00177E6F"/>
    <w:rsid w:val="00177FEF"/>
    <w:rsid w:val="00180731"/>
    <w:rsid w:val="00180750"/>
    <w:rsid w:val="00181333"/>
    <w:rsid w:val="00181AD8"/>
    <w:rsid w:val="00182061"/>
    <w:rsid w:val="00182104"/>
    <w:rsid w:val="00182177"/>
    <w:rsid w:val="00182ACF"/>
    <w:rsid w:val="00182DC2"/>
    <w:rsid w:val="00185011"/>
    <w:rsid w:val="00185EA1"/>
    <w:rsid w:val="001861D3"/>
    <w:rsid w:val="00186991"/>
    <w:rsid w:val="0018734F"/>
    <w:rsid w:val="001879A6"/>
    <w:rsid w:val="00187A8C"/>
    <w:rsid w:val="00190341"/>
    <w:rsid w:val="001905DA"/>
    <w:rsid w:val="00190AB5"/>
    <w:rsid w:val="00191289"/>
    <w:rsid w:val="00191CB1"/>
    <w:rsid w:val="001931CB"/>
    <w:rsid w:val="00193374"/>
    <w:rsid w:val="00193F6D"/>
    <w:rsid w:val="00194055"/>
    <w:rsid w:val="00194291"/>
    <w:rsid w:val="00195022"/>
    <w:rsid w:val="001951E5"/>
    <w:rsid w:val="001953E6"/>
    <w:rsid w:val="0019590D"/>
    <w:rsid w:val="001961D0"/>
    <w:rsid w:val="00197044"/>
    <w:rsid w:val="00197CED"/>
    <w:rsid w:val="001A14E6"/>
    <w:rsid w:val="001A19A8"/>
    <w:rsid w:val="001A1F56"/>
    <w:rsid w:val="001A267B"/>
    <w:rsid w:val="001A31BA"/>
    <w:rsid w:val="001A37F3"/>
    <w:rsid w:val="001A3B19"/>
    <w:rsid w:val="001A4971"/>
    <w:rsid w:val="001A4C48"/>
    <w:rsid w:val="001A5A27"/>
    <w:rsid w:val="001A66A6"/>
    <w:rsid w:val="001A692D"/>
    <w:rsid w:val="001A6F23"/>
    <w:rsid w:val="001A78C8"/>
    <w:rsid w:val="001A7A27"/>
    <w:rsid w:val="001B1580"/>
    <w:rsid w:val="001B158B"/>
    <w:rsid w:val="001B1926"/>
    <w:rsid w:val="001B243A"/>
    <w:rsid w:val="001B27E5"/>
    <w:rsid w:val="001B2A8A"/>
    <w:rsid w:val="001B2F4A"/>
    <w:rsid w:val="001B3C2F"/>
    <w:rsid w:val="001B4715"/>
    <w:rsid w:val="001B4AF0"/>
    <w:rsid w:val="001B4B3A"/>
    <w:rsid w:val="001B55B2"/>
    <w:rsid w:val="001B5B78"/>
    <w:rsid w:val="001B5C0E"/>
    <w:rsid w:val="001B6607"/>
    <w:rsid w:val="001B78AA"/>
    <w:rsid w:val="001C053E"/>
    <w:rsid w:val="001C2112"/>
    <w:rsid w:val="001C2157"/>
    <w:rsid w:val="001C28AF"/>
    <w:rsid w:val="001C2BBF"/>
    <w:rsid w:val="001C3122"/>
    <w:rsid w:val="001C349C"/>
    <w:rsid w:val="001C4561"/>
    <w:rsid w:val="001C4698"/>
    <w:rsid w:val="001C495A"/>
    <w:rsid w:val="001C4D09"/>
    <w:rsid w:val="001C51DE"/>
    <w:rsid w:val="001C62F3"/>
    <w:rsid w:val="001C65E5"/>
    <w:rsid w:val="001C6EC9"/>
    <w:rsid w:val="001C72BE"/>
    <w:rsid w:val="001C7802"/>
    <w:rsid w:val="001D09E8"/>
    <w:rsid w:val="001D14F4"/>
    <w:rsid w:val="001D1EB7"/>
    <w:rsid w:val="001D343E"/>
    <w:rsid w:val="001D3870"/>
    <w:rsid w:val="001D3A7B"/>
    <w:rsid w:val="001D4A36"/>
    <w:rsid w:val="001D4D1B"/>
    <w:rsid w:val="001D4EAB"/>
    <w:rsid w:val="001D4F48"/>
    <w:rsid w:val="001D57AF"/>
    <w:rsid w:val="001D6EB2"/>
    <w:rsid w:val="001E0454"/>
    <w:rsid w:val="001E092A"/>
    <w:rsid w:val="001E0C1A"/>
    <w:rsid w:val="001E0E59"/>
    <w:rsid w:val="001E19EC"/>
    <w:rsid w:val="001E474F"/>
    <w:rsid w:val="001E48B4"/>
    <w:rsid w:val="001E4FB3"/>
    <w:rsid w:val="001E4FFB"/>
    <w:rsid w:val="001E52A6"/>
    <w:rsid w:val="001E55A7"/>
    <w:rsid w:val="001E5977"/>
    <w:rsid w:val="001E59F2"/>
    <w:rsid w:val="001E61EF"/>
    <w:rsid w:val="001E6679"/>
    <w:rsid w:val="001E66F1"/>
    <w:rsid w:val="001E779C"/>
    <w:rsid w:val="001E7CEF"/>
    <w:rsid w:val="001F0536"/>
    <w:rsid w:val="001F06CC"/>
    <w:rsid w:val="001F074D"/>
    <w:rsid w:val="001F08D0"/>
    <w:rsid w:val="001F0C53"/>
    <w:rsid w:val="001F1128"/>
    <w:rsid w:val="001F139A"/>
    <w:rsid w:val="001F2C92"/>
    <w:rsid w:val="001F460B"/>
    <w:rsid w:val="001F4E5E"/>
    <w:rsid w:val="001F5381"/>
    <w:rsid w:val="001F5635"/>
    <w:rsid w:val="001F5B40"/>
    <w:rsid w:val="001F677F"/>
    <w:rsid w:val="001F6BE2"/>
    <w:rsid w:val="001F71C3"/>
    <w:rsid w:val="0020163E"/>
    <w:rsid w:val="002019CE"/>
    <w:rsid w:val="00202242"/>
    <w:rsid w:val="00202D8E"/>
    <w:rsid w:val="00202DC9"/>
    <w:rsid w:val="00203683"/>
    <w:rsid w:val="00203956"/>
    <w:rsid w:val="00203D4E"/>
    <w:rsid w:val="0020411E"/>
    <w:rsid w:val="0020439E"/>
    <w:rsid w:val="00204B0D"/>
    <w:rsid w:val="00204BC1"/>
    <w:rsid w:val="00204C03"/>
    <w:rsid w:val="00205673"/>
    <w:rsid w:val="0020634E"/>
    <w:rsid w:val="002074B1"/>
    <w:rsid w:val="00207529"/>
    <w:rsid w:val="00207E97"/>
    <w:rsid w:val="002100FB"/>
    <w:rsid w:val="0021020F"/>
    <w:rsid w:val="002104ED"/>
    <w:rsid w:val="002106B8"/>
    <w:rsid w:val="00211DF1"/>
    <w:rsid w:val="0021364B"/>
    <w:rsid w:val="00213996"/>
    <w:rsid w:val="00213AC8"/>
    <w:rsid w:val="0021406F"/>
    <w:rsid w:val="00214231"/>
    <w:rsid w:val="00214BDF"/>
    <w:rsid w:val="00214C51"/>
    <w:rsid w:val="00214F1C"/>
    <w:rsid w:val="002155B3"/>
    <w:rsid w:val="0021576F"/>
    <w:rsid w:val="00216B76"/>
    <w:rsid w:val="00220B0A"/>
    <w:rsid w:val="00220B81"/>
    <w:rsid w:val="00220D48"/>
    <w:rsid w:val="00221658"/>
    <w:rsid w:val="002226FF"/>
    <w:rsid w:val="0022367C"/>
    <w:rsid w:val="00224E8A"/>
    <w:rsid w:val="0022504F"/>
    <w:rsid w:val="00226CE0"/>
    <w:rsid w:val="00226D29"/>
    <w:rsid w:val="00227501"/>
    <w:rsid w:val="00227C6C"/>
    <w:rsid w:val="002305BD"/>
    <w:rsid w:val="00230DEF"/>
    <w:rsid w:val="00230F8A"/>
    <w:rsid w:val="002316E3"/>
    <w:rsid w:val="00232BE4"/>
    <w:rsid w:val="002341AC"/>
    <w:rsid w:val="002351A5"/>
    <w:rsid w:val="00235B14"/>
    <w:rsid w:val="00237407"/>
    <w:rsid w:val="00241644"/>
    <w:rsid w:val="00241FCD"/>
    <w:rsid w:val="002430C6"/>
    <w:rsid w:val="00243193"/>
    <w:rsid w:val="00244834"/>
    <w:rsid w:val="00244976"/>
    <w:rsid w:val="00245F1A"/>
    <w:rsid w:val="002461C4"/>
    <w:rsid w:val="002467B8"/>
    <w:rsid w:val="00246858"/>
    <w:rsid w:val="00246B1C"/>
    <w:rsid w:val="00246B66"/>
    <w:rsid w:val="00247069"/>
    <w:rsid w:val="002478D7"/>
    <w:rsid w:val="00250417"/>
    <w:rsid w:val="002505B3"/>
    <w:rsid w:val="00251623"/>
    <w:rsid w:val="00251A03"/>
    <w:rsid w:val="00251C73"/>
    <w:rsid w:val="00252E30"/>
    <w:rsid w:val="00252FE7"/>
    <w:rsid w:val="00253046"/>
    <w:rsid w:val="00253A80"/>
    <w:rsid w:val="00253D42"/>
    <w:rsid w:val="00254271"/>
    <w:rsid w:val="00254515"/>
    <w:rsid w:val="0025458C"/>
    <w:rsid w:val="00255DE8"/>
    <w:rsid w:val="00255FDD"/>
    <w:rsid w:val="002562B0"/>
    <w:rsid w:val="002562BC"/>
    <w:rsid w:val="00256C38"/>
    <w:rsid w:val="00256CE3"/>
    <w:rsid w:val="00257588"/>
    <w:rsid w:val="00257C19"/>
    <w:rsid w:val="00260198"/>
    <w:rsid w:val="00260604"/>
    <w:rsid w:val="002609F2"/>
    <w:rsid w:val="00260D61"/>
    <w:rsid w:val="0026123B"/>
    <w:rsid w:val="002613EA"/>
    <w:rsid w:val="0026176C"/>
    <w:rsid w:val="0026195C"/>
    <w:rsid w:val="00261F81"/>
    <w:rsid w:val="00262A1A"/>
    <w:rsid w:val="00262F67"/>
    <w:rsid w:val="00263EEA"/>
    <w:rsid w:val="0026420C"/>
    <w:rsid w:val="0026491E"/>
    <w:rsid w:val="00265011"/>
    <w:rsid w:val="00265256"/>
    <w:rsid w:val="00265A37"/>
    <w:rsid w:val="00265AF5"/>
    <w:rsid w:val="00265B76"/>
    <w:rsid w:val="00265C01"/>
    <w:rsid w:val="00265CA0"/>
    <w:rsid w:val="0026718C"/>
    <w:rsid w:val="00267838"/>
    <w:rsid w:val="00270373"/>
    <w:rsid w:val="0027041C"/>
    <w:rsid w:val="00271794"/>
    <w:rsid w:val="00271B6C"/>
    <w:rsid w:val="00271FF6"/>
    <w:rsid w:val="00272596"/>
    <w:rsid w:val="00272645"/>
    <w:rsid w:val="0027315D"/>
    <w:rsid w:val="002736C6"/>
    <w:rsid w:val="00273B7D"/>
    <w:rsid w:val="00273DFE"/>
    <w:rsid w:val="00274C0E"/>
    <w:rsid w:val="00274D7A"/>
    <w:rsid w:val="00275643"/>
    <w:rsid w:val="0027636A"/>
    <w:rsid w:val="00276886"/>
    <w:rsid w:val="00276EFD"/>
    <w:rsid w:val="00280327"/>
    <w:rsid w:val="002807EE"/>
    <w:rsid w:val="0028184A"/>
    <w:rsid w:val="00281DA9"/>
    <w:rsid w:val="0028237A"/>
    <w:rsid w:val="0028271D"/>
    <w:rsid w:val="00282B5C"/>
    <w:rsid w:val="00282BD6"/>
    <w:rsid w:val="0028332F"/>
    <w:rsid w:val="0028360F"/>
    <w:rsid w:val="00283883"/>
    <w:rsid w:val="00284570"/>
    <w:rsid w:val="00285180"/>
    <w:rsid w:val="00285451"/>
    <w:rsid w:val="002864EA"/>
    <w:rsid w:val="00286512"/>
    <w:rsid w:val="00286C34"/>
    <w:rsid w:val="0028730B"/>
    <w:rsid w:val="00290A2C"/>
    <w:rsid w:val="00290CA9"/>
    <w:rsid w:val="00290DC9"/>
    <w:rsid w:val="00291D63"/>
    <w:rsid w:val="00291E42"/>
    <w:rsid w:val="00291F21"/>
    <w:rsid w:val="002923DF"/>
    <w:rsid w:val="002929A8"/>
    <w:rsid w:val="002939EC"/>
    <w:rsid w:val="00293D74"/>
    <w:rsid w:val="00294C81"/>
    <w:rsid w:val="00294C98"/>
    <w:rsid w:val="00295024"/>
    <w:rsid w:val="00295114"/>
    <w:rsid w:val="00296698"/>
    <w:rsid w:val="00296E67"/>
    <w:rsid w:val="002A090E"/>
    <w:rsid w:val="002A1599"/>
    <w:rsid w:val="002A16E2"/>
    <w:rsid w:val="002A184C"/>
    <w:rsid w:val="002A1A14"/>
    <w:rsid w:val="002A2607"/>
    <w:rsid w:val="002A2958"/>
    <w:rsid w:val="002A2B9D"/>
    <w:rsid w:val="002A33FF"/>
    <w:rsid w:val="002A36CF"/>
    <w:rsid w:val="002A3AE0"/>
    <w:rsid w:val="002A3E93"/>
    <w:rsid w:val="002A476B"/>
    <w:rsid w:val="002A6130"/>
    <w:rsid w:val="002A6769"/>
    <w:rsid w:val="002A68CD"/>
    <w:rsid w:val="002A78E1"/>
    <w:rsid w:val="002A79E1"/>
    <w:rsid w:val="002B07C9"/>
    <w:rsid w:val="002B2560"/>
    <w:rsid w:val="002B27AC"/>
    <w:rsid w:val="002B2A01"/>
    <w:rsid w:val="002B31DF"/>
    <w:rsid w:val="002B3A89"/>
    <w:rsid w:val="002B3B21"/>
    <w:rsid w:val="002B418C"/>
    <w:rsid w:val="002B4608"/>
    <w:rsid w:val="002B47FF"/>
    <w:rsid w:val="002B4CB0"/>
    <w:rsid w:val="002B5216"/>
    <w:rsid w:val="002B531D"/>
    <w:rsid w:val="002B55A2"/>
    <w:rsid w:val="002B576E"/>
    <w:rsid w:val="002B5E9B"/>
    <w:rsid w:val="002B5FDB"/>
    <w:rsid w:val="002B723E"/>
    <w:rsid w:val="002B7EDD"/>
    <w:rsid w:val="002C0B52"/>
    <w:rsid w:val="002C195E"/>
    <w:rsid w:val="002C1DDC"/>
    <w:rsid w:val="002C1E76"/>
    <w:rsid w:val="002C3426"/>
    <w:rsid w:val="002C5D57"/>
    <w:rsid w:val="002C67F6"/>
    <w:rsid w:val="002C683D"/>
    <w:rsid w:val="002C6A6B"/>
    <w:rsid w:val="002C7993"/>
    <w:rsid w:val="002C7C14"/>
    <w:rsid w:val="002C7FB5"/>
    <w:rsid w:val="002D006C"/>
    <w:rsid w:val="002D013E"/>
    <w:rsid w:val="002D1463"/>
    <w:rsid w:val="002D152F"/>
    <w:rsid w:val="002D1678"/>
    <w:rsid w:val="002D1F8E"/>
    <w:rsid w:val="002D3282"/>
    <w:rsid w:val="002D3BA6"/>
    <w:rsid w:val="002D3CF1"/>
    <w:rsid w:val="002D42E2"/>
    <w:rsid w:val="002D4BEA"/>
    <w:rsid w:val="002D4EDC"/>
    <w:rsid w:val="002D5557"/>
    <w:rsid w:val="002D5934"/>
    <w:rsid w:val="002D67C6"/>
    <w:rsid w:val="002D6AEC"/>
    <w:rsid w:val="002D7126"/>
    <w:rsid w:val="002D71A8"/>
    <w:rsid w:val="002D7364"/>
    <w:rsid w:val="002D7801"/>
    <w:rsid w:val="002D7C39"/>
    <w:rsid w:val="002E05DA"/>
    <w:rsid w:val="002E1024"/>
    <w:rsid w:val="002E112D"/>
    <w:rsid w:val="002E1465"/>
    <w:rsid w:val="002E2A92"/>
    <w:rsid w:val="002E2C84"/>
    <w:rsid w:val="002E4523"/>
    <w:rsid w:val="002E478F"/>
    <w:rsid w:val="002E4837"/>
    <w:rsid w:val="002E4953"/>
    <w:rsid w:val="002E5592"/>
    <w:rsid w:val="002E5DC3"/>
    <w:rsid w:val="002E612A"/>
    <w:rsid w:val="002E6980"/>
    <w:rsid w:val="002E7029"/>
    <w:rsid w:val="002E746E"/>
    <w:rsid w:val="002E75E2"/>
    <w:rsid w:val="002E7744"/>
    <w:rsid w:val="002F0FF8"/>
    <w:rsid w:val="002F100C"/>
    <w:rsid w:val="002F188C"/>
    <w:rsid w:val="002F24D5"/>
    <w:rsid w:val="002F26CB"/>
    <w:rsid w:val="002F2F8F"/>
    <w:rsid w:val="002F3C70"/>
    <w:rsid w:val="002F3F64"/>
    <w:rsid w:val="002F4835"/>
    <w:rsid w:val="002F5042"/>
    <w:rsid w:val="002F557A"/>
    <w:rsid w:val="002F567C"/>
    <w:rsid w:val="002F577C"/>
    <w:rsid w:val="002F6364"/>
    <w:rsid w:val="002F68F5"/>
    <w:rsid w:val="002F6A18"/>
    <w:rsid w:val="002F6D32"/>
    <w:rsid w:val="002F6ED5"/>
    <w:rsid w:val="0030010A"/>
    <w:rsid w:val="003006FA"/>
    <w:rsid w:val="003011C5"/>
    <w:rsid w:val="00301CAB"/>
    <w:rsid w:val="00301CE4"/>
    <w:rsid w:val="003022F1"/>
    <w:rsid w:val="003039D8"/>
    <w:rsid w:val="003040E6"/>
    <w:rsid w:val="00304536"/>
    <w:rsid w:val="00304573"/>
    <w:rsid w:val="00304A51"/>
    <w:rsid w:val="00304E1D"/>
    <w:rsid w:val="003054C5"/>
    <w:rsid w:val="003055D0"/>
    <w:rsid w:val="003058BF"/>
    <w:rsid w:val="003059A0"/>
    <w:rsid w:val="00305C90"/>
    <w:rsid w:val="00306844"/>
    <w:rsid w:val="003068C8"/>
    <w:rsid w:val="003076B2"/>
    <w:rsid w:val="003102BF"/>
    <w:rsid w:val="003110A4"/>
    <w:rsid w:val="003114C2"/>
    <w:rsid w:val="00311D38"/>
    <w:rsid w:val="00312AE5"/>
    <w:rsid w:val="00312F5F"/>
    <w:rsid w:val="003134A8"/>
    <w:rsid w:val="00313D17"/>
    <w:rsid w:val="00313F71"/>
    <w:rsid w:val="00314155"/>
    <w:rsid w:val="003141A6"/>
    <w:rsid w:val="003149F6"/>
    <w:rsid w:val="00314B07"/>
    <w:rsid w:val="00316F36"/>
    <w:rsid w:val="00317341"/>
    <w:rsid w:val="00317D4F"/>
    <w:rsid w:val="00320B39"/>
    <w:rsid w:val="00320D86"/>
    <w:rsid w:val="00320E40"/>
    <w:rsid w:val="003216BE"/>
    <w:rsid w:val="003216DB"/>
    <w:rsid w:val="0032198E"/>
    <w:rsid w:val="00321B2E"/>
    <w:rsid w:val="00321EA7"/>
    <w:rsid w:val="0032232C"/>
    <w:rsid w:val="00322496"/>
    <w:rsid w:val="00323073"/>
    <w:rsid w:val="00323B39"/>
    <w:rsid w:val="00323DC2"/>
    <w:rsid w:val="00323EE3"/>
    <w:rsid w:val="00324493"/>
    <w:rsid w:val="00324DC7"/>
    <w:rsid w:val="00325946"/>
    <w:rsid w:val="00325BD5"/>
    <w:rsid w:val="00325C4F"/>
    <w:rsid w:val="00326C51"/>
    <w:rsid w:val="0032700C"/>
    <w:rsid w:val="00327B71"/>
    <w:rsid w:val="0033035E"/>
    <w:rsid w:val="00330639"/>
    <w:rsid w:val="00330665"/>
    <w:rsid w:val="00330A23"/>
    <w:rsid w:val="00330DA5"/>
    <w:rsid w:val="003315C0"/>
    <w:rsid w:val="003324EC"/>
    <w:rsid w:val="003329CA"/>
    <w:rsid w:val="00333CE1"/>
    <w:rsid w:val="00333D10"/>
    <w:rsid w:val="00334624"/>
    <w:rsid w:val="003354DB"/>
    <w:rsid w:val="00335500"/>
    <w:rsid w:val="00335DC0"/>
    <w:rsid w:val="00337037"/>
    <w:rsid w:val="00337755"/>
    <w:rsid w:val="00340160"/>
    <w:rsid w:val="00341708"/>
    <w:rsid w:val="00341BA6"/>
    <w:rsid w:val="00342A81"/>
    <w:rsid w:val="00342DEC"/>
    <w:rsid w:val="0034305D"/>
    <w:rsid w:val="003431EB"/>
    <w:rsid w:val="003435AB"/>
    <w:rsid w:val="00343DA0"/>
    <w:rsid w:val="00344F7D"/>
    <w:rsid w:val="00345008"/>
    <w:rsid w:val="00346808"/>
    <w:rsid w:val="003476A1"/>
    <w:rsid w:val="00347978"/>
    <w:rsid w:val="00347B26"/>
    <w:rsid w:val="00347C9F"/>
    <w:rsid w:val="00347F19"/>
    <w:rsid w:val="003509AF"/>
    <w:rsid w:val="003514C0"/>
    <w:rsid w:val="003514FD"/>
    <w:rsid w:val="00351D34"/>
    <w:rsid w:val="0035234A"/>
    <w:rsid w:val="0035335F"/>
    <w:rsid w:val="00354101"/>
    <w:rsid w:val="00354E45"/>
    <w:rsid w:val="0035537E"/>
    <w:rsid w:val="00356259"/>
    <w:rsid w:val="003562DC"/>
    <w:rsid w:val="00356E05"/>
    <w:rsid w:val="003572A0"/>
    <w:rsid w:val="00361C71"/>
    <w:rsid w:val="00361CC3"/>
    <w:rsid w:val="003623D9"/>
    <w:rsid w:val="00362732"/>
    <w:rsid w:val="00362F1C"/>
    <w:rsid w:val="0036349D"/>
    <w:rsid w:val="00363689"/>
    <w:rsid w:val="003636E2"/>
    <w:rsid w:val="00363842"/>
    <w:rsid w:val="00363DA3"/>
    <w:rsid w:val="003642DB"/>
    <w:rsid w:val="003648A7"/>
    <w:rsid w:val="00364C5F"/>
    <w:rsid w:val="00365642"/>
    <w:rsid w:val="0036593F"/>
    <w:rsid w:val="0036663A"/>
    <w:rsid w:val="00366B1C"/>
    <w:rsid w:val="003673D9"/>
    <w:rsid w:val="00367BFD"/>
    <w:rsid w:val="00367CA7"/>
    <w:rsid w:val="0037047A"/>
    <w:rsid w:val="00370666"/>
    <w:rsid w:val="00370769"/>
    <w:rsid w:val="00370AC0"/>
    <w:rsid w:val="00370C36"/>
    <w:rsid w:val="00371727"/>
    <w:rsid w:val="00371780"/>
    <w:rsid w:val="003719A6"/>
    <w:rsid w:val="00371A95"/>
    <w:rsid w:val="00371D50"/>
    <w:rsid w:val="003726BD"/>
    <w:rsid w:val="0037300A"/>
    <w:rsid w:val="003730B0"/>
    <w:rsid w:val="00373389"/>
    <w:rsid w:val="00373507"/>
    <w:rsid w:val="00373CF3"/>
    <w:rsid w:val="00373F0D"/>
    <w:rsid w:val="0037664F"/>
    <w:rsid w:val="00376FBA"/>
    <w:rsid w:val="003775BB"/>
    <w:rsid w:val="0037765F"/>
    <w:rsid w:val="00377A07"/>
    <w:rsid w:val="00377EBE"/>
    <w:rsid w:val="00380681"/>
    <w:rsid w:val="00381AAC"/>
    <w:rsid w:val="00381D95"/>
    <w:rsid w:val="003828CD"/>
    <w:rsid w:val="00382E26"/>
    <w:rsid w:val="003840B5"/>
    <w:rsid w:val="00384CCD"/>
    <w:rsid w:val="003856EE"/>
    <w:rsid w:val="00385A15"/>
    <w:rsid w:val="0038646C"/>
    <w:rsid w:val="00386F34"/>
    <w:rsid w:val="003874C3"/>
    <w:rsid w:val="00390266"/>
    <w:rsid w:val="00390D44"/>
    <w:rsid w:val="0039153F"/>
    <w:rsid w:val="00391642"/>
    <w:rsid w:val="00391939"/>
    <w:rsid w:val="00391DCC"/>
    <w:rsid w:val="00391E37"/>
    <w:rsid w:val="00391EB3"/>
    <w:rsid w:val="003922CC"/>
    <w:rsid w:val="0039257D"/>
    <w:rsid w:val="00392A6F"/>
    <w:rsid w:val="003934B5"/>
    <w:rsid w:val="003938FB"/>
    <w:rsid w:val="00393E2C"/>
    <w:rsid w:val="00394481"/>
    <w:rsid w:val="003945F8"/>
    <w:rsid w:val="003945FC"/>
    <w:rsid w:val="003948F2"/>
    <w:rsid w:val="00394AD7"/>
    <w:rsid w:val="00394CDC"/>
    <w:rsid w:val="00394FE1"/>
    <w:rsid w:val="003954F4"/>
    <w:rsid w:val="00395978"/>
    <w:rsid w:val="00395EC1"/>
    <w:rsid w:val="0039739B"/>
    <w:rsid w:val="00397A78"/>
    <w:rsid w:val="00397E10"/>
    <w:rsid w:val="003A0249"/>
    <w:rsid w:val="003A04C4"/>
    <w:rsid w:val="003A1352"/>
    <w:rsid w:val="003A164E"/>
    <w:rsid w:val="003A16D0"/>
    <w:rsid w:val="003A1809"/>
    <w:rsid w:val="003A1C8B"/>
    <w:rsid w:val="003A1DFD"/>
    <w:rsid w:val="003A1FB0"/>
    <w:rsid w:val="003A28E6"/>
    <w:rsid w:val="003A2AB6"/>
    <w:rsid w:val="003A3319"/>
    <w:rsid w:val="003A36D9"/>
    <w:rsid w:val="003A3E89"/>
    <w:rsid w:val="003A42C7"/>
    <w:rsid w:val="003A4B7D"/>
    <w:rsid w:val="003A5167"/>
    <w:rsid w:val="003A5699"/>
    <w:rsid w:val="003A64B1"/>
    <w:rsid w:val="003A741F"/>
    <w:rsid w:val="003A7B8C"/>
    <w:rsid w:val="003B09C8"/>
    <w:rsid w:val="003B15A7"/>
    <w:rsid w:val="003B2178"/>
    <w:rsid w:val="003B3313"/>
    <w:rsid w:val="003B3761"/>
    <w:rsid w:val="003B46AD"/>
    <w:rsid w:val="003B4999"/>
    <w:rsid w:val="003B4BAF"/>
    <w:rsid w:val="003B5C1A"/>
    <w:rsid w:val="003B62A9"/>
    <w:rsid w:val="003B6382"/>
    <w:rsid w:val="003B6A0E"/>
    <w:rsid w:val="003B6AA3"/>
    <w:rsid w:val="003B6D21"/>
    <w:rsid w:val="003B70EC"/>
    <w:rsid w:val="003B72C3"/>
    <w:rsid w:val="003B74B4"/>
    <w:rsid w:val="003C149A"/>
    <w:rsid w:val="003C15A8"/>
    <w:rsid w:val="003C1ADE"/>
    <w:rsid w:val="003C2299"/>
    <w:rsid w:val="003C2306"/>
    <w:rsid w:val="003C2316"/>
    <w:rsid w:val="003C2A4F"/>
    <w:rsid w:val="003C2F3A"/>
    <w:rsid w:val="003C332C"/>
    <w:rsid w:val="003C341F"/>
    <w:rsid w:val="003C3A87"/>
    <w:rsid w:val="003C3E03"/>
    <w:rsid w:val="003C44BF"/>
    <w:rsid w:val="003C4F30"/>
    <w:rsid w:val="003C55A6"/>
    <w:rsid w:val="003C56A3"/>
    <w:rsid w:val="003C5E2C"/>
    <w:rsid w:val="003C64EB"/>
    <w:rsid w:val="003C70C1"/>
    <w:rsid w:val="003C778E"/>
    <w:rsid w:val="003D0245"/>
    <w:rsid w:val="003D02C8"/>
    <w:rsid w:val="003D05D9"/>
    <w:rsid w:val="003D1C7B"/>
    <w:rsid w:val="003D1F1C"/>
    <w:rsid w:val="003D2B21"/>
    <w:rsid w:val="003D31B7"/>
    <w:rsid w:val="003D352F"/>
    <w:rsid w:val="003D3D6C"/>
    <w:rsid w:val="003D6418"/>
    <w:rsid w:val="003D6AE4"/>
    <w:rsid w:val="003D6F3B"/>
    <w:rsid w:val="003D725E"/>
    <w:rsid w:val="003D75AC"/>
    <w:rsid w:val="003E014A"/>
    <w:rsid w:val="003E0BDE"/>
    <w:rsid w:val="003E18C8"/>
    <w:rsid w:val="003E2A58"/>
    <w:rsid w:val="003E3D4A"/>
    <w:rsid w:val="003E441C"/>
    <w:rsid w:val="003E45E9"/>
    <w:rsid w:val="003E4890"/>
    <w:rsid w:val="003E55E4"/>
    <w:rsid w:val="003E56E0"/>
    <w:rsid w:val="003E5C6F"/>
    <w:rsid w:val="003E5CAB"/>
    <w:rsid w:val="003E5E35"/>
    <w:rsid w:val="003E624D"/>
    <w:rsid w:val="003E6713"/>
    <w:rsid w:val="003E6DD3"/>
    <w:rsid w:val="003E73F4"/>
    <w:rsid w:val="003E76DD"/>
    <w:rsid w:val="003E7E45"/>
    <w:rsid w:val="003F0C47"/>
    <w:rsid w:val="003F0F0F"/>
    <w:rsid w:val="003F0F95"/>
    <w:rsid w:val="003F1CAE"/>
    <w:rsid w:val="003F28C1"/>
    <w:rsid w:val="003F2A50"/>
    <w:rsid w:val="003F2C55"/>
    <w:rsid w:val="003F3220"/>
    <w:rsid w:val="003F35DE"/>
    <w:rsid w:val="003F425B"/>
    <w:rsid w:val="003F4B78"/>
    <w:rsid w:val="003F5488"/>
    <w:rsid w:val="003F5754"/>
    <w:rsid w:val="003F5C08"/>
    <w:rsid w:val="003F762D"/>
    <w:rsid w:val="00400446"/>
    <w:rsid w:val="004012BD"/>
    <w:rsid w:val="00401395"/>
    <w:rsid w:val="00401480"/>
    <w:rsid w:val="00401677"/>
    <w:rsid w:val="00401AFB"/>
    <w:rsid w:val="004023BE"/>
    <w:rsid w:val="00403E39"/>
    <w:rsid w:val="00404074"/>
    <w:rsid w:val="004041FE"/>
    <w:rsid w:val="00405BCA"/>
    <w:rsid w:val="00406AE1"/>
    <w:rsid w:val="00406C90"/>
    <w:rsid w:val="004070D4"/>
    <w:rsid w:val="004110BF"/>
    <w:rsid w:val="00411760"/>
    <w:rsid w:val="00411B8F"/>
    <w:rsid w:val="00413C06"/>
    <w:rsid w:val="00413E62"/>
    <w:rsid w:val="004147D6"/>
    <w:rsid w:val="00414B7D"/>
    <w:rsid w:val="00415123"/>
    <w:rsid w:val="00415332"/>
    <w:rsid w:val="00415B1F"/>
    <w:rsid w:val="00415D44"/>
    <w:rsid w:val="004160AF"/>
    <w:rsid w:val="004169FB"/>
    <w:rsid w:val="00416AED"/>
    <w:rsid w:val="004170A9"/>
    <w:rsid w:val="00417886"/>
    <w:rsid w:val="0042038D"/>
    <w:rsid w:val="004206EE"/>
    <w:rsid w:val="0042139B"/>
    <w:rsid w:val="00421675"/>
    <w:rsid w:val="0042280C"/>
    <w:rsid w:val="00422BCF"/>
    <w:rsid w:val="00424A34"/>
    <w:rsid w:val="00424F76"/>
    <w:rsid w:val="00424FA7"/>
    <w:rsid w:val="004252D5"/>
    <w:rsid w:val="00425980"/>
    <w:rsid w:val="004259ED"/>
    <w:rsid w:val="00425BF2"/>
    <w:rsid w:val="004261BE"/>
    <w:rsid w:val="00426253"/>
    <w:rsid w:val="004265B2"/>
    <w:rsid w:val="004267FA"/>
    <w:rsid w:val="00426A74"/>
    <w:rsid w:val="004278C4"/>
    <w:rsid w:val="00432AE8"/>
    <w:rsid w:val="00433322"/>
    <w:rsid w:val="004334BC"/>
    <w:rsid w:val="004335CB"/>
    <w:rsid w:val="00433755"/>
    <w:rsid w:val="00433B53"/>
    <w:rsid w:val="004344C9"/>
    <w:rsid w:val="00434F4D"/>
    <w:rsid w:val="0043566D"/>
    <w:rsid w:val="004369B9"/>
    <w:rsid w:val="00437519"/>
    <w:rsid w:val="0044004A"/>
    <w:rsid w:val="00440483"/>
    <w:rsid w:val="00440532"/>
    <w:rsid w:val="00440F73"/>
    <w:rsid w:val="004416C6"/>
    <w:rsid w:val="004416FD"/>
    <w:rsid w:val="0044264C"/>
    <w:rsid w:val="00442A56"/>
    <w:rsid w:val="00444129"/>
    <w:rsid w:val="00444146"/>
    <w:rsid w:val="00446194"/>
    <w:rsid w:val="004467AC"/>
    <w:rsid w:val="00446A10"/>
    <w:rsid w:val="0044721C"/>
    <w:rsid w:val="004474FA"/>
    <w:rsid w:val="00447A2A"/>
    <w:rsid w:val="00447EB1"/>
    <w:rsid w:val="00447F49"/>
    <w:rsid w:val="00450503"/>
    <w:rsid w:val="00451194"/>
    <w:rsid w:val="004515EF"/>
    <w:rsid w:val="00451F4B"/>
    <w:rsid w:val="0045210C"/>
    <w:rsid w:val="004533BA"/>
    <w:rsid w:val="0045343F"/>
    <w:rsid w:val="00454655"/>
    <w:rsid w:val="0045480F"/>
    <w:rsid w:val="00454933"/>
    <w:rsid w:val="004549D7"/>
    <w:rsid w:val="004552E3"/>
    <w:rsid w:val="00455CC1"/>
    <w:rsid w:val="00455F6D"/>
    <w:rsid w:val="004568C5"/>
    <w:rsid w:val="00457D28"/>
    <w:rsid w:val="00457F32"/>
    <w:rsid w:val="0046039D"/>
    <w:rsid w:val="00460CAC"/>
    <w:rsid w:val="00460D26"/>
    <w:rsid w:val="0046195B"/>
    <w:rsid w:val="0046219A"/>
    <w:rsid w:val="00462450"/>
    <w:rsid w:val="0046249D"/>
    <w:rsid w:val="004634C4"/>
    <w:rsid w:val="0046393D"/>
    <w:rsid w:val="00463A5F"/>
    <w:rsid w:val="00463A97"/>
    <w:rsid w:val="00463ABD"/>
    <w:rsid w:val="0046472D"/>
    <w:rsid w:val="00465903"/>
    <w:rsid w:val="00465ABE"/>
    <w:rsid w:val="00467020"/>
    <w:rsid w:val="00470150"/>
    <w:rsid w:val="004705CB"/>
    <w:rsid w:val="00470D67"/>
    <w:rsid w:val="00470F65"/>
    <w:rsid w:val="00471609"/>
    <w:rsid w:val="004722AB"/>
    <w:rsid w:val="0047232A"/>
    <w:rsid w:val="004728F6"/>
    <w:rsid w:val="00472F84"/>
    <w:rsid w:val="0047378F"/>
    <w:rsid w:val="00473E50"/>
    <w:rsid w:val="004740C8"/>
    <w:rsid w:val="00474478"/>
    <w:rsid w:val="004757FF"/>
    <w:rsid w:val="004759D7"/>
    <w:rsid w:val="00475D03"/>
    <w:rsid w:val="00476D66"/>
    <w:rsid w:val="00477334"/>
    <w:rsid w:val="004773DD"/>
    <w:rsid w:val="004775EC"/>
    <w:rsid w:val="00480A98"/>
    <w:rsid w:val="00480E45"/>
    <w:rsid w:val="00481594"/>
    <w:rsid w:val="00481688"/>
    <w:rsid w:val="00481931"/>
    <w:rsid w:val="00481D47"/>
    <w:rsid w:val="00481E0D"/>
    <w:rsid w:val="00483A1D"/>
    <w:rsid w:val="00483A81"/>
    <w:rsid w:val="00484442"/>
    <w:rsid w:val="00484789"/>
    <w:rsid w:val="00484D56"/>
    <w:rsid w:val="00484FB0"/>
    <w:rsid w:val="00485294"/>
    <w:rsid w:val="004853C9"/>
    <w:rsid w:val="0048580B"/>
    <w:rsid w:val="00485E4F"/>
    <w:rsid w:val="00485F33"/>
    <w:rsid w:val="0048620B"/>
    <w:rsid w:val="00487545"/>
    <w:rsid w:val="00487E1A"/>
    <w:rsid w:val="004908E8"/>
    <w:rsid w:val="00491691"/>
    <w:rsid w:val="00491E48"/>
    <w:rsid w:val="004924BB"/>
    <w:rsid w:val="00492644"/>
    <w:rsid w:val="004927CF"/>
    <w:rsid w:val="0049355E"/>
    <w:rsid w:val="00493688"/>
    <w:rsid w:val="004939F0"/>
    <w:rsid w:val="00494249"/>
    <w:rsid w:val="00495260"/>
    <w:rsid w:val="00496141"/>
    <w:rsid w:val="00497152"/>
    <w:rsid w:val="00497D04"/>
    <w:rsid w:val="004A0A42"/>
    <w:rsid w:val="004A1874"/>
    <w:rsid w:val="004A1978"/>
    <w:rsid w:val="004A1D10"/>
    <w:rsid w:val="004A27E5"/>
    <w:rsid w:val="004A2DC4"/>
    <w:rsid w:val="004A33BE"/>
    <w:rsid w:val="004A33F3"/>
    <w:rsid w:val="004A353C"/>
    <w:rsid w:val="004A3C22"/>
    <w:rsid w:val="004A3E7D"/>
    <w:rsid w:val="004A3FF5"/>
    <w:rsid w:val="004A403E"/>
    <w:rsid w:val="004A5477"/>
    <w:rsid w:val="004A5A9A"/>
    <w:rsid w:val="004A5C46"/>
    <w:rsid w:val="004A5F95"/>
    <w:rsid w:val="004A6069"/>
    <w:rsid w:val="004A68B3"/>
    <w:rsid w:val="004A68FC"/>
    <w:rsid w:val="004A78C0"/>
    <w:rsid w:val="004A7AD6"/>
    <w:rsid w:val="004A7F00"/>
    <w:rsid w:val="004B05EB"/>
    <w:rsid w:val="004B08D8"/>
    <w:rsid w:val="004B0F81"/>
    <w:rsid w:val="004B16B6"/>
    <w:rsid w:val="004B22F9"/>
    <w:rsid w:val="004B2E2F"/>
    <w:rsid w:val="004B3447"/>
    <w:rsid w:val="004B3D42"/>
    <w:rsid w:val="004B47B3"/>
    <w:rsid w:val="004B4F0D"/>
    <w:rsid w:val="004B4F3F"/>
    <w:rsid w:val="004B587E"/>
    <w:rsid w:val="004B5BE3"/>
    <w:rsid w:val="004B6961"/>
    <w:rsid w:val="004C013C"/>
    <w:rsid w:val="004C0614"/>
    <w:rsid w:val="004C0B48"/>
    <w:rsid w:val="004C1303"/>
    <w:rsid w:val="004C18D0"/>
    <w:rsid w:val="004C2B87"/>
    <w:rsid w:val="004C2D6A"/>
    <w:rsid w:val="004C2ED5"/>
    <w:rsid w:val="004C3332"/>
    <w:rsid w:val="004C3531"/>
    <w:rsid w:val="004C44D3"/>
    <w:rsid w:val="004C6485"/>
    <w:rsid w:val="004C74A1"/>
    <w:rsid w:val="004C75D7"/>
    <w:rsid w:val="004C77AE"/>
    <w:rsid w:val="004D0EA8"/>
    <w:rsid w:val="004D1350"/>
    <w:rsid w:val="004D143F"/>
    <w:rsid w:val="004D14EE"/>
    <w:rsid w:val="004D1A04"/>
    <w:rsid w:val="004D1A20"/>
    <w:rsid w:val="004D307E"/>
    <w:rsid w:val="004D363D"/>
    <w:rsid w:val="004D4311"/>
    <w:rsid w:val="004D5723"/>
    <w:rsid w:val="004D60DB"/>
    <w:rsid w:val="004D67AA"/>
    <w:rsid w:val="004D750E"/>
    <w:rsid w:val="004D776A"/>
    <w:rsid w:val="004D7894"/>
    <w:rsid w:val="004D7F57"/>
    <w:rsid w:val="004E0050"/>
    <w:rsid w:val="004E0130"/>
    <w:rsid w:val="004E063F"/>
    <w:rsid w:val="004E0E15"/>
    <w:rsid w:val="004E10AE"/>
    <w:rsid w:val="004E11CE"/>
    <w:rsid w:val="004E11F5"/>
    <w:rsid w:val="004E3301"/>
    <w:rsid w:val="004E363F"/>
    <w:rsid w:val="004E376D"/>
    <w:rsid w:val="004E469B"/>
    <w:rsid w:val="004E4BFE"/>
    <w:rsid w:val="004E57F7"/>
    <w:rsid w:val="004E5DDC"/>
    <w:rsid w:val="004E6255"/>
    <w:rsid w:val="004E7000"/>
    <w:rsid w:val="004E7774"/>
    <w:rsid w:val="004F0002"/>
    <w:rsid w:val="004F030F"/>
    <w:rsid w:val="004F06CD"/>
    <w:rsid w:val="004F12C8"/>
    <w:rsid w:val="004F1AA4"/>
    <w:rsid w:val="004F1D5F"/>
    <w:rsid w:val="004F1F29"/>
    <w:rsid w:val="004F215D"/>
    <w:rsid w:val="004F252D"/>
    <w:rsid w:val="004F258A"/>
    <w:rsid w:val="004F2867"/>
    <w:rsid w:val="004F2AC6"/>
    <w:rsid w:val="004F3332"/>
    <w:rsid w:val="004F336B"/>
    <w:rsid w:val="004F3962"/>
    <w:rsid w:val="004F402B"/>
    <w:rsid w:val="004F4590"/>
    <w:rsid w:val="004F659A"/>
    <w:rsid w:val="004F7CA0"/>
    <w:rsid w:val="00500D82"/>
    <w:rsid w:val="00501352"/>
    <w:rsid w:val="00501493"/>
    <w:rsid w:val="0050215F"/>
    <w:rsid w:val="0050231E"/>
    <w:rsid w:val="0050272D"/>
    <w:rsid w:val="00502B25"/>
    <w:rsid w:val="005030C1"/>
    <w:rsid w:val="0050324A"/>
    <w:rsid w:val="0050327A"/>
    <w:rsid w:val="00503625"/>
    <w:rsid w:val="00503BB1"/>
    <w:rsid w:val="0050487F"/>
    <w:rsid w:val="00504B0A"/>
    <w:rsid w:val="00505E68"/>
    <w:rsid w:val="00505F14"/>
    <w:rsid w:val="00506B3E"/>
    <w:rsid w:val="0050721E"/>
    <w:rsid w:val="005077E5"/>
    <w:rsid w:val="0051017B"/>
    <w:rsid w:val="005102AC"/>
    <w:rsid w:val="005103F6"/>
    <w:rsid w:val="00510F58"/>
    <w:rsid w:val="00511054"/>
    <w:rsid w:val="00511F30"/>
    <w:rsid w:val="00512A69"/>
    <w:rsid w:val="00513B64"/>
    <w:rsid w:val="00513B7F"/>
    <w:rsid w:val="00513CB8"/>
    <w:rsid w:val="005145F9"/>
    <w:rsid w:val="00514BDF"/>
    <w:rsid w:val="005150ED"/>
    <w:rsid w:val="005158D2"/>
    <w:rsid w:val="00515921"/>
    <w:rsid w:val="00515ABE"/>
    <w:rsid w:val="00516071"/>
    <w:rsid w:val="00516477"/>
    <w:rsid w:val="0051650A"/>
    <w:rsid w:val="00516F82"/>
    <w:rsid w:val="00517810"/>
    <w:rsid w:val="00517CAD"/>
    <w:rsid w:val="00520636"/>
    <w:rsid w:val="00520663"/>
    <w:rsid w:val="005208C3"/>
    <w:rsid w:val="00520E0F"/>
    <w:rsid w:val="00521B0D"/>
    <w:rsid w:val="00521F49"/>
    <w:rsid w:val="00522604"/>
    <w:rsid w:val="00522A31"/>
    <w:rsid w:val="00522E8C"/>
    <w:rsid w:val="005233F3"/>
    <w:rsid w:val="00523D85"/>
    <w:rsid w:val="00524C34"/>
    <w:rsid w:val="00524CC7"/>
    <w:rsid w:val="00524D20"/>
    <w:rsid w:val="005252A1"/>
    <w:rsid w:val="00525540"/>
    <w:rsid w:val="00525EDF"/>
    <w:rsid w:val="00526065"/>
    <w:rsid w:val="0052646C"/>
    <w:rsid w:val="00527338"/>
    <w:rsid w:val="0052735D"/>
    <w:rsid w:val="00527518"/>
    <w:rsid w:val="0052785B"/>
    <w:rsid w:val="005303EB"/>
    <w:rsid w:val="005329CD"/>
    <w:rsid w:val="0053443A"/>
    <w:rsid w:val="00535059"/>
    <w:rsid w:val="0053523C"/>
    <w:rsid w:val="00535583"/>
    <w:rsid w:val="005356BD"/>
    <w:rsid w:val="0053610C"/>
    <w:rsid w:val="0053713E"/>
    <w:rsid w:val="00537365"/>
    <w:rsid w:val="005373FE"/>
    <w:rsid w:val="00537413"/>
    <w:rsid w:val="00540236"/>
    <w:rsid w:val="005404C1"/>
    <w:rsid w:val="00540AD3"/>
    <w:rsid w:val="00540C43"/>
    <w:rsid w:val="00540D2E"/>
    <w:rsid w:val="00541525"/>
    <w:rsid w:val="00541A39"/>
    <w:rsid w:val="00541D70"/>
    <w:rsid w:val="005426C0"/>
    <w:rsid w:val="00542FA2"/>
    <w:rsid w:val="00544007"/>
    <w:rsid w:val="0054468E"/>
    <w:rsid w:val="00544812"/>
    <w:rsid w:val="00544945"/>
    <w:rsid w:val="00544C73"/>
    <w:rsid w:val="005451E4"/>
    <w:rsid w:val="00545C0F"/>
    <w:rsid w:val="00547C1E"/>
    <w:rsid w:val="00551B81"/>
    <w:rsid w:val="0055313E"/>
    <w:rsid w:val="005547B8"/>
    <w:rsid w:val="005547E2"/>
    <w:rsid w:val="00554923"/>
    <w:rsid w:val="005550C6"/>
    <w:rsid w:val="00555DED"/>
    <w:rsid w:val="00555E5C"/>
    <w:rsid w:val="005569CB"/>
    <w:rsid w:val="00556C36"/>
    <w:rsid w:val="00556DE8"/>
    <w:rsid w:val="005574B7"/>
    <w:rsid w:val="00557543"/>
    <w:rsid w:val="00562DC9"/>
    <w:rsid w:val="00562F08"/>
    <w:rsid w:val="00563107"/>
    <w:rsid w:val="00563866"/>
    <w:rsid w:val="00564667"/>
    <w:rsid w:val="00564E1B"/>
    <w:rsid w:val="00564E8C"/>
    <w:rsid w:val="005653D3"/>
    <w:rsid w:val="00565735"/>
    <w:rsid w:val="0056698A"/>
    <w:rsid w:val="00567173"/>
    <w:rsid w:val="005673C3"/>
    <w:rsid w:val="00567545"/>
    <w:rsid w:val="00567FBF"/>
    <w:rsid w:val="00570064"/>
    <w:rsid w:val="00570C25"/>
    <w:rsid w:val="00570DE5"/>
    <w:rsid w:val="005720E7"/>
    <w:rsid w:val="005722EB"/>
    <w:rsid w:val="005724F6"/>
    <w:rsid w:val="00572649"/>
    <w:rsid w:val="0057281B"/>
    <w:rsid w:val="00573AEC"/>
    <w:rsid w:val="0057433F"/>
    <w:rsid w:val="00575217"/>
    <w:rsid w:val="005753B6"/>
    <w:rsid w:val="00575778"/>
    <w:rsid w:val="00575A23"/>
    <w:rsid w:val="00576051"/>
    <w:rsid w:val="00576B78"/>
    <w:rsid w:val="0057798E"/>
    <w:rsid w:val="00577D39"/>
    <w:rsid w:val="0058084E"/>
    <w:rsid w:val="00580DAE"/>
    <w:rsid w:val="00581A0D"/>
    <w:rsid w:val="00582305"/>
    <w:rsid w:val="00582B19"/>
    <w:rsid w:val="005838C4"/>
    <w:rsid w:val="005849D5"/>
    <w:rsid w:val="00584DF8"/>
    <w:rsid w:val="0058508C"/>
    <w:rsid w:val="0058538A"/>
    <w:rsid w:val="00585827"/>
    <w:rsid w:val="005865FA"/>
    <w:rsid w:val="00586811"/>
    <w:rsid w:val="00586DA2"/>
    <w:rsid w:val="005875F4"/>
    <w:rsid w:val="0059108D"/>
    <w:rsid w:val="005911B4"/>
    <w:rsid w:val="005920B5"/>
    <w:rsid w:val="005924C1"/>
    <w:rsid w:val="00592DE4"/>
    <w:rsid w:val="00592F3C"/>
    <w:rsid w:val="00592F5C"/>
    <w:rsid w:val="00593176"/>
    <w:rsid w:val="005932DB"/>
    <w:rsid w:val="00593900"/>
    <w:rsid w:val="00594DA7"/>
    <w:rsid w:val="00594F2D"/>
    <w:rsid w:val="005954F3"/>
    <w:rsid w:val="005957E8"/>
    <w:rsid w:val="00596603"/>
    <w:rsid w:val="00596738"/>
    <w:rsid w:val="00597C2B"/>
    <w:rsid w:val="005A049D"/>
    <w:rsid w:val="005A1F21"/>
    <w:rsid w:val="005A1F51"/>
    <w:rsid w:val="005A3D83"/>
    <w:rsid w:val="005A4A03"/>
    <w:rsid w:val="005A53F8"/>
    <w:rsid w:val="005A6185"/>
    <w:rsid w:val="005A74A0"/>
    <w:rsid w:val="005B1AC2"/>
    <w:rsid w:val="005B1EB0"/>
    <w:rsid w:val="005B1EF8"/>
    <w:rsid w:val="005B24FD"/>
    <w:rsid w:val="005B36C5"/>
    <w:rsid w:val="005B4042"/>
    <w:rsid w:val="005B48EE"/>
    <w:rsid w:val="005B4BF6"/>
    <w:rsid w:val="005B4C38"/>
    <w:rsid w:val="005B6511"/>
    <w:rsid w:val="005B6863"/>
    <w:rsid w:val="005B7079"/>
    <w:rsid w:val="005B7BCD"/>
    <w:rsid w:val="005B7F0D"/>
    <w:rsid w:val="005B7FE9"/>
    <w:rsid w:val="005C0843"/>
    <w:rsid w:val="005C09FC"/>
    <w:rsid w:val="005C15AC"/>
    <w:rsid w:val="005C17C2"/>
    <w:rsid w:val="005C1AA2"/>
    <w:rsid w:val="005C2010"/>
    <w:rsid w:val="005C24D4"/>
    <w:rsid w:val="005C2F97"/>
    <w:rsid w:val="005C3987"/>
    <w:rsid w:val="005C3E9B"/>
    <w:rsid w:val="005C3FBC"/>
    <w:rsid w:val="005C4044"/>
    <w:rsid w:val="005C523A"/>
    <w:rsid w:val="005C61AD"/>
    <w:rsid w:val="005C6205"/>
    <w:rsid w:val="005C643D"/>
    <w:rsid w:val="005C6CB2"/>
    <w:rsid w:val="005C73E6"/>
    <w:rsid w:val="005C7A7C"/>
    <w:rsid w:val="005C7FA4"/>
    <w:rsid w:val="005D0766"/>
    <w:rsid w:val="005D10B5"/>
    <w:rsid w:val="005D12B5"/>
    <w:rsid w:val="005D1398"/>
    <w:rsid w:val="005D1F6A"/>
    <w:rsid w:val="005D2B0A"/>
    <w:rsid w:val="005D2BF5"/>
    <w:rsid w:val="005D3510"/>
    <w:rsid w:val="005D359A"/>
    <w:rsid w:val="005D5138"/>
    <w:rsid w:val="005D593C"/>
    <w:rsid w:val="005D606A"/>
    <w:rsid w:val="005D6594"/>
    <w:rsid w:val="005D6989"/>
    <w:rsid w:val="005D6AE2"/>
    <w:rsid w:val="005D6C9A"/>
    <w:rsid w:val="005D6E4F"/>
    <w:rsid w:val="005D6F0F"/>
    <w:rsid w:val="005D733C"/>
    <w:rsid w:val="005D7400"/>
    <w:rsid w:val="005D7977"/>
    <w:rsid w:val="005D7FA6"/>
    <w:rsid w:val="005E0B10"/>
    <w:rsid w:val="005E11C4"/>
    <w:rsid w:val="005E1579"/>
    <w:rsid w:val="005E1703"/>
    <w:rsid w:val="005E21D3"/>
    <w:rsid w:val="005E317A"/>
    <w:rsid w:val="005E3B4E"/>
    <w:rsid w:val="005E3F31"/>
    <w:rsid w:val="005E41D5"/>
    <w:rsid w:val="005E5105"/>
    <w:rsid w:val="005E535B"/>
    <w:rsid w:val="005E58E7"/>
    <w:rsid w:val="005E5AF3"/>
    <w:rsid w:val="005E5BAB"/>
    <w:rsid w:val="005E6252"/>
    <w:rsid w:val="005E6922"/>
    <w:rsid w:val="005E6B78"/>
    <w:rsid w:val="005E6D67"/>
    <w:rsid w:val="005F001B"/>
    <w:rsid w:val="005F01A1"/>
    <w:rsid w:val="005F11C1"/>
    <w:rsid w:val="005F1216"/>
    <w:rsid w:val="005F1EC4"/>
    <w:rsid w:val="005F1FA1"/>
    <w:rsid w:val="005F3526"/>
    <w:rsid w:val="005F39D5"/>
    <w:rsid w:val="005F3D62"/>
    <w:rsid w:val="005F3D69"/>
    <w:rsid w:val="005F40DF"/>
    <w:rsid w:val="005F4CE9"/>
    <w:rsid w:val="005F547D"/>
    <w:rsid w:val="005F6EE4"/>
    <w:rsid w:val="005F77CD"/>
    <w:rsid w:val="005F7EF9"/>
    <w:rsid w:val="0060080F"/>
    <w:rsid w:val="00600E92"/>
    <w:rsid w:val="00602789"/>
    <w:rsid w:val="00602B43"/>
    <w:rsid w:val="00603CAB"/>
    <w:rsid w:val="00603D3F"/>
    <w:rsid w:val="00603D7E"/>
    <w:rsid w:val="00604612"/>
    <w:rsid w:val="0060473C"/>
    <w:rsid w:val="0060558C"/>
    <w:rsid w:val="0060595F"/>
    <w:rsid w:val="006069C5"/>
    <w:rsid w:val="00607F8D"/>
    <w:rsid w:val="00610472"/>
    <w:rsid w:val="00610797"/>
    <w:rsid w:val="00610B5E"/>
    <w:rsid w:val="006112FD"/>
    <w:rsid w:val="0061159E"/>
    <w:rsid w:val="00612188"/>
    <w:rsid w:val="00612496"/>
    <w:rsid w:val="00612D4C"/>
    <w:rsid w:val="00612F80"/>
    <w:rsid w:val="00613CC2"/>
    <w:rsid w:val="00613E75"/>
    <w:rsid w:val="00615205"/>
    <w:rsid w:val="00615ACA"/>
    <w:rsid w:val="00615B30"/>
    <w:rsid w:val="00615B9E"/>
    <w:rsid w:val="006160FD"/>
    <w:rsid w:val="00616287"/>
    <w:rsid w:val="006167BE"/>
    <w:rsid w:val="00616CD3"/>
    <w:rsid w:val="00617640"/>
    <w:rsid w:val="0061788A"/>
    <w:rsid w:val="00617C6C"/>
    <w:rsid w:val="00617D9C"/>
    <w:rsid w:val="00617EAD"/>
    <w:rsid w:val="00620218"/>
    <w:rsid w:val="006204AB"/>
    <w:rsid w:val="00621339"/>
    <w:rsid w:val="0062136C"/>
    <w:rsid w:val="006213AF"/>
    <w:rsid w:val="00621EEE"/>
    <w:rsid w:val="006224AE"/>
    <w:rsid w:val="00622981"/>
    <w:rsid w:val="00622A63"/>
    <w:rsid w:val="0062310B"/>
    <w:rsid w:val="0062348F"/>
    <w:rsid w:val="00624D91"/>
    <w:rsid w:val="00624E1E"/>
    <w:rsid w:val="0062550D"/>
    <w:rsid w:val="00625713"/>
    <w:rsid w:val="0062593A"/>
    <w:rsid w:val="0062697A"/>
    <w:rsid w:val="00626C44"/>
    <w:rsid w:val="00626CD8"/>
    <w:rsid w:val="0063067C"/>
    <w:rsid w:val="00630908"/>
    <w:rsid w:val="006316F7"/>
    <w:rsid w:val="00631866"/>
    <w:rsid w:val="00632DD5"/>
    <w:rsid w:val="00633160"/>
    <w:rsid w:val="00633B4D"/>
    <w:rsid w:val="00633D95"/>
    <w:rsid w:val="006340A6"/>
    <w:rsid w:val="00634226"/>
    <w:rsid w:val="00634B24"/>
    <w:rsid w:val="00634C81"/>
    <w:rsid w:val="00634D93"/>
    <w:rsid w:val="006353A4"/>
    <w:rsid w:val="00636F4E"/>
    <w:rsid w:val="00637A08"/>
    <w:rsid w:val="00641F8E"/>
    <w:rsid w:val="006427CC"/>
    <w:rsid w:val="00643EE2"/>
    <w:rsid w:val="0064499A"/>
    <w:rsid w:val="0064644A"/>
    <w:rsid w:val="00646E2D"/>
    <w:rsid w:val="00647220"/>
    <w:rsid w:val="00647EAF"/>
    <w:rsid w:val="006500BB"/>
    <w:rsid w:val="006509D4"/>
    <w:rsid w:val="0065111F"/>
    <w:rsid w:val="006512BE"/>
    <w:rsid w:val="0065143C"/>
    <w:rsid w:val="006519AD"/>
    <w:rsid w:val="00652E88"/>
    <w:rsid w:val="0065351B"/>
    <w:rsid w:val="00653666"/>
    <w:rsid w:val="00654225"/>
    <w:rsid w:val="006553AC"/>
    <w:rsid w:val="0065685F"/>
    <w:rsid w:val="00657DF9"/>
    <w:rsid w:val="00657FA9"/>
    <w:rsid w:val="00657FE4"/>
    <w:rsid w:val="006602F4"/>
    <w:rsid w:val="00660409"/>
    <w:rsid w:val="006607CE"/>
    <w:rsid w:val="006613B4"/>
    <w:rsid w:val="00662175"/>
    <w:rsid w:val="006624B5"/>
    <w:rsid w:val="006626BB"/>
    <w:rsid w:val="00663054"/>
    <w:rsid w:val="00664B25"/>
    <w:rsid w:val="00665152"/>
    <w:rsid w:val="006654EC"/>
    <w:rsid w:val="006655EA"/>
    <w:rsid w:val="00666466"/>
    <w:rsid w:val="006668CC"/>
    <w:rsid w:val="00666DEC"/>
    <w:rsid w:val="006678B6"/>
    <w:rsid w:val="006678D5"/>
    <w:rsid w:val="006706AC"/>
    <w:rsid w:val="00670859"/>
    <w:rsid w:val="00670B05"/>
    <w:rsid w:val="006722E7"/>
    <w:rsid w:val="006725A7"/>
    <w:rsid w:val="006734EA"/>
    <w:rsid w:val="00673651"/>
    <w:rsid w:val="0067397A"/>
    <w:rsid w:val="006746EE"/>
    <w:rsid w:val="006751AA"/>
    <w:rsid w:val="00675BB0"/>
    <w:rsid w:val="00676AF0"/>
    <w:rsid w:val="00677E1F"/>
    <w:rsid w:val="0068006F"/>
    <w:rsid w:val="006807AD"/>
    <w:rsid w:val="0068094F"/>
    <w:rsid w:val="00681331"/>
    <w:rsid w:val="00681FB8"/>
    <w:rsid w:val="0068226E"/>
    <w:rsid w:val="0068233F"/>
    <w:rsid w:val="00683F8C"/>
    <w:rsid w:val="00684EC3"/>
    <w:rsid w:val="00685832"/>
    <w:rsid w:val="006859DF"/>
    <w:rsid w:val="00686FCF"/>
    <w:rsid w:val="006877B6"/>
    <w:rsid w:val="00690198"/>
    <w:rsid w:val="0069032D"/>
    <w:rsid w:val="00690866"/>
    <w:rsid w:val="006912DC"/>
    <w:rsid w:val="0069177B"/>
    <w:rsid w:val="00692CA5"/>
    <w:rsid w:val="0069303B"/>
    <w:rsid w:val="00693074"/>
    <w:rsid w:val="006934E7"/>
    <w:rsid w:val="00694D5A"/>
    <w:rsid w:val="00695976"/>
    <w:rsid w:val="00695C2A"/>
    <w:rsid w:val="00695E87"/>
    <w:rsid w:val="006964E0"/>
    <w:rsid w:val="0069698E"/>
    <w:rsid w:val="00697165"/>
    <w:rsid w:val="00697502"/>
    <w:rsid w:val="006A00CD"/>
    <w:rsid w:val="006A01B8"/>
    <w:rsid w:val="006A0293"/>
    <w:rsid w:val="006A1801"/>
    <w:rsid w:val="006A18B5"/>
    <w:rsid w:val="006A2B11"/>
    <w:rsid w:val="006A4AA3"/>
    <w:rsid w:val="006A4B54"/>
    <w:rsid w:val="006A5823"/>
    <w:rsid w:val="006A6510"/>
    <w:rsid w:val="006A6939"/>
    <w:rsid w:val="006B179F"/>
    <w:rsid w:val="006B2625"/>
    <w:rsid w:val="006B3510"/>
    <w:rsid w:val="006B3715"/>
    <w:rsid w:val="006B44B2"/>
    <w:rsid w:val="006B50B9"/>
    <w:rsid w:val="006B5FF5"/>
    <w:rsid w:val="006B641C"/>
    <w:rsid w:val="006B68B6"/>
    <w:rsid w:val="006B6A4E"/>
    <w:rsid w:val="006B6BCE"/>
    <w:rsid w:val="006B7104"/>
    <w:rsid w:val="006C05B8"/>
    <w:rsid w:val="006C080C"/>
    <w:rsid w:val="006C083E"/>
    <w:rsid w:val="006C099C"/>
    <w:rsid w:val="006C0A5A"/>
    <w:rsid w:val="006C0EA4"/>
    <w:rsid w:val="006C14AD"/>
    <w:rsid w:val="006C1D5C"/>
    <w:rsid w:val="006C2268"/>
    <w:rsid w:val="006C22C9"/>
    <w:rsid w:val="006C2A55"/>
    <w:rsid w:val="006C34C9"/>
    <w:rsid w:val="006C3D1E"/>
    <w:rsid w:val="006C4644"/>
    <w:rsid w:val="006C4D4C"/>
    <w:rsid w:val="006C53E7"/>
    <w:rsid w:val="006C5776"/>
    <w:rsid w:val="006C5B84"/>
    <w:rsid w:val="006C6985"/>
    <w:rsid w:val="006C7BD4"/>
    <w:rsid w:val="006D05F2"/>
    <w:rsid w:val="006D0604"/>
    <w:rsid w:val="006D09BE"/>
    <w:rsid w:val="006D0A4E"/>
    <w:rsid w:val="006D12C6"/>
    <w:rsid w:val="006D1ABE"/>
    <w:rsid w:val="006D22C5"/>
    <w:rsid w:val="006D310B"/>
    <w:rsid w:val="006D365E"/>
    <w:rsid w:val="006D37DD"/>
    <w:rsid w:val="006D39D2"/>
    <w:rsid w:val="006D3D90"/>
    <w:rsid w:val="006D3DB1"/>
    <w:rsid w:val="006D3E17"/>
    <w:rsid w:val="006D45BE"/>
    <w:rsid w:val="006D46C8"/>
    <w:rsid w:val="006D4975"/>
    <w:rsid w:val="006D49E4"/>
    <w:rsid w:val="006D57BF"/>
    <w:rsid w:val="006D5A18"/>
    <w:rsid w:val="006D5D67"/>
    <w:rsid w:val="006D67FF"/>
    <w:rsid w:val="006D68BB"/>
    <w:rsid w:val="006D706D"/>
    <w:rsid w:val="006E0635"/>
    <w:rsid w:val="006E0DEC"/>
    <w:rsid w:val="006E1083"/>
    <w:rsid w:val="006E1254"/>
    <w:rsid w:val="006E15A5"/>
    <w:rsid w:val="006E3032"/>
    <w:rsid w:val="006E3948"/>
    <w:rsid w:val="006E5578"/>
    <w:rsid w:val="006E5626"/>
    <w:rsid w:val="006E5CE1"/>
    <w:rsid w:val="006E6A5B"/>
    <w:rsid w:val="006F01DF"/>
    <w:rsid w:val="006F046E"/>
    <w:rsid w:val="006F0FD8"/>
    <w:rsid w:val="006F1B25"/>
    <w:rsid w:val="006F1C41"/>
    <w:rsid w:val="006F1CB4"/>
    <w:rsid w:val="006F3010"/>
    <w:rsid w:val="006F347F"/>
    <w:rsid w:val="006F35FF"/>
    <w:rsid w:val="006F379A"/>
    <w:rsid w:val="006F3EBC"/>
    <w:rsid w:val="006F426C"/>
    <w:rsid w:val="006F45D0"/>
    <w:rsid w:val="006F4955"/>
    <w:rsid w:val="006F520F"/>
    <w:rsid w:val="006F6B1A"/>
    <w:rsid w:val="006F6CDE"/>
    <w:rsid w:val="006F7A49"/>
    <w:rsid w:val="00700EE1"/>
    <w:rsid w:val="0070178F"/>
    <w:rsid w:val="00701DF2"/>
    <w:rsid w:val="007020D9"/>
    <w:rsid w:val="007029E8"/>
    <w:rsid w:val="00702FCD"/>
    <w:rsid w:val="007035FA"/>
    <w:rsid w:val="00703B3A"/>
    <w:rsid w:val="00703BAA"/>
    <w:rsid w:val="00704063"/>
    <w:rsid w:val="00704403"/>
    <w:rsid w:val="00705B1C"/>
    <w:rsid w:val="00705C53"/>
    <w:rsid w:val="0070608F"/>
    <w:rsid w:val="0070721C"/>
    <w:rsid w:val="00707311"/>
    <w:rsid w:val="00707C68"/>
    <w:rsid w:val="00707C77"/>
    <w:rsid w:val="00707D28"/>
    <w:rsid w:val="00707E0F"/>
    <w:rsid w:val="00707E80"/>
    <w:rsid w:val="007102E2"/>
    <w:rsid w:val="007103DD"/>
    <w:rsid w:val="00710875"/>
    <w:rsid w:val="00711299"/>
    <w:rsid w:val="007115A0"/>
    <w:rsid w:val="007118A6"/>
    <w:rsid w:val="00711AB9"/>
    <w:rsid w:val="0071253B"/>
    <w:rsid w:val="00715135"/>
    <w:rsid w:val="0071556E"/>
    <w:rsid w:val="00715678"/>
    <w:rsid w:val="007159B8"/>
    <w:rsid w:val="00715CC2"/>
    <w:rsid w:val="00716915"/>
    <w:rsid w:val="00716A2C"/>
    <w:rsid w:val="00716EF2"/>
    <w:rsid w:val="00717282"/>
    <w:rsid w:val="0071762F"/>
    <w:rsid w:val="0071767F"/>
    <w:rsid w:val="0071770A"/>
    <w:rsid w:val="00717939"/>
    <w:rsid w:val="00717F25"/>
    <w:rsid w:val="0072006B"/>
    <w:rsid w:val="007202D5"/>
    <w:rsid w:val="00720913"/>
    <w:rsid w:val="00720A9D"/>
    <w:rsid w:val="00720E4E"/>
    <w:rsid w:val="007210E7"/>
    <w:rsid w:val="007212B4"/>
    <w:rsid w:val="007212BA"/>
    <w:rsid w:val="00721301"/>
    <w:rsid w:val="00721B44"/>
    <w:rsid w:val="00722A70"/>
    <w:rsid w:val="00723173"/>
    <w:rsid w:val="007236DC"/>
    <w:rsid w:val="0072611D"/>
    <w:rsid w:val="0072627C"/>
    <w:rsid w:val="007262F9"/>
    <w:rsid w:val="007263E1"/>
    <w:rsid w:val="00726BD3"/>
    <w:rsid w:val="00727576"/>
    <w:rsid w:val="00727C97"/>
    <w:rsid w:val="007306A8"/>
    <w:rsid w:val="007309A3"/>
    <w:rsid w:val="00730B5C"/>
    <w:rsid w:val="00731529"/>
    <w:rsid w:val="0073160C"/>
    <w:rsid w:val="00731974"/>
    <w:rsid w:val="007345BB"/>
    <w:rsid w:val="00734C90"/>
    <w:rsid w:val="00736832"/>
    <w:rsid w:val="007377CE"/>
    <w:rsid w:val="00740020"/>
    <w:rsid w:val="007400FD"/>
    <w:rsid w:val="00740F6A"/>
    <w:rsid w:val="00741260"/>
    <w:rsid w:val="00741484"/>
    <w:rsid w:val="00741BBF"/>
    <w:rsid w:val="00741BDB"/>
    <w:rsid w:val="00741EF0"/>
    <w:rsid w:val="007424E2"/>
    <w:rsid w:val="00742C3F"/>
    <w:rsid w:val="00743105"/>
    <w:rsid w:val="00743655"/>
    <w:rsid w:val="007437D7"/>
    <w:rsid w:val="00743E0F"/>
    <w:rsid w:val="007442EC"/>
    <w:rsid w:val="00744A94"/>
    <w:rsid w:val="00745A24"/>
    <w:rsid w:val="00746798"/>
    <w:rsid w:val="0074686D"/>
    <w:rsid w:val="00746CCE"/>
    <w:rsid w:val="00747468"/>
    <w:rsid w:val="00747B67"/>
    <w:rsid w:val="00750C0F"/>
    <w:rsid w:val="00750EEC"/>
    <w:rsid w:val="00751180"/>
    <w:rsid w:val="00751472"/>
    <w:rsid w:val="007515E1"/>
    <w:rsid w:val="00751623"/>
    <w:rsid w:val="007516F9"/>
    <w:rsid w:val="00751F80"/>
    <w:rsid w:val="00752BE5"/>
    <w:rsid w:val="0075313E"/>
    <w:rsid w:val="00753361"/>
    <w:rsid w:val="00753DD5"/>
    <w:rsid w:val="00754CDF"/>
    <w:rsid w:val="0075595A"/>
    <w:rsid w:val="00756370"/>
    <w:rsid w:val="007572B9"/>
    <w:rsid w:val="00757400"/>
    <w:rsid w:val="00757B8F"/>
    <w:rsid w:val="00760139"/>
    <w:rsid w:val="00761DD1"/>
    <w:rsid w:val="00761E2F"/>
    <w:rsid w:val="007628F5"/>
    <w:rsid w:val="00763E98"/>
    <w:rsid w:val="00765314"/>
    <w:rsid w:val="00766898"/>
    <w:rsid w:val="00770369"/>
    <w:rsid w:val="007709C5"/>
    <w:rsid w:val="00770AF5"/>
    <w:rsid w:val="0077207C"/>
    <w:rsid w:val="00773226"/>
    <w:rsid w:val="00773502"/>
    <w:rsid w:val="00773C1D"/>
    <w:rsid w:val="00774355"/>
    <w:rsid w:val="0077497E"/>
    <w:rsid w:val="00775014"/>
    <w:rsid w:val="0077560D"/>
    <w:rsid w:val="007757EE"/>
    <w:rsid w:val="007758CC"/>
    <w:rsid w:val="00775EFF"/>
    <w:rsid w:val="00776D24"/>
    <w:rsid w:val="00776F79"/>
    <w:rsid w:val="0077716B"/>
    <w:rsid w:val="00777DD4"/>
    <w:rsid w:val="007805D1"/>
    <w:rsid w:val="007813F4"/>
    <w:rsid w:val="00781BB1"/>
    <w:rsid w:val="007820BD"/>
    <w:rsid w:val="00782250"/>
    <w:rsid w:val="007822B8"/>
    <w:rsid w:val="0078261D"/>
    <w:rsid w:val="00782BB3"/>
    <w:rsid w:val="00782DB2"/>
    <w:rsid w:val="00783009"/>
    <w:rsid w:val="00783C2B"/>
    <w:rsid w:val="00784411"/>
    <w:rsid w:val="007849E6"/>
    <w:rsid w:val="00785541"/>
    <w:rsid w:val="007874E8"/>
    <w:rsid w:val="00787AA4"/>
    <w:rsid w:val="00787C0A"/>
    <w:rsid w:val="007916D1"/>
    <w:rsid w:val="00792C0B"/>
    <w:rsid w:val="00792CA1"/>
    <w:rsid w:val="007935C8"/>
    <w:rsid w:val="007938CD"/>
    <w:rsid w:val="00793F28"/>
    <w:rsid w:val="00794F0A"/>
    <w:rsid w:val="0079516F"/>
    <w:rsid w:val="00795542"/>
    <w:rsid w:val="00795A67"/>
    <w:rsid w:val="00795CD1"/>
    <w:rsid w:val="007967D9"/>
    <w:rsid w:val="00796BEC"/>
    <w:rsid w:val="00797261"/>
    <w:rsid w:val="007975A6"/>
    <w:rsid w:val="00797E84"/>
    <w:rsid w:val="007A025C"/>
    <w:rsid w:val="007A0554"/>
    <w:rsid w:val="007A06F4"/>
    <w:rsid w:val="007A14CD"/>
    <w:rsid w:val="007A2B0D"/>
    <w:rsid w:val="007A3B44"/>
    <w:rsid w:val="007A4D05"/>
    <w:rsid w:val="007A55F8"/>
    <w:rsid w:val="007A56B2"/>
    <w:rsid w:val="007A6A2B"/>
    <w:rsid w:val="007A75D4"/>
    <w:rsid w:val="007A7D82"/>
    <w:rsid w:val="007A7FFB"/>
    <w:rsid w:val="007B18AE"/>
    <w:rsid w:val="007B221A"/>
    <w:rsid w:val="007B2889"/>
    <w:rsid w:val="007B2BF8"/>
    <w:rsid w:val="007B39DE"/>
    <w:rsid w:val="007B424E"/>
    <w:rsid w:val="007B43C6"/>
    <w:rsid w:val="007B4E94"/>
    <w:rsid w:val="007B5075"/>
    <w:rsid w:val="007B5782"/>
    <w:rsid w:val="007B5E74"/>
    <w:rsid w:val="007B5EDA"/>
    <w:rsid w:val="007B68D7"/>
    <w:rsid w:val="007B6EA1"/>
    <w:rsid w:val="007B728D"/>
    <w:rsid w:val="007C0176"/>
    <w:rsid w:val="007C0A36"/>
    <w:rsid w:val="007C0C29"/>
    <w:rsid w:val="007C0F51"/>
    <w:rsid w:val="007C106F"/>
    <w:rsid w:val="007C14AE"/>
    <w:rsid w:val="007C1823"/>
    <w:rsid w:val="007C1B94"/>
    <w:rsid w:val="007C1BB6"/>
    <w:rsid w:val="007C1D18"/>
    <w:rsid w:val="007C1EA3"/>
    <w:rsid w:val="007C27FA"/>
    <w:rsid w:val="007C3292"/>
    <w:rsid w:val="007C38D6"/>
    <w:rsid w:val="007C417F"/>
    <w:rsid w:val="007C4F02"/>
    <w:rsid w:val="007C62DA"/>
    <w:rsid w:val="007C6379"/>
    <w:rsid w:val="007C7987"/>
    <w:rsid w:val="007C7A96"/>
    <w:rsid w:val="007C7F2B"/>
    <w:rsid w:val="007D0409"/>
    <w:rsid w:val="007D04DE"/>
    <w:rsid w:val="007D0D90"/>
    <w:rsid w:val="007D12F0"/>
    <w:rsid w:val="007D161D"/>
    <w:rsid w:val="007D17AF"/>
    <w:rsid w:val="007D1F89"/>
    <w:rsid w:val="007D26BC"/>
    <w:rsid w:val="007D2BF4"/>
    <w:rsid w:val="007D2DBE"/>
    <w:rsid w:val="007D2E36"/>
    <w:rsid w:val="007D3BA6"/>
    <w:rsid w:val="007D4110"/>
    <w:rsid w:val="007D41C8"/>
    <w:rsid w:val="007D4AA9"/>
    <w:rsid w:val="007D52B2"/>
    <w:rsid w:val="007D586D"/>
    <w:rsid w:val="007D58A1"/>
    <w:rsid w:val="007D59A5"/>
    <w:rsid w:val="007D5AC3"/>
    <w:rsid w:val="007D6231"/>
    <w:rsid w:val="007D6CFC"/>
    <w:rsid w:val="007D7748"/>
    <w:rsid w:val="007D7833"/>
    <w:rsid w:val="007E0EE9"/>
    <w:rsid w:val="007E1126"/>
    <w:rsid w:val="007E14C5"/>
    <w:rsid w:val="007E1818"/>
    <w:rsid w:val="007E1A5C"/>
    <w:rsid w:val="007E2165"/>
    <w:rsid w:val="007E2477"/>
    <w:rsid w:val="007E3468"/>
    <w:rsid w:val="007E3667"/>
    <w:rsid w:val="007E368A"/>
    <w:rsid w:val="007E37D9"/>
    <w:rsid w:val="007E38B7"/>
    <w:rsid w:val="007E43FE"/>
    <w:rsid w:val="007E4B50"/>
    <w:rsid w:val="007E4CEA"/>
    <w:rsid w:val="007E5115"/>
    <w:rsid w:val="007E5347"/>
    <w:rsid w:val="007E5E39"/>
    <w:rsid w:val="007E6333"/>
    <w:rsid w:val="007E6D82"/>
    <w:rsid w:val="007E79C2"/>
    <w:rsid w:val="007F16A9"/>
    <w:rsid w:val="007F16E3"/>
    <w:rsid w:val="007F33CF"/>
    <w:rsid w:val="007F3629"/>
    <w:rsid w:val="007F3A9C"/>
    <w:rsid w:val="007F3D8D"/>
    <w:rsid w:val="007F3F4A"/>
    <w:rsid w:val="007F42A6"/>
    <w:rsid w:val="007F5043"/>
    <w:rsid w:val="007F5372"/>
    <w:rsid w:val="007F55CA"/>
    <w:rsid w:val="007F57EA"/>
    <w:rsid w:val="007F628B"/>
    <w:rsid w:val="007F6D09"/>
    <w:rsid w:val="007F6FAF"/>
    <w:rsid w:val="008003D6"/>
    <w:rsid w:val="00800A12"/>
    <w:rsid w:val="00800F72"/>
    <w:rsid w:val="00801BB5"/>
    <w:rsid w:val="00802527"/>
    <w:rsid w:val="00802918"/>
    <w:rsid w:val="00802A6C"/>
    <w:rsid w:val="008037CF"/>
    <w:rsid w:val="00803D29"/>
    <w:rsid w:val="00803FC9"/>
    <w:rsid w:val="00804210"/>
    <w:rsid w:val="00804664"/>
    <w:rsid w:val="00805006"/>
    <w:rsid w:val="00805380"/>
    <w:rsid w:val="00805416"/>
    <w:rsid w:val="00805AB6"/>
    <w:rsid w:val="00806BBF"/>
    <w:rsid w:val="00806C20"/>
    <w:rsid w:val="008074C1"/>
    <w:rsid w:val="008078A7"/>
    <w:rsid w:val="00807FDB"/>
    <w:rsid w:val="008102EA"/>
    <w:rsid w:val="00810537"/>
    <w:rsid w:val="0081096D"/>
    <w:rsid w:val="00812218"/>
    <w:rsid w:val="008126D4"/>
    <w:rsid w:val="00812F5E"/>
    <w:rsid w:val="008142CD"/>
    <w:rsid w:val="008148D3"/>
    <w:rsid w:val="00814AC5"/>
    <w:rsid w:val="00814EC4"/>
    <w:rsid w:val="00814F4A"/>
    <w:rsid w:val="008167D1"/>
    <w:rsid w:val="00816815"/>
    <w:rsid w:val="00816EDD"/>
    <w:rsid w:val="00817CE3"/>
    <w:rsid w:val="0082099E"/>
    <w:rsid w:val="00820AE2"/>
    <w:rsid w:val="0082132E"/>
    <w:rsid w:val="0082156D"/>
    <w:rsid w:val="00821996"/>
    <w:rsid w:val="00821A62"/>
    <w:rsid w:val="008223BC"/>
    <w:rsid w:val="00823175"/>
    <w:rsid w:val="00823398"/>
    <w:rsid w:val="008233D8"/>
    <w:rsid w:val="00823461"/>
    <w:rsid w:val="0082370C"/>
    <w:rsid w:val="008238FC"/>
    <w:rsid w:val="00823B68"/>
    <w:rsid w:val="00823D01"/>
    <w:rsid w:val="00823E45"/>
    <w:rsid w:val="00823FFE"/>
    <w:rsid w:val="0082413D"/>
    <w:rsid w:val="0082540E"/>
    <w:rsid w:val="00826ABE"/>
    <w:rsid w:val="00826C19"/>
    <w:rsid w:val="00830B1E"/>
    <w:rsid w:val="00831412"/>
    <w:rsid w:val="00832177"/>
    <w:rsid w:val="008323B3"/>
    <w:rsid w:val="008328E6"/>
    <w:rsid w:val="00832DD3"/>
    <w:rsid w:val="00833F59"/>
    <w:rsid w:val="008341E6"/>
    <w:rsid w:val="0083430A"/>
    <w:rsid w:val="00835112"/>
    <w:rsid w:val="0083516F"/>
    <w:rsid w:val="00835500"/>
    <w:rsid w:val="00835B92"/>
    <w:rsid w:val="00836078"/>
    <w:rsid w:val="008360EF"/>
    <w:rsid w:val="00836F1C"/>
    <w:rsid w:val="00837E1C"/>
    <w:rsid w:val="00840D1D"/>
    <w:rsid w:val="00840F16"/>
    <w:rsid w:val="00840F4C"/>
    <w:rsid w:val="00841197"/>
    <w:rsid w:val="00842CAF"/>
    <w:rsid w:val="00846273"/>
    <w:rsid w:val="00846EBF"/>
    <w:rsid w:val="008475CC"/>
    <w:rsid w:val="0085037E"/>
    <w:rsid w:val="008513B5"/>
    <w:rsid w:val="00851C39"/>
    <w:rsid w:val="00852389"/>
    <w:rsid w:val="00852491"/>
    <w:rsid w:val="0085254C"/>
    <w:rsid w:val="00852982"/>
    <w:rsid w:val="00852C37"/>
    <w:rsid w:val="00853463"/>
    <w:rsid w:val="00853A33"/>
    <w:rsid w:val="00853AB6"/>
    <w:rsid w:val="00853D56"/>
    <w:rsid w:val="00854157"/>
    <w:rsid w:val="008547B3"/>
    <w:rsid w:val="008560B7"/>
    <w:rsid w:val="00856827"/>
    <w:rsid w:val="00856B25"/>
    <w:rsid w:val="00856DBA"/>
    <w:rsid w:val="00856E23"/>
    <w:rsid w:val="00857528"/>
    <w:rsid w:val="008575F6"/>
    <w:rsid w:val="0085796D"/>
    <w:rsid w:val="00857E82"/>
    <w:rsid w:val="0086197A"/>
    <w:rsid w:val="00861B7D"/>
    <w:rsid w:val="008622DE"/>
    <w:rsid w:val="008634B0"/>
    <w:rsid w:val="00863CAB"/>
    <w:rsid w:val="00864550"/>
    <w:rsid w:val="00864EE2"/>
    <w:rsid w:val="00864F0D"/>
    <w:rsid w:val="00865577"/>
    <w:rsid w:val="00866DA7"/>
    <w:rsid w:val="008670BA"/>
    <w:rsid w:val="0086713C"/>
    <w:rsid w:val="00867569"/>
    <w:rsid w:val="008676D1"/>
    <w:rsid w:val="00870C5E"/>
    <w:rsid w:val="00870EE1"/>
    <w:rsid w:val="008713EA"/>
    <w:rsid w:val="008718B9"/>
    <w:rsid w:val="00872027"/>
    <w:rsid w:val="00872B88"/>
    <w:rsid w:val="008731F0"/>
    <w:rsid w:val="00873DAF"/>
    <w:rsid w:val="00873EF8"/>
    <w:rsid w:val="008740E5"/>
    <w:rsid w:val="00874CFE"/>
    <w:rsid w:val="0087576C"/>
    <w:rsid w:val="00876A80"/>
    <w:rsid w:val="008777CD"/>
    <w:rsid w:val="0088002E"/>
    <w:rsid w:val="008804C4"/>
    <w:rsid w:val="0088120B"/>
    <w:rsid w:val="00881566"/>
    <w:rsid w:val="00881B4D"/>
    <w:rsid w:val="00881EDF"/>
    <w:rsid w:val="0088201E"/>
    <w:rsid w:val="00882EAB"/>
    <w:rsid w:val="008836B9"/>
    <w:rsid w:val="00883ABE"/>
    <w:rsid w:val="00883BDE"/>
    <w:rsid w:val="00883F9A"/>
    <w:rsid w:val="008844A7"/>
    <w:rsid w:val="008854C5"/>
    <w:rsid w:val="00885B59"/>
    <w:rsid w:val="008874FD"/>
    <w:rsid w:val="008876EB"/>
    <w:rsid w:val="00887971"/>
    <w:rsid w:val="0089043D"/>
    <w:rsid w:val="008904FC"/>
    <w:rsid w:val="00891171"/>
    <w:rsid w:val="00891F62"/>
    <w:rsid w:val="00892418"/>
    <w:rsid w:val="00892944"/>
    <w:rsid w:val="00892D31"/>
    <w:rsid w:val="00892D56"/>
    <w:rsid w:val="00892DA4"/>
    <w:rsid w:val="0089386A"/>
    <w:rsid w:val="008948F2"/>
    <w:rsid w:val="00894C4C"/>
    <w:rsid w:val="00894D11"/>
    <w:rsid w:val="008950EC"/>
    <w:rsid w:val="00895134"/>
    <w:rsid w:val="0089556C"/>
    <w:rsid w:val="00896556"/>
    <w:rsid w:val="0089697C"/>
    <w:rsid w:val="00896E44"/>
    <w:rsid w:val="008976EB"/>
    <w:rsid w:val="008A090B"/>
    <w:rsid w:val="008A09B9"/>
    <w:rsid w:val="008A0C98"/>
    <w:rsid w:val="008A0F4B"/>
    <w:rsid w:val="008A1290"/>
    <w:rsid w:val="008A180B"/>
    <w:rsid w:val="008A192F"/>
    <w:rsid w:val="008A1C02"/>
    <w:rsid w:val="008A2581"/>
    <w:rsid w:val="008A2AC9"/>
    <w:rsid w:val="008A2C7E"/>
    <w:rsid w:val="008A32AE"/>
    <w:rsid w:val="008A3387"/>
    <w:rsid w:val="008A345E"/>
    <w:rsid w:val="008A353C"/>
    <w:rsid w:val="008A4D2D"/>
    <w:rsid w:val="008A5AC6"/>
    <w:rsid w:val="008A6040"/>
    <w:rsid w:val="008A607C"/>
    <w:rsid w:val="008A61F4"/>
    <w:rsid w:val="008A6AAE"/>
    <w:rsid w:val="008A6B5D"/>
    <w:rsid w:val="008A785F"/>
    <w:rsid w:val="008B0181"/>
    <w:rsid w:val="008B1E7A"/>
    <w:rsid w:val="008B26D5"/>
    <w:rsid w:val="008B3540"/>
    <w:rsid w:val="008B3917"/>
    <w:rsid w:val="008B3B75"/>
    <w:rsid w:val="008B3DDA"/>
    <w:rsid w:val="008B45B4"/>
    <w:rsid w:val="008B4856"/>
    <w:rsid w:val="008B487C"/>
    <w:rsid w:val="008B6988"/>
    <w:rsid w:val="008B6AE5"/>
    <w:rsid w:val="008B6E7A"/>
    <w:rsid w:val="008B6F31"/>
    <w:rsid w:val="008B71D3"/>
    <w:rsid w:val="008B7533"/>
    <w:rsid w:val="008B76CD"/>
    <w:rsid w:val="008C060B"/>
    <w:rsid w:val="008C0820"/>
    <w:rsid w:val="008C0C32"/>
    <w:rsid w:val="008C1A21"/>
    <w:rsid w:val="008C2629"/>
    <w:rsid w:val="008C307B"/>
    <w:rsid w:val="008C444D"/>
    <w:rsid w:val="008C4BE8"/>
    <w:rsid w:val="008C51F4"/>
    <w:rsid w:val="008C5654"/>
    <w:rsid w:val="008C5AB5"/>
    <w:rsid w:val="008C60FB"/>
    <w:rsid w:val="008C71B4"/>
    <w:rsid w:val="008D02C8"/>
    <w:rsid w:val="008D038E"/>
    <w:rsid w:val="008D1F70"/>
    <w:rsid w:val="008D3279"/>
    <w:rsid w:val="008D45BD"/>
    <w:rsid w:val="008D6191"/>
    <w:rsid w:val="008D61DE"/>
    <w:rsid w:val="008D6620"/>
    <w:rsid w:val="008D7094"/>
    <w:rsid w:val="008D7153"/>
    <w:rsid w:val="008D716A"/>
    <w:rsid w:val="008D7490"/>
    <w:rsid w:val="008E0BE2"/>
    <w:rsid w:val="008E143B"/>
    <w:rsid w:val="008E1B5F"/>
    <w:rsid w:val="008E1FD0"/>
    <w:rsid w:val="008E204D"/>
    <w:rsid w:val="008E421F"/>
    <w:rsid w:val="008E4F92"/>
    <w:rsid w:val="008E52CE"/>
    <w:rsid w:val="008E59D2"/>
    <w:rsid w:val="008E5A62"/>
    <w:rsid w:val="008E5AC4"/>
    <w:rsid w:val="008E5C0C"/>
    <w:rsid w:val="008E632F"/>
    <w:rsid w:val="008E6417"/>
    <w:rsid w:val="008E692C"/>
    <w:rsid w:val="008E70EB"/>
    <w:rsid w:val="008E71F0"/>
    <w:rsid w:val="008F0351"/>
    <w:rsid w:val="008F07C6"/>
    <w:rsid w:val="008F146E"/>
    <w:rsid w:val="008F18C3"/>
    <w:rsid w:val="008F1B0C"/>
    <w:rsid w:val="008F27CF"/>
    <w:rsid w:val="008F2D5F"/>
    <w:rsid w:val="008F30D2"/>
    <w:rsid w:val="008F32AC"/>
    <w:rsid w:val="008F4ABC"/>
    <w:rsid w:val="008F50EC"/>
    <w:rsid w:val="008F649B"/>
    <w:rsid w:val="008F64CA"/>
    <w:rsid w:val="008F65B8"/>
    <w:rsid w:val="008F67FE"/>
    <w:rsid w:val="008F6B87"/>
    <w:rsid w:val="008F7269"/>
    <w:rsid w:val="008F77D4"/>
    <w:rsid w:val="008F7930"/>
    <w:rsid w:val="008F7D9B"/>
    <w:rsid w:val="009008FD"/>
    <w:rsid w:val="00900FF2"/>
    <w:rsid w:val="00902B29"/>
    <w:rsid w:val="00903B18"/>
    <w:rsid w:val="00904558"/>
    <w:rsid w:val="009048C9"/>
    <w:rsid w:val="0090548B"/>
    <w:rsid w:val="00905DB0"/>
    <w:rsid w:val="0090632E"/>
    <w:rsid w:val="00906392"/>
    <w:rsid w:val="009066AF"/>
    <w:rsid w:val="009073D1"/>
    <w:rsid w:val="0090742F"/>
    <w:rsid w:val="00910CFF"/>
    <w:rsid w:val="00911531"/>
    <w:rsid w:val="0091233A"/>
    <w:rsid w:val="009128F7"/>
    <w:rsid w:val="00912F44"/>
    <w:rsid w:val="00913306"/>
    <w:rsid w:val="0091348D"/>
    <w:rsid w:val="00913551"/>
    <w:rsid w:val="0091477D"/>
    <w:rsid w:val="00914788"/>
    <w:rsid w:val="00914BAC"/>
    <w:rsid w:val="0091569B"/>
    <w:rsid w:val="00915CF8"/>
    <w:rsid w:val="00915D88"/>
    <w:rsid w:val="00917635"/>
    <w:rsid w:val="009178DA"/>
    <w:rsid w:val="0092028C"/>
    <w:rsid w:val="009213FE"/>
    <w:rsid w:val="00922103"/>
    <w:rsid w:val="00923346"/>
    <w:rsid w:val="009238FB"/>
    <w:rsid w:val="00923981"/>
    <w:rsid w:val="0092428D"/>
    <w:rsid w:val="009243D0"/>
    <w:rsid w:val="00925686"/>
    <w:rsid w:val="009257AB"/>
    <w:rsid w:val="00925B60"/>
    <w:rsid w:val="00925FCB"/>
    <w:rsid w:val="00926140"/>
    <w:rsid w:val="00926143"/>
    <w:rsid w:val="0092684A"/>
    <w:rsid w:val="00930B9F"/>
    <w:rsid w:val="00931E5C"/>
    <w:rsid w:val="0093301B"/>
    <w:rsid w:val="00934308"/>
    <w:rsid w:val="00935F85"/>
    <w:rsid w:val="00936645"/>
    <w:rsid w:val="00936EBC"/>
    <w:rsid w:val="009379F1"/>
    <w:rsid w:val="00940144"/>
    <w:rsid w:val="009403FC"/>
    <w:rsid w:val="00940570"/>
    <w:rsid w:val="0094072B"/>
    <w:rsid w:val="00940F8F"/>
    <w:rsid w:val="00944250"/>
    <w:rsid w:val="009448A2"/>
    <w:rsid w:val="00945FF6"/>
    <w:rsid w:val="00946408"/>
    <w:rsid w:val="00946A18"/>
    <w:rsid w:val="00946AFE"/>
    <w:rsid w:val="00946D1D"/>
    <w:rsid w:val="00947615"/>
    <w:rsid w:val="00947829"/>
    <w:rsid w:val="009479EB"/>
    <w:rsid w:val="00947B2C"/>
    <w:rsid w:val="00947DDB"/>
    <w:rsid w:val="00950183"/>
    <w:rsid w:val="00950446"/>
    <w:rsid w:val="00950481"/>
    <w:rsid w:val="00950687"/>
    <w:rsid w:val="00950E35"/>
    <w:rsid w:val="00952238"/>
    <w:rsid w:val="009540CE"/>
    <w:rsid w:val="0095432D"/>
    <w:rsid w:val="0095437F"/>
    <w:rsid w:val="00954FA3"/>
    <w:rsid w:val="009553F4"/>
    <w:rsid w:val="00955C7A"/>
    <w:rsid w:val="00956581"/>
    <w:rsid w:val="0095745E"/>
    <w:rsid w:val="00961576"/>
    <w:rsid w:val="00961E3C"/>
    <w:rsid w:val="00961E46"/>
    <w:rsid w:val="0096277B"/>
    <w:rsid w:val="00962B66"/>
    <w:rsid w:val="00963394"/>
    <w:rsid w:val="0096395D"/>
    <w:rsid w:val="00964050"/>
    <w:rsid w:val="00964154"/>
    <w:rsid w:val="00965FCF"/>
    <w:rsid w:val="009669CA"/>
    <w:rsid w:val="00966B9B"/>
    <w:rsid w:val="00966EB1"/>
    <w:rsid w:val="0096797E"/>
    <w:rsid w:val="00970092"/>
    <w:rsid w:val="009703B1"/>
    <w:rsid w:val="009711E6"/>
    <w:rsid w:val="0097142A"/>
    <w:rsid w:val="009716A2"/>
    <w:rsid w:val="009716AC"/>
    <w:rsid w:val="00971B82"/>
    <w:rsid w:val="00971F9C"/>
    <w:rsid w:val="00972C9E"/>
    <w:rsid w:val="00972E57"/>
    <w:rsid w:val="00972F01"/>
    <w:rsid w:val="0097352D"/>
    <w:rsid w:val="00973639"/>
    <w:rsid w:val="009744AC"/>
    <w:rsid w:val="009744C5"/>
    <w:rsid w:val="009748CF"/>
    <w:rsid w:val="009756EF"/>
    <w:rsid w:val="00975E23"/>
    <w:rsid w:val="00976C6E"/>
    <w:rsid w:val="00976DB2"/>
    <w:rsid w:val="00977548"/>
    <w:rsid w:val="009778FD"/>
    <w:rsid w:val="00977D9E"/>
    <w:rsid w:val="00981D08"/>
    <w:rsid w:val="0098382F"/>
    <w:rsid w:val="0098403C"/>
    <w:rsid w:val="00984EA2"/>
    <w:rsid w:val="00986102"/>
    <w:rsid w:val="0098692E"/>
    <w:rsid w:val="00987279"/>
    <w:rsid w:val="00987A7D"/>
    <w:rsid w:val="009900A3"/>
    <w:rsid w:val="009900AD"/>
    <w:rsid w:val="00990C7D"/>
    <w:rsid w:val="0099176C"/>
    <w:rsid w:val="009917FC"/>
    <w:rsid w:val="00991E3D"/>
    <w:rsid w:val="00992F9F"/>
    <w:rsid w:val="00993957"/>
    <w:rsid w:val="00993F89"/>
    <w:rsid w:val="00994103"/>
    <w:rsid w:val="0099470D"/>
    <w:rsid w:val="00994F2D"/>
    <w:rsid w:val="00995280"/>
    <w:rsid w:val="00995313"/>
    <w:rsid w:val="00996522"/>
    <w:rsid w:val="00996536"/>
    <w:rsid w:val="00997186"/>
    <w:rsid w:val="00997512"/>
    <w:rsid w:val="00997A83"/>
    <w:rsid w:val="009A01AD"/>
    <w:rsid w:val="009A08D1"/>
    <w:rsid w:val="009A1003"/>
    <w:rsid w:val="009A145E"/>
    <w:rsid w:val="009A1A37"/>
    <w:rsid w:val="009A27CB"/>
    <w:rsid w:val="009A28A4"/>
    <w:rsid w:val="009A2B88"/>
    <w:rsid w:val="009A3294"/>
    <w:rsid w:val="009A338C"/>
    <w:rsid w:val="009A3558"/>
    <w:rsid w:val="009A3648"/>
    <w:rsid w:val="009A3B8D"/>
    <w:rsid w:val="009A42D8"/>
    <w:rsid w:val="009A4CBD"/>
    <w:rsid w:val="009A6407"/>
    <w:rsid w:val="009A6CED"/>
    <w:rsid w:val="009A713A"/>
    <w:rsid w:val="009A7700"/>
    <w:rsid w:val="009A7E5D"/>
    <w:rsid w:val="009B0186"/>
    <w:rsid w:val="009B077A"/>
    <w:rsid w:val="009B0EF6"/>
    <w:rsid w:val="009B1FDC"/>
    <w:rsid w:val="009B228B"/>
    <w:rsid w:val="009B24EA"/>
    <w:rsid w:val="009B3A90"/>
    <w:rsid w:val="009B410E"/>
    <w:rsid w:val="009B435E"/>
    <w:rsid w:val="009B4A25"/>
    <w:rsid w:val="009B52BE"/>
    <w:rsid w:val="009B573E"/>
    <w:rsid w:val="009B57A7"/>
    <w:rsid w:val="009B5AAB"/>
    <w:rsid w:val="009B70BA"/>
    <w:rsid w:val="009C0C61"/>
    <w:rsid w:val="009C1523"/>
    <w:rsid w:val="009C1970"/>
    <w:rsid w:val="009C1C81"/>
    <w:rsid w:val="009C21EF"/>
    <w:rsid w:val="009C231D"/>
    <w:rsid w:val="009C3117"/>
    <w:rsid w:val="009C394B"/>
    <w:rsid w:val="009C4009"/>
    <w:rsid w:val="009C4C83"/>
    <w:rsid w:val="009C4E25"/>
    <w:rsid w:val="009C68BF"/>
    <w:rsid w:val="009C7109"/>
    <w:rsid w:val="009C7F79"/>
    <w:rsid w:val="009D04FA"/>
    <w:rsid w:val="009D0F53"/>
    <w:rsid w:val="009D12BF"/>
    <w:rsid w:val="009D13D5"/>
    <w:rsid w:val="009D171F"/>
    <w:rsid w:val="009D1BC4"/>
    <w:rsid w:val="009D2490"/>
    <w:rsid w:val="009D2A1C"/>
    <w:rsid w:val="009D2E20"/>
    <w:rsid w:val="009D312B"/>
    <w:rsid w:val="009D3485"/>
    <w:rsid w:val="009D3962"/>
    <w:rsid w:val="009D39DF"/>
    <w:rsid w:val="009D3D8F"/>
    <w:rsid w:val="009D4380"/>
    <w:rsid w:val="009D45C5"/>
    <w:rsid w:val="009D5561"/>
    <w:rsid w:val="009D59E7"/>
    <w:rsid w:val="009D61B0"/>
    <w:rsid w:val="009D64A3"/>
    <w:rsid w:val="009D723A"/>
    <w:rsid w:val="009D7A67"/>
    <w:rsid w:val="009D7CAB"/>
    <w:rsid w:val="009E0DDE"/>
    <w:rsid w:val="009E23D4"/>
    <w:rsid w:val="009E2802"/>
    <w:rsid w:val="009E45A6"/>
    <w:rsid w:val="009E478C"/>
    <w:rsid w:val="009E4877"/>
    <w:rsid w:val="009E4FF1"/>
    <w:rsid w:val="009E54C5"/>
    <w:rsid w:val="009E554C"/>
    <w:rsid w:val="009E5821"/>
    <w:rsid w:val="009E5A8C"/>
    <w:rsid w:val="009E5BC2"/>
    <w:rsid w:val="009E63C9"/>
    <w:rsid w:val="009E666A"/>
    <w:rsid w:val="009E6B6D"/>
    <w:rsid w:val="009E78FC"/>
    <w:rsid w:val="009E7F8A"/>
    <w:rsid w:val="009F0ED2"/>
    <w:rsid w:val="009F0F64"/>
    <w:rsid w:val="009F18AE"/>
    <w:rsid w:val="009F275B"/>
    <w:rsid w:val="009F27B6"/>
    <w:rsid w:val="009F28F7"/>
    <w:rsid w:val="009F2CB5"/>
    <w:rsid w:val="009F3E2E"/>
    <w:rsid w:val="009F4562"/>
    <w:rsid w:val="009F48A0"/>
    <w:rsid w:val="009F4AE4"/>
    <w:rsid w:val="009F6225"/>
    <w:rsid w:val="009F676D"/>
    <w:rsid w:val="009F67C6"/>
    <w:rsid w:val="009F72F4"/>
    <w:rsid w:val="009F7445"/>
    <w:rsid w:val="009F774D"/>
    <w:rsid w:val="00A00BA1"/>
    <w:rsid w:val="00A00C90"/>
    <w:rsid w:val="00A016D6"/>
    <w:rsid w:val="00A02004"/>
    <w:rsid w:val="00A02672"/>
    <w:rsid w:val="00A029E6"/>
    <w:rsid w:val="00A02D4F"/>
    <w:rsid w:val="00A03AB3"/>
    <w:rsid w:val="00A049A7"/>
    <w:rsid w:val="00A051C7"/>
    <w:rsid w:val="00A0529C"/>
    <w:rsid w:val="00A052E1"/>
    <w:rsid w:val="00A0539D"/>
    <w:rsid w:val="00A056EA"/>
    <w:rsid w:val="00A07959"/>
    <w:rsid w:val="00A10511"/>
    <w:rsid w:val="00A105C3"/>
    <w:rsid w:val="00A106BD"/>
    <w:rsid w:val="00A11203"/>
    <w:rsid w:val="00A1173E"/>
    <w:rsid w:val="00A123C6"/>
    <w:rsid w:val="00A126F7"/>
    <w:rsid w:val="00A13769"/>
    <w:rsid w:val="00A1434F"/>
    <w:rsid w:val="00A151EC"/>
    <w:rsid w:val="00A156C2"/>
    <w:rsid w:val="00A15723"/>
    <w:rsid w:val="00A15C97"/>
    <w:rsid w:val="00A15F4F"/>
    <w:rsid w:val="00A161DC"/>
    <w:rsid w:val="00A171CD"/>
    <w:rsid w:val="00A17E4B"/>
    <w:rsid w:val="00A208B2"/>
    <w:rsid w:val="00A21DBC"/>
    <w:rsid w:val="00A21FFD"/>
    <w:rsid w:val="00A226D9"/>
    <w:rsid w:val="00A22715"/>
    <w:rsid w:val="00A229FD"/>
    <w:rsid w:val="00A23017"/>
    <w:rsid w:val="00A23DA8"/>
    <w:rsid w:val="00A23F23"/>
    <w:rsid w:val="00A2433A"/>
    <w:rsid w:val="00A25EB7"/>
    <w:rsid w:val="00A27224"/>
    <w:rsid w:val="00A27935"/>
    <w:rsid w:val="00A30166"/>
    <w:rsid w:val="00A31DEB"/>
    <w:rsid w:val="00A32634"/>
    <w:rsid w:val="00A32D11"/>
    <w:rsid w:val="00A33DD6"/>
    <w:rsid w:val="00A3407B"/>
    <w:rsid w:val="00A3471F"/>
    <w:rsid w:val="00A34BF0"/>
    <w:rsid w:val="00A35742"/>
    <w:rsid w:val="00A35FE6"/>
    <w:rsid w:val="00A3607D"/>
    <w:rsid w:val="00A361AA"/>
    <w:rsid w:val="00A3620D"/>
    <w:rsid w:val="00A3697F"/>
    <w:rsid w:val="00A405E1"/>
    <w:rsid w:val="00A406DC"/>
    <w:rsid w:val="00A41810"/>
    <w:rsid w:val="00A41AA6"/>
    <w:rsid w:val="00A428C3"/>
    <w:rsid w:val="00A42F2E"/>
    <w:rsid w:val="00A43367"/>
    <w:rsid w:val="00A434AC"/>
    <w:rsid w:val="00A43A57"/>
    <w:rsid w:val="00A43ED8"/>
    <w:rsid w:val="00A44211"/>
    <w:rsid w:val="00A44398"/>
    <w:rsid w:val="00A4491A"/>
    <w:rsid w:val="00A452E0"/>
    <w:rsid w:val="00A4585A"/>
    <w:rsid w:val="00A47189"/>
    <w:rsid w:val="00A47432"/>
    <w:rsid w:val="00A47B20"/>
    <w:rsid w:val="00A47EE4"/>
    <w:rsid w:val="00A50286"/>
    <w:rsid w:val="00A5030F"/>
    <w:rsid w:val="00A50432"/>
    <w:rsid w:val="00A507CC"/>
    <w:rsid w:val="00A50A7E"/>
    <w:rsid w:val="00A51CBB"/>
    <w:rsid w:val="00A54399"/>
    <w:rsid w:val="00A5492B"/>
    <w:rsid w:val="00A567FB"/>
    <w:rsid w:val="00A56E8E"/>
    <w:rsid w:val="00A56FC4"/>
    <w:rsid w:val="00A57C78"/>
    <w:rsid w:val="00A60173"/>
    <w:rsid w:val="00A6071C"/>
    <w:rsid w:val="00A60B6A"/>
    <w:rsid w:val="00A61107"/>
    <w:rsid w:val="00A61190"/>
    <w:rsid w:val="00A611B5"/>
    <w:rsid w:val="00A62036"/>
    <w:rsid w:val="00A62236"/>
    <w:rsid w:val="00A6261E"/>
    <w:rsid w:val="00A62BF6"/>
    <w:rsid w:val="00A62E4D"/>
    <w:rsid w:val="00A62FEE"/>
    <w:rsid w:val="00A63428"/>
    <w:rsid w:val="00A63AFA"/>
    <w:rsid w:val="00A63C57"/>
    <w:rsid w:val="00A63E9B"/>
    <w:rsid w:val="00A64082"/>
    <w:rsid w:val="00A6497A"/>
    <w:rsid w:val="00A64B1B"/>
    <w:rsid w:val="00A64B4A"/>
    <w:rsid w:val="00A65352"/>
    <w:rsid w:val="00A6597F"/>
    <w:rsid w:val="00A65F0F"/>
    <w:rsid w:val="00A67163"/>
    <w:rsid w:val="00A67198"/>
    <w:rsid w:val="00A672F6"/>
    <w:rsid w:val="00A67D59"/>
    <w:rsid w:val="00A70705"/>
    <w:rsid w:val="00A70F9C"/>
    <w:rsid w:val="00A7101D"/>
    <w:rsid w:val="00A71B3C"/>
    <w:rsid w:val="00A74209"/>
    <w:rsid w:val="00A74546"/>
    <w:rsid w:val="00A74885"/>
    <w:rsid w:val="00A75033"/>
    <w:rsid w:val="00A753B4"/>
    <w:rsid w:val="00A75449"/>
    <w:rsid w:val="00A75810"/>
    <w:rsid w:val="00A75C0D"/>
    <w:rsid w:val="00A770B0"/>
    <w:rsid w:val="00A77E1D"/>
    <w:rsid w:val="00A77EB6"/>
    <w:rsid w:val="00A80BDE"/>
    <w:rsid w:val="00A81D3C"/>
    <w:rsid w:val="00A81FC3"/>
    <w:rsid w:val="00A83F45"/>
    <w:rsid w:val="00A83FA8"/>
    <w:rsid w:val="00A8541F"/>
    <w:rsid w:val="00A865BD"/>
    <w:rsid w:val="00A86A2E"/>
    <w:rsid w:val="00A878A9"/>
    <w:rsid w:val="00A90717"/>
    <w:rsid w:val="00A90A5B"/>
    <w:rsid w:val="00A90F87"/>
    <w:rsid w:val="00A91784"/>
    <w:rsid w:val="00A91B9D"/>
    <w:rsid w:val="00A927A3"/>
    <w:rsid w:val="00A94BBC"/>
    <w:rsid w:val="00A94D68"/>
    <w:rsid w:val="00A95954"/>
    <w:rsid w:val="00A95E4C"/>
    <w:rsid w:val="00A975B6"/>
    <w:rsid w:val="00AA099C"/>
    <w:rsid w:val="00AA1844"/>
    <w:rsid w:val="00AA2C84"/>
    <w:rsid w:val="00AA2EE2"/>
    <w:rsid w:val="00AA3050"/>
    <w:rsid w:val="00AA3495"/>
    <w:rsid w:val="00AA349F"/>
    <w:rsid w:val="00AA34DF"/>
    <w:rsid w:val="00AA4065"/>
    <w:rsid w:val="00AA40F9"/>
    <w:rsid w:val="00AA44ED"/>
    <w:rsid w:val="00AA4925"/>
    <w:rsid w:val="00AA527D"/>
    <w:rsid w:val="00AA5824"/>
    <w:rsid w:val="00AA5F53"/>
    <w:rsid w:val="00AA6068"/>
    <w:rsid w:val="00AA62AE"/>
    <w:rsid w:val="00AA658D"/>
    <w:rsid w:val="00AA69F8"/>
    <w:rsid w:val="00AA6CF6"/>
    <w:rsid w:val="00AA6D48"/>
    <w:rsid w:val="00AA6D54"/>
    <w:rsid w:val="00AA77FE"/>
    <w:rsid w:val="00AA7A4E"/>
    <w:rsid w:val="00AB0062"/>
    <w:rsid w:val="00AB0648"/>
    <w:rsid w:val="00AB0B5F"/>
    <w:rsid w:val="00AB10D7"/>
    <w:rsid w:val="00AB2447"/>
    <w:rsid w:val="00AB2477"/>
    <w:rsid w:val="00AB32A4"/>
    <w:rsid w:val="00AB3956"/>
    <w:rsid w:val="00AB3E04"/>
    <w:rsid w:val="00AB426A"/>
    <w:rsid w:val="00AB43A6"/>
    <w:rsid w:val="00AB4451"/>
    <w:rsid w:val="00AB50DF"/>
    <w:rsid w:val="00AB5226"/>
    <w:rsid w:val="00AB5AC9"/>
    <w:rsid w:val="00AB5EB4"/>
    <w:rsid w:val="00AC01EA"/>
    <w:rsid w:val="00AC1651"/>
    <w:rsid w:val="00AC1C74"/>
    <w:rsid w:val="00AC1D8F"/>
    <w:rsid w:val="00AC2852"/>
    <w:rsid w:val="00AC3253"/>
    <w:rsid w:val="00AC3597"/>
    <w:rsid w:val="00AC3847"/>
    <w:rsid w:val="00AC3A33"/>
    <w:rsid w:val="00AC3B1D"/>
    <w:rsid w:val="00AC3C36"/>
    <w:rsid w:val="00AC4542"/>
    <w:rsid w:val="00AC4995"/>
    <w:rsid w:val="00AC5B37"/>
    <w:rsid w:val="00AC5DED"/>
    <w:rsid w:val="00AC6005"/>
    <w:rsid w:val="00AC60E5"/>
    <w:rsid w:val="00AC62BF"/>
    <w:rsid w:val="00AC6C03"/>
    <w:rsid w:val="00AC7CCF"/>
    <w:rsid w:val="00AD050F"/>
    <w:rsid w:val="00AD0C4B"/>
    <w:rsid w:val="00AD1661"/>
    <w:rsid w:val="00AD198E"/>
    <w:rsid w:val="00AD271A"/>
    <w:rsid w:val="00AD319E"/>
    <w:rsid w:val="00AD3647"/>
    <w:rsid w:val="00AD482E"/>
    <w:rsid w:val="00AD49DF"/>
    <w:rsid w:val="00AD4A6D"/>
    <w:rsid w:val="00AD4BD2"/>
    <w:rsid w:val="00AD50C8"/>
    <w:rsid w:val="00AD5E0E"/>
    <w:rsid w:val="00AD6255"/>
    <w:rsid w:val="00AD6C53"/>
    <w:rsid w:val="00AE0437"/>
    <w:rsid w:val="00AE0443"/>
    <w:rsid w:val="00AE08CF"/>
    <w:rsid w:val="00AE0A4C"/>
    <w:rsid w:val="00AE1031"/>
    <w:rsid w:val="00AE184C"/>
    <w:rsid w:val="00AE221C"/>
    <w:rsid w:val="00AE289C"/>
    <w:rsid w:val="00AE31E2"/>
    <w:rsid w:val="00AE32FC"/>
    <w:rsid w:val="00AE4058"/>
    <w:rsid w:val="00AE4230"/>
    <w:rsid w:val="00AE7000"/>
    <w:rsid w:val="00AE73D3"/>
    <w:rsid w:val="00AF018F"/>
    <w:rsid w:val="00AF0D1E"/>
    <w:rsid w:val="00AF0F6E"/>
    <w:rsid w:val="00AF2A8E"/>
    <w:rsid w:val="00AF2C3A"/>
    <w:rsid w:val="00AF3305"/>
    <w:rsid w:val="00AF36D0"/>
    <w:rsid w:val="00AF4304"/>
    <w:rsid w:val="00AF492C"/>
    <w:rsid w:val="00AF4BB2"/>
    <w:rsid w:val="00AF4D06"/>
    <w:rsid w:val="00AF59E4"/>
    <w:rsid w:val="00B00892"/>
    <w:rsid w:val="00B009E8"/>
    <w:rsid w:val="00B00A6A"/>
    <w:rsid w:val="00B00EBB"/>
    <w:rsid w:val="00B00FD3"/>
    <w:rsid w:val="00B01969"/>
    <w:rsid w:val="00B02106"/>
    <w:rsid w:val="00B02369"/>
    <w:rsid w:val="00B03788"/>
    <w:rsid w:val="00B03A96"/>
    <w:rsid w:val="00B03C8A"/>
    <w:rsid w:val="00B03DB4"/>
    <w:rsid w:val="00B03FA0"/>
    <w:rsid w:val="00B04468"/>
    <w:rsid w:val="00B0476E"/>
    <w:rsid w:val="00B048AF"/>
    <w:rsid w:val="00B0494E"/>
    <w:rsid w:val="00B0532F"/>
    <w:rsid w:val="00B0540A"/>
    <w:rsid w:val="00B057E8"/>
    <w:rsid w:val="00B05DDB"/>
    <w:rsid w:val="00B06134"/>
    <w:rsid w:val="00B06146"/>
    <w:rsid w:val="00B1062C"/>
    <w:rsid w:val="00B11346"/>
    <w:rsid w:val="00B1181B"/>
    <w:rsid w:val="00B11BC5"/>
    <w:rsid w:val="00B1255D"/>
    <w:rsid w:val="00B1259B"/>
    <w:rsid w:val="00B12E15"/>
    <w:rsid w:val="00B130C2"/>
    <w:rsid w:val="00B138B8"/>
    <w:rsid w:val="00B138E0"/>
    <w:rsid w:val="00B13903"/>
    <w:rsid w:val="00B13CA3"/>
    <w:rsid w:val="00B1660C"/>
    <w:rsid w:val="00B1672B"/>
    <w:rsid w:val="00B17E91"/>
    <w:rsid w:val="00B208CC"/>
    <w:rsid w:val="00B20F1F"/>
    <w:rsid w:val="00B21117"/>
    <w:rsid w:val="00B2137C"/>
    <w:rsid w:val="00B219B5"/>
    <w:rsid w:val="00B21E68"/>
    <w:rsid w:val="00B2220E"/>
    <w:rsid w:val="00B224DD"/>
    <w:rsid w:val="00B225CC"/>
    <w:rsid w:val="00B2287F"/>
    <w:rsid w:val="00B230B6"/>
    <w:rsid w:val="00B23C56"/>
    <w:rsid w:val="00B23CAA"/>
    <w:rsid w:val="00B24622"/>
    <w:rsid w:val="00B246E1"/>
    <w:rsid w:val="00B2477A"/>
    <w:rsid w:val="00B24D03"/>
    <w:rsid w:val="00B2539A"/>
    <w:rsid w:val="00B2583D"/>
    <w:rsid w:val="00B25934"/>
    <w:rsid w:val="00B25993"/>
    <w:rsid w:val="00B26313"/>
    <w:rsid w:val="00B26523"/>
    <w:rsid w:val="00B26918"/>
    <w:rsid w:val="00B307F2"/>
    <w:rsid w:val="00B32DF7"/>
    <w:rsid w:val="00B32EDA"/>
    <w:rsid w:val="00B33258"/>
    <w:rsid w:val="00B33445"/>
    <w:rsid w:val="00B339DD"/>
    <w:rsid w:val="00B33AA8"/>
    <w:rsid w:val="00B33DAD"/>
    <w:rsid w:val="00B35909"/>
    <w:rsid w:val="00B36275"/>
    <w:rsid w:val="00B36F6A"/>
    <w:rsid w:val="00B37576"/>
    <w:rsid w:val="00B400EF"/>
    <w:rsid w:val="00B40447"/>
    <w:rsid w:val="00B40A16"/>
    <w:rsid w:val="00B41148"/>
    <w:rsid w:val="00B413D5"/>
    <w:rsid w:val="00B42214"/>
    <w:rsid w:val="00B425FE"/>
    <w:rsid w:val="00B426FB"/>
    <w:rsid w:val="00B42771"/>
    <w:rsid w:val="00B42F3A"/>
    <w:rsid w:val="00B43D5B"/>
    <w:rsid w:val="00B44409"/>
    <w:rsid w:val="00B45A45"/>
    <w:rsid w:val="00B45AF3"/>
    <w:rsid w:val="00B45DB0"/>
    <w:rsid w:val="00B45E0C"/>
    <w:rsid w:val="00B47332"/>
    <w:rsid w:val="00B47380"/>
    <w:rsid w:val="00B4780F"/>
    <w:rsid w:val="00B47FBD"/>
    <w:rsid w:val="00B50557"/>
    <w:rsid w:val="00B518E3"/>
    <w:rsid w:val="00B51923"/>
    <w:rsid w:val="00B51BA8"/>
    <w:rsid w:val="00B51F65"/>
    <w:rsid w:val="00B51FC6"/>
    <w:rsid w:val="00B52020"/>
    <w:rsid w:val="00B5328B"/>
    <w:rsid w:val="00B541C0"/>
    <w:rsid w:val="00B54FDE"/>
    <w:rsid w:val="00B5500E"/>
    <w:rsid w:val="00B57901"/>
    <w:rsid w:val="00B57993"/>
    <w:rsid w:val="00B57A85"/>
    <w:rsid w:val="00B57F00"/>
    <w:rsid w:val="00B608AD"/>
    <w:rsid w:val="00B6144C"/>
    <w:rsid w:val="00B617D8"/>
    <w:rsid w:val="00B62C8B"/>
    <w:rsid w:val="00B6300C"/>
    <w:rsid w:val="00B64798"/>
    <w:rsid w:val="00B647CD"/>
    <w:rsid w:val="00B64E77"/>
    <w:rsid w:val="00B6563F"/>
    <w:rsid w:val="00B661E7"/>
    <w:rsid w:val="00B66275"/>
    <w:rsid w:val="00B700DC"/>
    <w:rsid w:val="00B70247"/>
    <w:rsid w:val="00B703D7"/>
    <w:rsid w:val="00B7110D"/>
    <w:rsid w:val="00B71218"/>
    <w:rsid w:val="00B715D9"/>
    <w:rsid w:val="00B71630"/>
    <w:rsid w:val="00B71836"/>
    <w:rsid w:val="00B71F1C"/>
    <w:rsid w:val="00B72BFE"/>
    <w:rsid w:val="00B72C21"/>
    <w:rsid w:val="00B7352C"/>
    <w:rsid w:val="00B73AD0"/>
    <w:rsid w:val="00B73B60"/>
    <w:rsid w:val="00B73E01"/>
    <w:rsid w:val="00B74539"/>
    <w:rsid w:val="00B74609"/>
    <w:rsid w:val="00B747CF"/>
    <w:rsid w:val="00B74EBA"/>
    <w:rsid w:val="00B768A3"/>
    <w:rsid w:val="00B769B9"/>
    <w:rsid w:val="00B778B5"/>
    <w:rsid w:val="00B77EAC"/>
    <w:rsid w:val="00B810E0"/>
    <w:rsid w:val="00B8317E"/>
    <w:rsid w:val="00B83C65"/>
    <w:rsid w:val="00B83FF8"/>
    <w:rsid w:val="00B841F9"/>
    <w:rsid w:val="00B845A8"/>
    <w:rsid w:val="00B84FCF"/>
    <w:rsid w:val="00B85F32"/>
    <w:rsid w:val="00B86718"/>
    <w:rsid w:val="00B86C32"/>
    <w:rsid w:val="00B87318"/>
    <w:rsid w:val="00B87675"/>
    <w:rsid w:val="00B87A68"/>
    <w:rsid w:val="00B90D87"/>
    <w:rsid w:val="00B90E42"/>
    <w:rsid w:val="00B914B5"/>
    <w:rsid w:val="00B919ED"/>
    <w:rsid w:val="00B91BA0"/>
    <w:rsid w:val="00B945A1"/>
    <w:rsid w:val="00B9471E"/>
    <w:rsid w:val="00B9531C"/>
    <w:rsid w:val="00B95654"/>
    <w:rsid w:val="00B95BB7"/>
    <w:rsid w:val="00B960E3"/>
    <w:rsid w:val="00B9613E"/>
    <w:rsid w:val="00B96271"/>
    <w:rsid w:val="00B96726"/>
    <w:rsid w:val="00B96A2C"/>
    <w:rsid w:val="00B970A6"/>
    <w:rsid w:val="00B973F8"/>
    <w:rsid w:val="00B978AD"/>
    <w:rsid w:val="00B97B21"/>
    <w:rsid w:val="00B97B28"/>
    <w:rsid w:val="00B97D0C"/>
    <w:rsid w:val="00BA01BF"/>
    <w:rsid w:val="00BA0389"/>
    <w:rsid w:val="00BA0487"/>
    <w:rsid w:val="00BA0BB2"/>
    <w:rsid w:val="00BA1772"/>
    <w:rsid w:val="00BA29A1"/>
    <w:rsid w:val="00BA29FF"/>
    <w:rsid w:val="00BA2EEC"/>
    <w:rsid w:val="00BA4BF7"/>
    <w:rsid w:val="00BA5098"/>
    <w:rsid w:val="00BA51DF"/>
    <w:rsid w:val="00BA5D3B"/>
    <w:rsid w:val="00BA67A8"/>
    <w:rsid w:val="00BA69BA"/>
    <w:rsid w:val="00BA7647"/>
    <w:rsid w:val="00BA7711"/>
    <w:rsid w:val="00BA79DE"/>
    <w:rsid w:val="00BA7F33"/>
    <w:rsid w:val="00BB0622"/>
    <w:rsid w:val="00BB0B66"/>
    <w:rsid w:val="00BB0C5F"/>
    <w:rsid w:val="00BB0ECE"/>
    <w:rsid w:val="00BB1234"/>
    <w:rsid w:val="00BB2890"/>
    <w:rsid w:val="00BB3335"/>
    <w:rsid w:val="00BB345B"/>
    <w:rsid w:val="00BB4376"/>
    <w:rsid w:val="00BB4E65"/>
    <w:rsid w:val="00BB5243"/>
    <w:rsid w:val="00BB535A"/>
    <w:rsid w:val="00BB5AD0"/>
    <w:rsid w:val="00BB60C2"/>
    <w:rsid w:val="00BB6469"/>
    <w:rsid w:val="00BB6569"/>
    <w:rsid w:val="00BB68E9"/>
    <w:rsid w:val="00BB6B22"/>
    <w:rsid w:val="00BB7195"/>
    <w:rsid w:val="00BB778B"/>
    <w:rsid w:val="00BC07D9"/>
    <w:rsid w:val="00BC19D9"/>
    <w:rsid w:val="00BC1A7E"/>
    <w:rsid w:val="00BC2471"/>
    <w:rsid w:val="00BC2700"/>
    <w:rsid w:val="00BC29AA"/>
    <w:rsid w:val="00BC377D"/>
    <w:rsid w:val="00BC38F4"/>
    <w:rsid w:val="00BC3A9A"/>
    <w:rsid w:val="00BC3C19"/>
    <w:rsid w:val="00BC4740"/>
    <w:rsid w:val="00BC58A1"/>
    <w:rsid w:val="00BC5A27"/>
    <w:rsid w:val="00BC5DA5"/>
    <w:rsid w:val="00BC665C"/>
    <w:rsid w:val="00BC6835"/>
    <w:rsid w:val="00BC714E"/>
    <w:rsid w:val="00BC7588"/>
    <w:rsid w:val="00BC7EDC"/>
    <w:rsid w:val="00BD01FC"/>
    <w:rsid w:val="00BD04B4"/>
    <w:rsid w:val="00BD0654"/>
    <w:rsid w:val="00BD14D9"/>
    <w:rsid w:val="00BD4B15"/>
    <w:rsid w:val="00BD63E7"/>
    <w:rsid w:val="00BD649F"/>
    <w:rsid w:val="00BD6AA2"/>
    <w:rsid w:val="00BE07F4"/>
    <w:rsid w:val="00BE103C"/>
    <w:rsid w:val="00BE172E"/>
    <w:rsid w:val="00BE18BE"/>
    <w:rsid w:val="00BE1C4C"/>
    <w:rsid w:val="00BE24AB"/>
    <w:rsid w:val="00BE26DA"/>
    <w:rsid w:val="00BE2D29"/>
    <w:rsid w:val="00BE2EE9"/>
    <w:rsid w:val="00BE37B2"/>
    <w:rsid w:val="00BE3A32"/>
    <w:rsid w:val="00BE3CA9"/>
    <w:rsid w:val="00BE5034"/>
    <w:rsid w:val="00BE55D0"/>
    <w:rsid w:val="00BE6A5A"/>
    <w:rsid w:val="00BE6EC0"/>
    <w:rsid w:val="00BE6EC5"/>
    <w:rsid w:val="00BF00F1"/>
    <w:rsid w:val="00BF11AD"/>
    <w:rsid w:val="00BF1C05"/>
    <w:rsid w:val="00BF21BA"/>
    <w:rsid w:val="00BF2615"/>
    <w:rsid w:val="00BF2CFB"/>
    <w:rsid w:val="00BF3709"/>
    <w:rsid w:val="00BF378F"/>
    <w:rsid w:val="00BF431D"/>
    <w:rsid w:val="00BF4DF2"/>
    <w:rsid w:val="00BF6770"/>
    <w:rsid w:val="00C00AA2"/>
    <w:rsid w:val="00C01A39"/>
    <w:rsid w:val="00C0257A"/>
    <w:rsid w:val="00C02A50"/>
    <w:rsid w:val="00C02D5A"/>
    <w:rsid w:val="00C0373C"/>
    <w:rsid w:val="00C038B4"/>
    <w:rsid w:val="00C0471C"/>
    <w:rsid w:val="00C04974"/>
    <w:rsid w:val="00C05638"/>
    <w:rsid w:val="00C058AF"/>
    <w:rsid w:val="00C0600A"/>
    <w:rsid w:val="00C061E9"/>
    <w:rsid w:val="00C0678A"/>
    <w:rsid w:val="00C0690E"/>
    <w:rsid w:val="00C070CA"/>
    <w:rsid w:val="00C1058F"/>
    <w:rsid w:val="00C10666"/>
    <w:rsid w:val="00C10A86"/>
    <w:rsid w:val="00C10C08"/>
    <w:rsid w:val="00C10C3B"/>
    <w:rsid w:val="00C10F35"/>
    <w:rsid w:val="00C13456"/>
    <w:rsid w:val="00C13B89"/>
    <w:rsid w:val="00C13E3F"/>
    <w:rsid w:val="00C13FDA"/>
    <w:rsid w:val="00C14378"/>
    <w:rsid w:val="00C14AB6"/>
    <w:rsid w:val="00C15B7D"/>
    <w:rsid w:val="00C164B0"/>
    <w:rsid w:val="00C16ADA"/>
    <w:rsid w:val="00C171F2"/>
    <w:rsid w:val="00C175E4"/>
    <w:rsid w:val="00C20A34"/>
    <w:rsid w:val="00C20C4B"/>
    <w:rsid w:val="00C20D22"/>
    <w:rsid w:val="00C20D24"/>
    <w:rsid w:val="00C2115E"/>
    <w:rsid w:val="00C21FBF"/>
    <w:rsid w:val="00C22136"/>
    <w:rsid w:val="00C23320"/>
    <w:rsid w:val="00C235A3"/>
    <w:rsid w:val="00C23B09"/>
    <w:rsid w:val="00C23CA9"/>
    <w:rsid w:val="00C2409E"/>
    <w:rsid w:val="00C241B3"/>
    <w:rsid w:val="00C24539"/>
    <w:rsid w:val="00C24B91"/>
    <w:rsid w:val="00C256BB"/>
    <w:rsid w:val="00C26799"/>
    <w:rsid w:val="00C26D6B"/>
    <w:rsid w:val="00C2734F"/>
    <w:rsid w:val="00C27984"/>
    <w:rsid w:val="00C30BF8"/>
    <w:rsid w:val="00C31769"/>
    <w:rsid w:val="00C325A8"/>
    <w:rsid w:val="00C32DA8"/>
    <w:rsid w:val="00C3506A"/>
    <w:rsid w:val="00C36786"/>
    <w:rsid w:val="00C36F2B"/>
    <w:rsid w:val="00C37066"/>
    <w:rsid w:val="00C379E5"/>
    <w:rsid w:val="00C37ED0"/>
    <w:rsid w:val="00C40CDE"/>
    <w:rsid w:val="00C4111A"/>
    <w:rsid w:val="00C41A15"/>
    <w:rsid w:val="00C42CB5"/>
    <w:rsid w:val="00C42DE0"/>
    <w:rsid w:val="00C4360E"/>
    <w:rsid w:val="00C440D0"/>
    <w:rsid w:val="00C44C73"/>
    <w:rsid w:val="00C45748"/>
    <w:rsid w:val="00C46A33"/>
    <w:rsid w:val="00C46C41"/>
    <w:rsid w:val="00C47091"/>
    <w:rsid w:val="00C47364"/>
    <w:rsid w:val="00C47731"/>
    <w:rsid w:val="00C47A8E"/>
    <w:rsid w:val="00C50610"/>
    <w:rsid w:val="00C50648"/>
    <w:rsid w:val="00C50A7D"/>
    <w:rsid w:val="00C50AD1"/>
    <w:rsid w:val="00C51802"/>
    <w:rsid w:val="00C51A36"/>
    <w:rsid w:val="00C51C54"/>
    <w:rsid w:val="00C5278C"/>
    <w:rsid w:val="00C52E32"/>
    <w:rsid w:val="00C52F0A"/>
    <w:rsid w:val="00C55364"/>
    <w:rsid w:val="00C55948"/>
    <w:rsid w:val="00C568B3"/>
    <w:rsid w:val="00C57425"/>
    <w:rsid w:val="00C57744"/>
    <w:rsid w:val="00C57778"/>
    <w:rsid w:val="00C57DFF"/>
    <w:rsid w:val="00C60B44"/>
    <w:rsid w:val="00C62544"/>
    <w:rsid w:val="00C62773"/>
    <w:rsid w:val="00C62E3B"/>
    <w:rsid w:val="00C63256"/>
    <w:rsid w:val="00C63448"/>
    <w:rsid w:val="00C63476"/>
    <w:rsid w:val="00C63A0E"/>
    <w:rsid w:val="00C64075"/>
    <w:rsid w:val="00C64DE9"/>
    <w:rsid w:val="00C65174"/>
    <w:rsid w:val="00C659AC"/>
    <w:rsid w:val="00C71A9B"/>
    <w:rsid w:val="00C72BD7"/>
    <w:rsid w:val="00C72CFC"/>
    <w:rsid w:val="00C73593"/>
    <w:rsid w:val="00C73B9D"/>
    <w:rsid w:val="00C73C0C"/>
    <w:rsid w:val="00C74210"/>
    <w:rsid w:val="00C74BB1"/>
    <w:rsid w:val="00C74DAF"/>
    <w:rsid w:val="00C74F01"/>
    <w:rsid w:val="00C751A4"/>
    <w:rsid w:val="00C75E80"/>
    <w:rsid w:val="00C775FB"/>
    <w:rsid w:val="00C7766F"/>
    <w:rsid w:val="00C802E1"/>
    <w:rsid w:val="00C80976"/>
    <w:rsid w:val="00C80E04"/>
    <w:rsid w:val="00C80EBA"/>
    <w:rsid w:val="00C81505"/>
    <w:rsid w:val="00C819B8"/>
    <w:rsid w:val="00C81FBD"/>
    <w:rsid w:val="00C82248"/>
    <w:rsid w:val="00C82980"/>
    <w:rsid w:val="00C82B45"/>
    <w:rsid w:val="00C82DDF"/>
    <w:rsid w:val="00C83EB3"/>
    <w:rsid w:val="00C8512E"/>
    <w:rsid w:val="00C85519"/>
    <w:rsid w:val="00C8636C"/>
    <w:rsid w:val="00C86413"/>
    <w:rsid w:val="00C86778"/>
    <w:rsid w:val="00C867BE"/>
    <w:rsid w:val="00C86DC8"/>
    <w:rsid w:val="00C875A6"/>
    <w:rsid w:val="00C87AF1"/>
    <w:rsid w:val="00C87B7D"/>
    <w:rsid w:val="00C87DF2"/>
    <w:rsid w:val="00C907FF"/>
    <w:rsid w:val="00C90CF8"/>
    <w:rsid w:val="00C90F41"/>
    <w:rsid w:val="00C91D1E"/>
    <w:rsid w:val="00C92C7C"/>
    <w:rsid w:val="00C940A4"/>
    <w:rsid w:val="00C94507"/>
    <w:rsid w:val="00C94649"/>
    <w:rsid w:val="00C94CC1"/>
    <w:rsid w:val="00C9526F"/>
    <w:rsid w:val="00C96220"/>
    <w:rsid w:val="00C969A9"/>
    <w:rsid w:val="00C97086"/>
    <w:rsid w:val="00C97A5D"/>
    <w:rsid w:val="00C97C85"/>
    <w:rsid w:val="00C97C8A"/>
    <w:rsid w:val="00C97DC3"/>
    <w:rsid w:val="00CA00C3"/>
    <w:rsid w:val="00CA0442"/>
    <w:rsid w:val="00CA079D"/>
    <w:rsid w:val="00CA0C7B"/>
    <w:rsid w:val="00CA0EDB"/>
    <w:rsid w:val="00CA1F00"/>
    <w:rsid w:val="00CA2175"/>
    <w:rsid w:val="00CA228B"/>
    <w:rsid w:val="00CA2321"/>
    <w:rsid w:val="00CA248B"/>
    <w:rsid w:val="00CA29B6"/>
    <w:rsid w:val="00CA35E6"/>
    <w:rsid w:val="00CA3D37"/>
    <w:rsid w:val="00CA3E32"/>
    <w:rsid w:val="00CA4698"/>
    <w:rsid w:val="00CA472A"/>
    <w:rsid w:val="00CA5186"/>
    <w:rsid w:val="00CA564E"/>
    <w:rsid w:val="00CA618B"/>
    <w:rsid w:val="00CA64BD"/>
    <w:rsid w:val="00CA695C"/>
    <w:rsid w:val="00CA78AC"/>
    <w:rsid w:val="00CB06FF"/>
    <w:rsid w:val="00CB0913"/>
    <w:rsid w:val="00CB0B39"/>
    <w:rsid w:val="00CB1573"/>
    <w:rsid w:val="00CB177E"/>
    <w:rsid w:val="00CB1F84"/>
    <w:rsid w:val="00CB2F2A"/>
    <w:rsid w:val="00CB311F"/>
    <w:rsid w:val="00CB3124"/>
    <w:rsid w:val="00CB364C"/>
    <w:rsid w:val="00CB3A27"/>
    <w:rsid w:val="00CB3F0C"/>
    <w:rsid w:val="00CB45A5"/>
    <w:rsid w:val="00CB54D6"/>
    <w:rsid w:val="00CB5EE6"/>
    <w:rsid w:val="00CB6C8D"/>
    <w:rsid w:val="00CB7DD8"/>
    <w:rsid w:val="00CC02C7"/>
    <w:rsid w:val="00CC0717"/>
    <w:rsid w:val="00CC0B2E"/>
    <w:rsid w:val="00CC0D5E"/>
    <w:rsid w:val="00CC1E4E"/>
    <w:rsid w:val="00CC208C"/>
    <w:rsid w:val="00CC23AC"/>
    <w:rsid w:val="00CC25F9"/>
    <w:rsid w:val="00CC464F"/>
    <w:rsid w:val="00CC5A22"/>
    <w:rsid w:val="00CC5F05"/>
    <w:rsid w:val="00CC6180"/>
    <w:rsid w:val="00CC69F3"/>
    <w:rsid w:val="00CC6C8E"/>
    <w:rsid w:val="00CC6E7E"/>
    <w:rsid w:val="00CC7F55"/>
    <w:rsid w:val="00CD0769"/>
    <w:rsid w:val="00CD0852"/>
    <w:rsid w:val="00CD103A"/>
    <w:rsid w:val="00CD200D"/>
    <w:rsid w:val="00CD203F"/>
    <w:rsid w:val="00CD26F2"/>
    <w:rsid w:val="00CD3139"/>
    <w:rsid w:val="00CD43C4"/>
    <w:rsid w:val="00CD4EBD"/>
    <w:rsid w:val="00CD5A15"/>
    <w:rsid w:val="00CD6808"/>
    <w:rsid w:val="00CD6AC0"/>
    <w:rsid w:val="00CD6B3A"/>
    <w:rsid w:val="00CD6DF2"/>
    <w:rsid w:val="00CD6E47"/>
    <w:rsid w:val="00CD6FCA"/>
    <w:rsid w:val="00CD7C49"/>
    <w:rsid w:val="00CD7D58"/>
    <w:rsid w:val="00CE0272"/>
    <w:rsid w:val="00CE03E0"/>
    <w:rsid w:val="00CE1407"/>
    <w:rsid w:val="00CE1D6B"/>
    <w:rsid w:val="00CE22A0"/>
    <w:rsid w:val="00CE2954"/>
    <w:rsid w:val="00CE2C38"/>
    <w:rsid w:val="00CE34B5"/>
    <w:rsid w:val="00CE3EF7"/>
    <w:rsid w:val="00CE4771"/>
    <w:rsid w:val="00CE5157"/>
    <w:rsid w:val="00CE5183"/>
    <w:rsid w:val="00CE520F"/>
    <w:rsid w:val="00CE5925"/>
    <w:rsid w:val="00CE59BF"/>
    <w:rsid w:val="00CE5F1D"/>
    <w:rsid w:val="00CE652F"/>
    <w:rsid w:val="00CE65E5"/>
    <w:rsid w:val="00CE6FBC"/>
    <w:rsid w:val="00CE7B41"/>
    <w:rsid w:val="00CF00EC"/>
    <w:rsid w:val="00CF16AF"/>
    <w:rsid w:val="00CF17AF"/>
    <w:rsid w:val="00CF1A06"/>
    <w:rsid w:val="00CF21EF"/>
    <w:rsid w:val="00CF2A03"/>
    <w:rsid w:val="00CF2CE2"/>
    <w:rsid w:val="00CF3BC9"/>
    <w:rsid w:val="00CF3F78"/>
    <w:rsid w:val="00CF4234"/>
    <w:rsid w:val="00CF5925"/>
    <w:rsid w:val="00CF5EFA"/>
    <w:rsid w:val="00CF6021"/>
    <w:rsid w:val="00CF6600"/>
    <w:rsid w:val="00CF6786"/>
    <w:rsid w:val="00CF7048"/>
    <w:rsid w:val="00CF72D5"/>
    <w:rsid w:val="00CF76C5"/>
    <w:rsid w:val="00D00709"/>
    <w:rsid w:val="00D013F4"/>
    <w:rsid w:val="00D0207F"/>
    <w:rsid w:val="00D02327"/>
    <w:rsid w:val="00D02715"/>
    <w:rsid w:val="00D02DD5"/>
    <w:rsid w:val="00D036DC"/>
    <w:rsid w:val="00D037AA"/>
    <w:rsid w:val="00D03DF2"/>
    <w:rsid w:val="00D0504C"/>
    <w:rsid w:val="00D050BB"/>
    <w:rsid w:val="00D05483"/>
    <w:rsid w:val="00D0601B"/>
    <w:rsid w:val="00D0657F"/>
    <w:rsid w:val="00D0687A"/>
    <w:rsid w:val="00D06AC7"/>
    <w:rsid w:val="00D10DB2"/>
    <w:rsid w:val="00D10F65"/>
    <w:rsid w:val="00D119A2"/>
    <w:rsid w:val="00D12282"/>
    <w:rsid w:val="00D12283"/>
    <w:rsid w:val="00D1260C"/>
    <w:rsid w:val="00D13AC1"/>
    <w:rsid w:val="00D14081"/>
    <w:rsid w:val="00D149BD"/>
    <w:rsid w:val="00D157E7"/>
    <w:rsid w:val="00D1592A"/>
    <w:rsid w:val="00D16E4E"/>
    <w:rsid w:val="00D171E9"/>
    <w:rsid w:val="00D176EC"/>
    <w:rsid w:val="00D2174D"/>
    <w:rsid w:val="00D21AE6"/>
    <w:rsid w:val="00D223F8"/>
    <w:rsid w:val="00D22EDF"/>
    <w:rsid w:val="00D231FD"/>
    <w:rsid w:val="00D23BE5"/>
    <w:rsid w:val="00D2407D"/>
    <w:rsid w:val="00D25135"/>
    <w:rsid w:val="00D255EE"/>
    <w:rsid w:val="00D25A58"/>
    <w:rsid w:val="00D25BC3"/>
    <w:rsid w:val="00D25F79"/>
    <w:rsid w:val="00D260E4"/>
    <w:rsid w:val="00D2658B"/>
    <w:rsid w:val="00D26A52"/>
    <w:rsid w:val="00D27786"/>
    <w:rsid w:val="00D30693"/>
    <w:rsid w:val="00D318B6"/>
    <w:rsid w:val="00D319DB"/>
    <w:rsid w:val="00D322A0"/>
    <w:rsid w:val="00D32FE1"/>
    <w:rsid w:val="00D33546"/>
    <w:rsid w:val="00D33F10"/>
    <w:rsid w:val="00D34B3A"/>
    <w:rsid w:val="00D34FA4"/>
    <w:rsid w:val="00D3577A"/>
    <w:rsid w:val="00D359E4"/>
    <w:rsid w:val="00D35F98"/>
    <w:rsid w:val="00D379D9"/>
    <w:rsid w:val="00D37DF8"/>
    <w:rsid w:val="00D4027E"/>
    <w:rsid w:val="00D40B61"/>
    <w:rsid w:val="00D40F10"/>
    <w:rsid w:val="00D41308"/>
    <w:rsid w:val="00D424B2"/>
    <w:rsid w:val="00D4293E"/>
    <w:rsid w:val="00D4323C"/>
    <w:rsid w:val="00D43CA4"/>
    <w:rsid w:val="00D43F08"/>
    <w:rsid w:val="00D4434D"/>
    <w:rsid w:val="00D4449E"/>
    <w:rsid w:val="00D4475F"/>
    <w:rsid w:val="00D44A39"/>
    <w:rsid w:val="00D44B4B"/>
    <w:rsid w:val="00D46169"/>
    <w:rsid w:val="00D46644"/>
    <w:rsid w:val="00D474CC"/>
    <w:rsid w:val="00D47707"/>
    <w:rsid w:val="00D4777E"/>
    <w:rsid w:val="00D47BC5"/>
    <w:rsid w:val="00D51AB7"/>
    <w:rsid w:val="00D52835"/>
    <w:rsid w:val="00D52854"/>
    <w:rsid w:val="00D532B8"/>
    <w:rsid w:val="00D53693"/>
    <w:rsid w:val="00D53B23"/>
    <w:rsid w:val="00D53DAB"/>
    <w:rsid w:val="00D541C9"/>
    <w:rsid w:val="00D5473C"/>
    <w:rsid w:val="00D550FF"/>
    <w:rsid w:val="00D55BD9"/>
    <w:rsid w:val="00D576F9"/>
    <w:rsid w:val="00D57F1F"/>
    <w:rsid w:val="00D60BDA"/>
    <w:rsid w:val="00D614AE"/>
    <w:rsid w:val="00D61B33"/>
    <w:rsid w:val="00D63235"/>
    <w:rsid w:val="00D640B9"/>
    <w:rsid w:val="00D64EAC"/>
    <w:rsid w:val="00D65482"/>
    <w:rsid w:val="00D65B84"/>
    <w:rsid w:val="00D6715E"/>
    <w:rsid w:val="00D675AF"/>
    <w:rsid w:val="00D67D32"/>
    <w:rsid w:val="00D7015F"/>
    <w:rsid w:val="00D71680"/>
    <w:rsid w:val="00D7224E"/>
    <w:rsid w:val="00D7247A"/>
    <w:rsid w:val="00D72653"/>
    <w:rsid w:val="00D72A9B"/>
    <w:rsid w:val="00D72B4A"/>
    <w:rsid w:val="00D72F90"/>
    <w:rsid w:val="00D73528"/>
    <w:rsid w:val="00D73F91"/>
    <w:rsid w:val="00D74742"/>
    <w:rsid w:val="00D752ED"/>
    <w:rsid w:val="00D759F5"/>
    <w:rsid w:val="00D76BDC"/>
    <w:rsid w:val="00D76E3F"/>
    <w:rsid w:val="00D77E67"/>
    <w:rsid w:val="00D80263"/>
    <w:rsid w:val="00D8037B"/>
    <w:rsid w:val="00D8052C"/>
    <w:rsid w:val="00D81173"/>
    <w:rsid w:val="00D81BA9"/>
    <w:rsid w:val="00D8245F"/>
    <w:rsid w:val="00D830EB"/>
    <w:rsid w:val="00D83150"/>
    <w:rsid w:val="00D83A01"/>
    <w:rsid w:val="00D86647"/>
    <w:rsid w:val="00D8665F"/>
    <w:rsid w:val="00D867ED"/>
    <w:rsid w:val="00D87269"/>
    <w:rsid w:val="00D87443"/>
    <w:rsid w:val="00D876A2"/>
    <w:rsid w:val="00D900BB"/>
    <w:rsid w:val="00D909A5"/>
    <w:rsid w:val="00D91F8F"/>
    <w:rsid w:val="00D92811"/>
    <w:rsid w:val="00D9306F"/>
    <w:rsid w:val="00D93071"/>
    <w:rsid w:val="00D9385C"/>
    <w:rsid w:val="00D93861"/>
    <w:rsid w:val="00D93B93"/>
    <w:rsid w:val="00D93F73"/>
    <w:rsid w:val="00D950CF"/>
    <w:rsid w:val="00D951AD"/>
    <w:rsid w:val="00D9560D"/>
    <w:rsid w:val="00D961E9"/>
    <w:rsid w:val="00D96ABB"/>
    <w:rsid w:val="00D96BA8"/>
    <w:rsid w:val="00D97175"/>
    <w:rsid w:val="00DA0318"/>
    <w:rsid w:val="00DA0FE4"/>
    <w:rsid w:val="00DA1501"/>
    <w:rsid w:val="00DA186C"/>
    <w:rsid w:val="00DA1FEF"/>
    <w:rsid w:val="00DA35DE"/>
    <w:rsid w:val="00DA3627"/>
    <w:rsid w:val="00DA380C"/>
    <w:rsid w:val="00DA39E6"/>
    <w:rsid w:val="00DA3C98"/>
    <w:rsid w:val="00DA41B0"/>
    <w:rsid w:val="00DA59F1"/>
    <w:rsid w:val="00DA6B43"/>
    <w:rsid w:val="00DA6F87"/>
    <w:rsid w:val="00DA72EA"/>
    <w:rsid w:val="00DA7C53"/>
    <w:rsid w:val="00DB0AFB"/>
    <w:rsid w:val="00DB13DF"/>
    <w:rsid w:val="00DB16EB"/>
    <w:rsid w:val="00DB174D"/>
    <w:rsid w:val="00DB235E"/>
    <w:rsid w:val="00DB2436"/>
    <w:rsid w:val="00DB2651"/>
    <w:rsid w:val="00DB2A1B"/>
    <w:rsid w:val="00DB3377"/>
    <w:rsid w:val="00DB5C4E"/>
    <w:rsid w:val="00DB6139"/>
    <w:rsid w:val="00DB6265"/>
    <w:rsid w:val="00DB6CEA"/>
    <w:rsid w:val="00DB6DBE"/>
    <w:rsid w:val="00DB7199"/>
    <w:rsid w:val="00DB757D"/>
    <w:rsid w:val="00DB75C2"/>
    <w:rsid w:val="00DB78B1"/>
    <w:rsid w:val="00DB7B7A"/>
    <w:rsid w:val="00DB7D4D"/>
    <w:rsid w:val="00DC00C8"/>
    <w:rsid w:val="00DC184A"/>
    <w:rsid w:val="00DC1891"/>
    <w:rsid w:val="00DC23C9"/>
    <w:rsid w:val="00DC2A4E"/>
    <w:rsid w:val="00DC3AA1"/>
    <w:rsid w:val="00DC3AC9"/>
    <w:rsid w:val="00DC46A7"/>
    <w:rsid w:val="00DC4926"/>
    <w:rsid w:val="00DC49CA"/>
    <w:rsid w:val="00DC57E6"/>
    <w:rsid w:val="00DC5BF7"/>
    <w:rsid w:val="00DC6B03"/>
    <w:rsid w:val="00DC6D2D"/>
    <w:rsid w:val="00DC7623"/>
    <w:rsid w:val="00DC7688"/>
    <w:rsid w:val="00DC7990"/>
    <w:rsid w:val="00DC7EBE"/>
    <w:rsid w:val="00DD11CD"/>
    <w:rsid w:val="00DD158A"/>
    <w:rsid w:val="00DD1639"/>
    <w:rsid w:val="00DD1B9D"/>
    <w:rsid w:val="00DD1BE0"/>
    <w:rsid w:val="00DD1E54"/>
    <w:rsid w:val="00DD2227"/>
    <w:rsid w:val="00DD3ACC"/>
    <w:rsid w:val="00DD4620"/>
    <w:rsid w:val="00DD4627"/>
    <w:rsid w:val="00DD46D1"/>
    <w:rsid w:val="00DD4D00"/>
    <w:rsid w:val="00DD4DFE"/>
    <w:rsid w:val="00DD5434"/>
    <w:rsid w:val="00DD550A"/>
    <w:rsid w:val="00DD5638"/>
    <w:rsid w:val="00DD6812"/>
    <w:rsid w:val="00DD6C8A"/>
    <w:rsid w:val="00DD6F8E"/>
    <w:rsid w:val="00DD721B"/>
    <w:rsid w:val="00DD7456"/>
    <w:rsid w:val="00DD74C0"/>
    <w:rsid w:val="00DD7535"/>
    <w:rsid w:val="00DD75AD"/>
    <w:rsid w:val="00DD765F"/>
    <w:rsid w:val="00DE1AD9"/>
    <w:rsid w:val="00DE2AB6"/>
    <w:rsid w:val="00DE2E50"/>
    <w:rsid w:val="00DE448B"/>
    <w:rsid w:val="00DE4588"/>
    <w:rsid w:val="00DE487F"/>
    <w:rsid w:val="00DE49F2"/>
    <w:rsid w:val="00DE5370"/>
    <w:rsid w:val="00DE5739"/>
    <w:rsid w:val="00DE58F2"/>
    <w:rsid w:val="00DE719E"/>
    <w:rsid w:val="00DF0989"/>
    <w:rsid w:val="00DF0E03"/>
    <w:rsid w:val="00DF1933"/>
    <w:rsid w:val="00DF1AA0"/>
    <w:rsid w:val="00DF1D9C"/>
    <w:rsid w:val="00DF2F45"/>
    <w:rsid w:val="00DF3237"/>
    <w:rsid w:val="00DF3344"/>
    <w:rsid w:val="00DF3E81"/>
    <w:rsid w:val="00DF3F59"/>
    <w:rsid w:val="00DF3FD5"/>
    <w:rsid w:val="00DF4310"/>
    <w:rsid w:val="00DF461A"/>
    <w:rsid w:val="00DF4A1B"/>
    <w:rsid w:val="00DF61F6"/>
    <w:rsid w:val="00DF6315"/>
    <w:rsid w:val="00DF70CC"/>
    <w:rsid w:val="00DF7517"/>
    <w:rsid w:val="00DF7C35"/>
    <w:rsid w:val="00DF7E38"/>
    <w:rsid w:val="00E0051A"/>
    <w:rsid w:val="00E00CC0"/>
    <w:rsid w:val="00E01118"/>
    <w:rsid w:val="00E0125E"/>
    <w:rsid w:val="00E01802"/>
    <w:rsid w:val="00E018C5"/>
    <w:rsid w:val="00E01C11"/>
    <w:rsid w:val="00E01E82"/>
    <w:rsid w:val="00E024E4"/>
    <w:rsid w:val="00E02CF0"/>
    <w:rsid w:val="00E037D5"/>
    <w:rsid w:val="00E060B1"/>
    <w:rsid w:val="00E064E2"/>
    <w:rsid w:val="00E06514"/>
    <w:rsid w:val="00E0679F"/>
    <w:rsid w:val="00E06891"/>
    <w:rsid w:val="00E06DE9"/>
    <w:rsid w:val="00E06E79"/>
    <w:rsid w:val="00E072FB"/>
    <w:rsid w:val="00E07365"/>
    <w:rsid w:val="00E075C1"/>
    <w:rsid w:val="00E07700"/>
    <w:rsid w:val="00E07975"/>
    <w:rsid w:val="00E07DB9"/>
    <w:rsid w:val="00E07ED3"/>
    <w:rsid w:val="00E108DB"/>
    <w:rsid w:val="00E10A71"/>
    <w:rsid w:val="00E11007"/>
    <w:rsid w:val="00E11592"/>
    <w:rsid w:val="00E11FBA"/>
    <w:rsid w:val="00E12248"/>
    <w:rsid w:val="00E12A8D"/>
    <w:rsid w:val="00E12C1F"/>
    <w:rsid w:val="00E12F12"/>
    <w:rsid w:val="00E14673"/>
    <w:rsid w:val="00E14BD1"/>
    <w:rsid w:val="00E15200"/>
    <w:rsid w:val="00E15422"/>
    <w:rsid w:val="00E15A19"/>
    <w:rsid w:val="00E15BCA"/>
    <w:rsid w:val="00E164D4"/>
    <w:rsid w:val="00E16653"/>
    <w:rsid w:val="00E16B70"/>
    <w:rsid w:val="00E16C61"/>
    <w:rsid w:val="00E1729A"/>
    <w:rsid w:val="00E20380"/>
    <w:rsid w:val="00E203DE"/>
    <w:rsid w:val="00E20438"/>
    <w:rsid w:val="00E20C4C"/>
    <w:rsid w:val="00E21168"/>
    <w:rsid w:val="00E211C5"/>
    <w:rsid w:val="00E21B9A"/>
    <w:rsid w:val="00E22134"/>
    <w:rsid w:val="00E223E8"/>
    <w:rsid w:val="00E22C2F"/>
    <w:rsid w:val="00E230D9"/>
    <w:rsid w:val="00E24970"/>
    <w:rsid w:val="00E25427"/>
    <w:rsid w:val="00E2582A"/>
    <w:rsid w:val="00E25B7E"/>
    <w:rsid w:val="00E26C9F"/>
    <w:rsid w:val="00E27957"/>
    <w:rsid w:val="00E279B5"/>
    <w:rsid w:val="00E27D5D"/>
    <w:rsid w:val="00E3067A"/>
    <w:rsid w:val="00E31A3D"/>
    <w:rsid w:val="00E32AD0"/>
    <w:rsid w:val="00E32BE5"/>
    <w:rsid w:val="00E32D1D"/>
    <w:rsid w:val="00E33486"/>
    <w:rsid w:val="00E3566E"/>
    <w:rsid w:val="00E35CDF"/>
    <w:rsid w:val="00E36487"/>
    <w:rsid w:val="00E37278"/>
    <w:rsid w:val="00E374E5"/>
    <w:rsid w:val="00E377BA"/>
    <w:rsid w:val="00E37BC0"/>
    <w:rsid w:val="00E37EB9"/>
    <w:rsid w:val="00E37F21"/>
    <w:rsid w:val="00E40140"/>
    <w:rsid w:val="00E40326"/>
    <w:rsid w:val="00E407AF"/>
    <w:rsid w:val="00E40C8E"/>
    <w:rsid w:val="00E4149E"/>
    <w:rsid w:val="00E41701"/>
    <w:rsid w:val="00E41841"/>
    <w:rsid w:val="00E419C2"/>
    <w:rsid w:val="00E41AFF"/>
    <w:rsid w:val="00E424D0"/>
    <w:rsid w:val="00E42B5A"/>
    <w:rsid w:val="00E439C1"/>
    <w:rsid w:val="00E456D0"/>
    <w:rsid w:val="00E45A74"/>
    <w:rsid w:val="00E45DFE"/>
    <w:rsid w:val="00E4670B"/>
    <w:rsid w:val="00E46C05"/>
    <w:rsid w:val="00E46CAB"/>
    <w:rsid w:val="00E46F61"/>
    <w:rsid w:val="00E47088"/>
    <w:rsid w:val="00E47200"/>
    <w:rsid w:val="00E50BF1"/>
    <w:rsid w:val="00E50CA7"/>
    <w:rsid w:val="00E5100C"/>
    <w:rsid w:val="00E51AAF"/>
    <w:rsid w:val="00E51E2F"/>
    <w:rsid w:val="00E540AF"/>
    <w:rsid w:val="00E567A6"/>
    <w:rsid w:val="00E56D08"/>
    <w:rsid w:val="00E57366"/>
    <w:rsid w:val="00E579A6"/>
    <w:rsid w:val="00E57B81"/>
    <w:rsid w:val="00E6095E"/>
    <w:rsid w:val="00E61729"/>
    <w:rsid w:val="00E62236"/>
    <w:rsid w:val="00E62324"/>
    <w:rsid w:val="00E6251B"/>
    <w:rsid w:val="00E62A4F"/>
    <w:rsid w:val="00E63A82"/>
    <w:rsid w:val="00E647F4"/>
    <w:rsid w:val="00E64A4A"/>
    <w:rsid w:val="00E64B29"/>
    <w:rsid w:val="00E64D22"/>
    <w:rsid w:val="00E64F00"/>
    <w:rsid w:val="00E653F1"/>
    <w:rsid w:val="00E6557F"/>
    <w:rsid w:val="00E662B6"/>
    <w:rsid w:val="00E664B4"/>
    <w:rsid w:val="00E6713D"/>
    <w:rsid w:val="00E70130"/>
    <w:rsid w:val="00E708B4"/>
    <w:rsid w:val="00E71EFB"/>
    <w:rsid w:val="00E72C4C"/>
    <w:rsid w:val="00E741AD"/>
    <w:rsid w:val="00E745E1"/>
    <w:rsid w:val="00E74FBF"/>
    <w:rsid w:val="00E75A11"/>
    <w:rsid w:val="00E75C09"/>
    <w:rsid w:val="00E77601"/>
    <w:rsid w:val="00E77D18"/>
    <w:rsid w:val="00E801EC"/>
    <w:rsid w:val="00E806E9"/>
    <w:rsid w:val="00E80B0F"/>
    <w:rsid w:val="00E812C8"/>
    <w:rsid w:val="00E81EBE"/>
    <w:rsid w:val="00E81F4F"/>
    <w:rsid w:val="00E8227F"/>
    <w:rsid w:val="00E837D4"/>
    <w:rsid w:val="00E83951"/>
    <w:rsid w:val="00E83D82"/>
    <w:rsid w:val="00E83ED3"/>
    <w:rsid w:val="00E842B0"/>
    <w:rsid w:val="00E84329"/>
    <w:rsid w:val="00E8456A"/>
    <w:rsid w:val="00E84B03"/>
    <w:rsid w:val="00E856D2"/>
    <w:rsid w:val="00E8596E"/>
    <w:rsid w:val="00E85A36"/>
    <w:rsid w:val="00E860FF"/>
    <w:rsid w:val="00E8637B"/>
    <w:rsid w:val="00E863B0"/>
    <w:rsid w:val="00E866B2"/>
    <w:rsid w:val="00E870EB"/>
    <w:rsid w:val="00E87182"/>
    <w:rsid w:val="00E873F0"/>
    <w:rsid w:val="00E87B91"/>
    <w:rsid w:val="00E87F0E"/>
    <w:rsid w:val="00E90284"/>
    <w:rsid w:val="00E90BE5"/>
    <w:rsid w:val="00E90D2C"/>
    <w:rsid w:val="00E90D39"/>
    <w:rsid w:val="00E90EA1"/>
    <w:rsid w:val="00E910F1"/>
    <w:rsid w:val="00E91A58"/>
    <w:rsid w:val="00E92C7C"/>
    <w:rsid w:val="00E92EEB"/>
    <w:rsid w:val="00E93DEE"/>
    <w:rsid w:val="00E9451C"/>
    <w:rsid w:val="00E9482E"/>
    <w:rsid w:val="00E94EAC"/>
    <w:rsid w:val="00E9501B"/>
    <w:rsid w:val="00E9509F"/>
    <w:rsid w:val="00E954F1"/>
    <w:rsid w:val="00E9551D"/>
    <w:rsid w:val="00E95A37"/>
    <w:rsid w:val="00E96074"/>
    <w:rsid w:val="00E967E8"/>
    <w:rsid w:val="00E96C45"/>
    <w:rsid w:val="00E96D21"/>
    <w:rsid w:val="00E96DB1"/>
    <w:rsid w:val="00E96F3B"/>
    <w:rsid w:val="00E9709B"/>
    <w:rsid w:val="00E97790"/>
    <w:rsid w:val="00EA02D7"/>
    <w:rsid w:val="00EA0955"/>
    <w:rsid w:val="00EA0D28"/>
    <w:rsid w:val="00EA2615"/>
    <w:rsid w:val="00EA26DB"/>
    <w:rsid w:val="00EA28D1"/>
    <w:rsid w:val="00EA3A41"/>
    <w:rsid w:val="00EA3E8A"/>
    <w:rsid w:val="00EA67B6"/>
    <w:rsid w:val="00EA71DF"/>
    <w:rsid w:val="00EA7869"/>
    <w:rsid w:val="00EB0EEB"/>
    <w:rsid w:val="00EB0F84"/>
    <w:rsid w:val="00EB161F"/>
    <w:rsid w:val="00EB2363"/>
    <w:rsid w:val="00EB39F2"/>
    <w:rsid w:val="00EB4D08"/>
    <w:rsid w:val="00EB59A9"/>
    <w:rsid w:val="00EB5D6D"/>
    <w:rsid w:val="00EB622D"/>
    <w:rsid w:val="00EB69F7"/>
    <w:rsid w:val="00EB70A6"/>
    <w:rsid w:val="00EB7734"/>
    <w:rsid w:val="00EB7F0E"/>
    <w:rsid w:val="00EC0308"/>
    <w:rsid w:val="00EC114A"/>
    <w:rsid w:val="00EC1F06"/>
    <w:rsid w:val="00EC2169"/>
    <w:rsid w:val="00EC2343"/>
    <w:rsid w:val="00EC3C21"/>
    <w:rsid w:val="00EC4BF7"/>
    <w:rsid w:val="00EC5760"/>
    <w:rsid w:val="00EC63E2"/>
    <w:rsid w:val="00EC66EB"/>
    <w:rsid w:val="00EC74D8"/>
    <w:rsid w:val="00EC7E84"/>
    <w:rsid w:val="00ED03BB"/>
    <w:rsid w:val="00ED077E"/>
    <w:rsid w:val="00ED0C1B"/>
    <w:rsid w:val="00ED0F1D"/>
    <w:rsid w:val="00ED1071"/>
    <w:rsid w:val="00ED11FF"/>
    <w:rsid w:val="00ED1C2E"/>
    <w:rsid w:val="00ED27D5"/>
    <w:rsid w:val="00ED3F4E"/>
    <w:rsid w:val="00ED4100"/>
    <w:rsid w:val="00ED4A48"/>
    <w:rsid w:val="00ED4F77"/>
    <w:rsid w:val="00ED52F6"/>
    <w:rsid w:val="00ED546C"/>
    <w:rsid w:val="00ED5561"/>
    <w:rsid w:val="00ED5F92"/>
    <w:rsid w:val="00ED6243"/>
    <w:rsid w:val="00ED685D"/>
    <w:rsid w:val="00ED6950"/>
    <w:rsid w:val="00ED6E49"/>
    <w:rsid w:val="00ED733F"/>
    <w:rsid w:val="00ED742D"/>
    <w:rsid w:val="00ED754A"/>
    <w:rsid w:val="00ED7A27"/>
    <w:rsid w:val="00ED7DBF"/>
    <w:rsid w:val="00EE08F4"/>
    <w:rsid w:val="00EE13A8"/>
    <w:rsid w:val="00EE2617"/>
    <w:rsid w:val="00EE336D"/>
    <w:rsid w:val="00EE38FA"/>
    <w:rsid w:val="00EE4375"/>
    <w:rsid w:val="00EE51D1"/>
    <w:rsid w:val="00EE59A4"/>
    <w:rsid w:val="00EE618F"/>
    <w:rsid w:val="00EE656D"/>
    <w:rsid w:val="00EE65BC"/>
    <w:rsid w:val="00EE737C"/>
    <w:rsid w:val="00EE7F55"/>
    <w:rsid w:val="00EF1F6D"/>
    <w:rsid w:val="00EF293D"/>
    <w:rsid w:val="00EF3A64"/>
    <w:rsid w:val="00EF4802"/>
    <w:rsid w:val="00EF503B"/>
    <w:rsid w:val="00EF533F"/>
    <w:rsid w:val="00EF5911"/>
    <w:rsid w:val="00EF6561"/>
    <w:rsid w:val="00EF65E7"/>
    <w:rsid w:val="00EF7D41"/>
    <w:rsid w:val="00F019A0"/>
    <w:rsid w:val="00F01F2F"/>
    <w:rsid w:val="00F0234A"/>
    <w:rsid w:val="00F029AC"/>
    <w:rsid w:val="00F03307"/>
    <w:rsid w:val="00F04CD2"/>
    <w:rsid w:val="00F05934"/>
    <w:rsid w:val="00F05B15"/>
    <w:rsid w:val="00F0642B"/>
    <w:rsid w:val="00F06858"/>
    <w:rsid w:val="00F07C69"/>
    <w:rsid w:val="00F07CB2"/>
    <w:rsid w:val="00F10873"/>
    <w:rsid w:val="00F108CC"/>
    <w:rsid w:val="00F11112"/>
    <w:rsid w:val="00F1115A"/>
    <w:rsid w:val="00F113E3"/>
    <w:rsid w:val="00F11410"/>
    <w:rsid w:val="00F114FF"/>
    <w:rsid w:val="00F11B9E"/>
    <w:rsid w:val="00F12A04"/>
    <w:rsid w:val="00F12A47"/>
    <w:rsid w:val="00F12DD8"/>
    <w:rsid w:val="00F12F52"/>
    <w:rsid w:val="00F12FE6"/>
    <w:rsid w:val="00F132A0"/>
    <w:rsid w:val="00F132A2"/>
    <w:rsid w:val="00F13369"/>
    <w:rsid w:val="00F133F1"/>
    <w:rsid w:val="00F13C15"/>
    <w:rsid w:val="00F142FA"/>
    <w:rsid w:val="00F15642"/>
    <w:rsid w:val="00F157BF"/>
    <w:rsid w:val="00F160CC"/>
    <w:rsid w:val="00F1681D"/>
    <w:rsid w:val="00F16AE3"/>
    <w:rsid w:val="00F20820"/>
    <w:rsid w:val="00F20D2E"/>
    <w:rsid w:val="00F20F12"/>
    <w:rsid w:val="00F214EA"/>
    <w:rsid w:val="00F21B67"/>
    <w:rsid w:val="00F21B91"/>
    <w:rsid w:val="00F2290F"/>
    <w:rsid w:val="00F22C1D"/>
    <w:rsid w:val="00F22FDF"/>
    <w:rsid w:val="00F23828"/>
    <w:rsid w:val="00F24130"/>
    <w:rsid w:val="00F27352"/>
    <w:rsid w:val="00F27E69"/>
    <w:rsid w:val="00F305FB"/>
    <w:rsid w:val="00F3070F"/>
    <w:rsid w:val="00F317CA"/>
    <w:rsid w:val="00F31EC2"/>
    <w:rsid w:val="00F34012"/>
    <w:rsid w:val="00F34553"/>
    <w:rsid w:val="00F354A8"/>
    <w:rsid w:val="00F35505"/>
    <w:rsid w:val="00F35FFC"/>
    <w:rsid w:val="00F36184"/>
    <w:rsid w:val="00F40279"/>
    <w:rsid w:val="00F40963"/>
    <w:rsid w:val="00F40D90"/>
    <w:rsid w:val="00F415BC"/>
    <w:rsid w:val="00F415CA"/>
    <w:rsid w:val="00F424E3"/>
    <w:rsid w:val="00F42D97"/>
    <w:rsid w:val="00F43510"/>
    <w:rsid w:val="00F43C88"/>
    <w:rsid w:val="00F43D2E"/>
    <w:rsid w:val="00F44984"/>
    <w:rsid w:val="00F44E60"/>
    <w:rsid w:val="00F45C61"/>
    <w:rsid w:val="00F463BC"/>
    <w:rsid w:val="00F467D8"/>
    <w:rsid w:val="00F46F55"/>
    <w:rsid w:val="00F47598"/>
    <w:rsid w:val="00F47705"/>
    <w:rsid w:val="00F477C0"/>
    <w:rsid w:val="00F47822"/>
    <w:rsid w:val="00F478B2"/>
    <w:rsid w:val="00F51A26"/>
    <w:rsid w:val="00F52B6E"/>
    <w:rsid w:val="00F52FF4"/>
    <w:rsid w:val="00F53B17"/>
    <w:rsid w:val="00F53F0A"/>
    <w:rsid w:val="00F53F1F"/>
    <w:rsid w:val="00F54387"/>
    <w:rsid w:val="00F544A6"/>
    <w:rsid w:val="00F54C44"/>
    <w:rsid w:val="00F5526B"/>
    <w:rsid w:val="00F55B59"/>
    <w:rsid w:val="00F55D8E"/>
    <w:rsid w:val="00F562F2"/>
    <w:rsid w:val="00F56408"/>
    <w:rsid w:val="00F57100"/>
    <w:rsid w:val="00F5710A"/>
    <w:rsid w:val="00F57287"/>
    <w:rsid w:val="00F5734B"/>
    <w:rsid w:val="00F57495"/>
    <w:rsid w:val="00F60473"/>
    <w:rsid w:val="00F61D10"/>
    <w:rsid w:val="00F61DF3"/>
    <w:rsid w:val="00F62919"/>
    <w:rsid w:val="00F629D6"/>
    <w:rsid w:val="00F62EBC"/>
    <w:rsid w:val="00F631F5"/>
    <w:rsid w:val="00F63A09"/>
    <w:rsid w:val="00F63AD2"/>
    <w:rsid w:val="00F64781"/>
    <w:rsid w:val="00F64FC2"/>
    <w:rsid w:val="00F650A1"/>
    <w:rsid w:val="00F667C5"/>
    <w:rsid w:val="00F66AD4"/>
    <w:rsid w:val="00F6730F"/>
    <w:rsid w:val="00F673DA"/>
    <w:rsid w:val="00F67954"/>
    <w:rsid w:val="00F705D9"/>
    <w:rsid w:val="00F70F99"/>
    <w:rsid w:val="00F71C8C"/>
    <w:rsid w:val="00F720C8"/>
    <w:rsid w:val="00F7244E"/>
    <w:rsid w:val="00F726FC"/>
    <w:rsid w:val="00F72DA6"/>
    <w:rsid w:val="00F72F0E"/>
    <w:rsid w:val="00F72FC9"/>
    <w:rsid w:val="00F73101"/>
    <w:rsid w:val="00F737CA"/>
    <w:rsid w:val="00F73932"/>
    <w:rsid w:val="00F73A0A"/>
    <w:rsid w:val="00F74EF1"/>
    <w:rsid w:val="00F75066"/>
    <w:rsid w:val="00F75766"/>
    <w:rsid w:val="00F76217"/>
    <w:rsid w:val="00F76AAA"/>
    <w:rsid w:val="00F76B67"/>
    <w:rsid w:val="00F76F4B"/>
    <w:rsid w:val="00F773C2"/>
    <w:rsid w:val="00F80801"/>
    <w:rsid w:val="00F8084F"/>
    <w:rsid w:val="00F8180F"/>
    <w:rsid w:val="00F83017"/>
    <w:rsid w:val="00F836A9"/>
    <w:rsid w:val="00F8438E"/>
    <w:rsid w:val="00F84511"/>
    <w:rsid w:val="00F85E06"/>
    <w:rsid w:val="00F86162"/>
    <w:rsid w:val="00F864F0"/>
    <w:rsid w:val="00F8651D"/>
    <w:rsid w:val="00F867D0"/>
    <w:rsid w:val="00F868EA"/>
    <w:rsid w:val="00F86E25"/>
    <w:rsid w:val="00F87CF7"/>
    <w:rsid w:val="00F90F24"/>
    <w:rsid w:val="00F9236F"/>
    <w:rsid w:val="00F93525"/>
    <w:rsid w:val="00F93D84"/>
    <w:rsid w:val="00F93FBC"/>
    <w:rsid w:val="00F94B03"/>
    <w:rsid w:val="00F9550F"/>
    <w:rsid w:val="00F9561F"/>
    <w:rsid w:val="00F96414"/>
    <w:rsid w:val="00F9674B"/>
    <w:rsid w:val="00F97785"/>
    <w:rsid w:val="00F978EE"/>
    <w:rsid w:val="00F97CBD"/>
    <w:rsid w:val="00FA09E3"/>
    <w:rsid w:val="00FA122F"/>
    <w:rsid w:val="00FA1D21"/>
    <w:rsid w:val="00FA1DB5"/>
    <w:rsid w:val="00FA31DD"/>
    <w:rsid w:val="00FA31E8"/>
    <w:rsid w:val="00FA3264"/>
    <w:rsid w:val="00FA506C"/>
    <w:rsid w:val="00FA50EC"/>
    <w:rsid w:val="00FA5325"/>
    <w:rsid w:val="00FA5384"/>
    <w:rsid w:val="00FA5D8B"/>
    <w:rsid w:val="00FA5EC6"/>
    <w:rsid w:val="00FA5F3D"/>
    <w:rsid w:val="00FA60A7"/>
    <w:rsid w:val="00FA7422"/>
    <w:rsid w:val="00FA75EC"/>
    <w:rsid w:val="00FA7E8F"/>
    <w:rsid w:val="00FB04F9"/>
    <w:rsid w:val="00FB0D1E"/>
    <w:rsid w:val="00FB0EF2"/>
    <w:rsid w:val="00FB1748"/>
    <w:rsid w:val="00FB296F"/>
    <w:rsid w:val="00FB2E1B"/>
    <w:rsid w:val="00FB2ECE"/>
    <w:rsid w:val="00FB3604"/>
    <w:rsid w:val="00FB36D8"/>
    <w:rsid w:val="00FB374C"/>
    <w:rsid w:val="00FB4578"/>
    <w:rsid w:val="00FB54B2"/>
    <w:rsid w:val="00FB5551"/>
    <w:rsid w:val="00FB5B62"/>
    <w:rsid w:val="00FB61F3"/>
    <w:rsid w:val="00FB684B"/>
    <w:rsid w:val="00FB6EAB"/>
    <w:rsid w:val="00FC01D8"/>
    <w:rsid w:val="00FC138F"/>
    <w:rsid w:val="00FC1A8F"/>
    <w:rsid w:val="00FC2165"/>
    <w:rsid w:val="00FC2349"/>
    <w:rsid w:val="00FC2529"/>
    <w:rsid w:val="00FC2586"/>
    <w:rsid w:val="00FC26AA"/>
    <w:rsid w:val="00FC2BC6"/>
    <w:rsid w:val="00FC3145"/>
    <w:rsid w:val="00FC3A9A"/>
    <w:rsid w:val="00FC3F26"/>
    <w:rsid w:val="00FC4C8C"/>
    <w:rsid w:val="00FC5250"/>
    <w:rsid w:val="00FC560F"/>
    <w:rsid w:val="00FC5A0B"/>
    <w:rsid w:val="00FC67F7"/>
    <w:rsid w:val="00FC7D46"/>
    <w:rsid w:val="00FC7DAA"/>
    <w:rsid w:val="00FD05FB"/>
    <w:rsid w:val="00FD182C"/>
    <w:rsid w:val="00FD2594"/>
    <w:rsid w:val="00FD36DB"/>
    <w:rsid w:val="00FD40D5"/>
    <w:rsid w:val="00FD43FB"/>
    <w:rsid w:val="00FD4960"/>
    <w:rsid w:val="00FD5960"/>
    <w:rsid w:val="00FD60DA"/>
    <w:rsid w:val="00FD62C5"/>
    <w:rsid w:val="00FD64D3"/>
    <w:rsid w:val="00FD67FF"/>
    <w:rsid w:val="00FD6842"/>
    <w:rsid w:val="00FE09F9"/>
    <w:rsid w:val="00FE1424"/>
    <w:rsid w:val="00FE1531"/>
    <w:rsid w:val="00FE169A"/>
    <w:rsid w:val="00FE1A29"/>
    <w:rsid w:val="00FE20A2"/>
    <w:rsid w:val="00FE329A"/>
    <w:rsid w:val="00FE3D9F"/>
    <w:rsid w:val="00FE4EDB"/>
    <w:rsid w:val="00FE5956"/>
    <w:rsid w:val="00FE5F42"/>
    <w:rsid w:val="00FE696B"/>
    <w:rsid w:val="00FE6EF4"/>
    <w:rsid w:val="00FE75FA"/>
    <w:rsid w:val="00FE77DB"/>
    <w:rsid w:val="00FF02F6"/>
    <w:rsid w:val="00FF0683"/>
    <w:rsid w:val="00FF0A07"/>
    <w:rsid w:val="00FF1084"/>
    <w:rsid w:val="00FF1360"/>
    <w:rsid w:val="00FF1B9B"/>
    <w:rsid w:val="00FF208C"/>
    <w:rsid w:val="00FF266C"/>
    <w:rsid w:val="00FF28BB"/>
    <w:rsid w:val="00FF305D"/>
    <w:rsid w:val="00FF33A9"/>
    <w:rsid w:val="00FF3906"/>
    <w:rsid w:val="00FF3E20"/>
    <w:rsid w:val="00FF5475"/>
    <w:rsid w:val="00FF5EBA"/>
    <w:rsid w:val="00FF6737"/>
    <w:rsid w:val="00FF6AA5"/>
    <w:rsid w:val="00FF6C85"/>
    <w:rsid w:val="00FF7326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F36455"/>
  <w15:docId w15:val="{E4FD8469-63DC-412F-8860-28E235A5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uiPriority w:val="9"/>
    <w:rsid w:val="00D6715E"/>
    <w:rPr>
      <w:rFonts w:ascii="Arial" w:hAnsi="Arial"/>
      <w:b/>
      <w:bCs/>
      <w:lang w:val="es-ES" w:eastAsia="es-ES"/>
    </w:rPr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character" w:customStyle="1" w:styleId="NormalWebCar">
    <w:name w:val="Normal (Web) Car"/>
    <w:link w:val="NormalWeb"/>
    <w:uiPriority w:val="99"/>
    <w:locked/>
    <w:rsid w:val="00E22134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uiPriority w:val="99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uiPriority w:val="99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347978"/>
    <w:pPr>
      <w:jc w:val="left"/>
    </w:pPr>
    <w:rPr>
      <w:rFonts w:cs="Arial"/>
      <w:sz w:val="18"/>
    </w:rPr>
  </w:style>
  <w:style w:type="character" w:customStyle="1" w:styleId="Textoindependiente2Car">
    <w:name w:val="Texto independiente 2 Car"/>
    <w:link w:val="Textoindependiente2"/>
    <w:uiPriority w:val="99"/>
    <w:semiHidden/>
    <w:rsid w:val="00D6715E"/>
    <w:rPr>
      <w:rFonts w:ascii="Arial" w:hAnsi="Arial" w:cs="Arial"/>
      <w:sz w:val="18"/>
      <w:lang w:val="es-ES" w:eastAsia="es-ES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customStyle="1" w:styleId="TextonotapieCar">
    <w:name w:val="Texto nota pie Car"/>
    <w:aliases w:val=" Car1 Car"/>
    <w:link w:val="Textonotapie"/>
    <w:uiPriority w:val="99"/>
    <w:semiHidden/>
    <w:rsid w:val="00785541"/>
    <w:rPr>
      <w:rFonts w:ascii="Arial" w:hAnsi="Arial"/>
      <w:lang w:val="es-ES" w:eastAsia="es-ES"/>
    </w:rPr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1">
    <w:name w:val="Texto independiente 21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1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1">
    <w:name w:val="Sangría 2 de t. independiente1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5">
    <w:name w:val="auto-style5"/>
    <w:basedOn w:val="Normal"/>
    <w:rsid w:val="00166B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3">
    <w:name w:val="auto-style3"/>
    <w:rsid w:val="007F3D8D"/>
  </w:style>
  <w:style w:type="character" w:customStyle="1" w:styleId="auto-style111">
    <w:name w:val="auto-style111"/>
    <w:rsid w:val="006C099C"/>
    <w:rPr>
      <w:i/>
      <w:iCs/>
      <w:sz w:val="15"/>
      <w:szCs w:val="15"/>
    </w:rPr>
  </w:style>
  <w:style w:type="paragraph" w:customStyle="1" w:styleId="seccionbl">
    <w:name w:val="seccionbl"/>
    <w:basedOn w:val="Normal"/>
    <w:rsid w:val="00CA472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es-PE" w:eastAsia="es-PE"/>
    </w:rPr>
  </w:style>
  <w:style w:type="character" w:customStyle="1" w:styleId="auto-style31">
    <w:name w:val="auto-style31"/>
    <w:rsid w:val="00176670"/>
    <w:rPr>
      <w:u w:val="single"/>
    </w:rPr>
  </w:style>
  <w:style w:type="paragraph" w:customStyle="1" w:styleId="auto-style1">
    <w:name w:val="auto-style1"/>
    <w:basedOn w:val="Normal"/>
    <w:rsid w:val="00CD20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6">
    <w:name w:val="auto-style6"/>
    <w:basedOn w:val="Normal"/>
    <w:rsid w:val="00637A08"/>
    <w:pPr>
      <w:jc w:val="left"/>
    </w:pPr>
    <w:rPr>
      <w:rFonts w:ascii="Times New Roman" w:hAnsi="Times New Roman"/>
      <w:b/>
      <w:bCs/>
      <w:sz w:val="24"/>
      <w:szCs w:val="24"/>
      <w:lang w:val="es-PE" w:eastAsia="es-PE"/>
    </w:rPr>
  </w:style>
  <w:style w:type="character" w:customStyle="1" w:styleId="auto-style51">
    <w:name w:val="auto-style51"/>
    <w:rsid w:val="00E71EFB"/>
    <w:rPr>
      <w:sz w:val="15"/>
      <w:szCs w:val="15"/>
    </w:rPr>
  </w:style>
  <w:style w:type="paragraph" w:customStyle="1" w:styleId="puntos0">
    <w:name w:val="puntos"/>
    <w:basedOn w:val="Normal"/>
    <w:rsid w:val="005760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uto-style2">
    <w:name w:val="auto-style2"/>
    <w:basedOn w:val="Fuentedeprrafopredeter"/>
    <w:rsid w:val="00EA0955"/>
  </w:style>
  <w:style w:type="paragraph" w:customStyle="1" w:styleId="auto-style40">
    <w:name w:val="auto-style40"/>
    <w:basedOn w:val="Normal"/>
    <w:rsid w:val="00CA4698"/>
    <w:pPr>
      <w:ind w:left="333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41">
    <w:name w:val="auto-style41"/>
    <w:rsid w:val="003945F8"/>
    <w:rPr>
      <w:u w:val="single"/>
    </w:rPr>
  </w:style>
  <w:style w:type="character" w:customStyle="1" w:styleId="auto-style1071">
    <w:name w:val="auto-style1071"/>
    <w:rsid w:val="004552E3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Mencinsinresolver2">
    <w:name w:val="Mención sin resolver2"/>
    <w:uiPriority w:val="99"/>
    <w:semiHidden/>
    <w:unhideWhenUsed/>
    <w:rsid w:val="007813F4"/>
    <w:rPr>
      <w:color w:val="605E5C"/>
      <w:shd w:val="clear" w:color="auto" w:fill="E1DFDD"/>
    </w:rPr>
  </w:style>
  <w:style w:type="character" w:customStyle="1" w:styleId="dp8">
    <w:name w:val="dp8"/>
    <w:rsid w:val="00311D38"/>
  </w:style>
  <w:style w:type="character" w:customStyle="1" w:styleId="dp9">
    <w:name w:val="dp9"/>
    <w:rsid w:val="00311D38"/>
  </w:style>
  <w:style w:type="paragraph" w:customStyle="1" w:styleId="xmsonormal">
    <w:name w:val="x_msonormal"/>
    <w:basedOn w:val="Normal"/>
    <w:rsid w:val="003C70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PiedepginaCar">
    <w:name w:val="Pie de página Car"/>
    <w:link w:val="Piedepgina"/>
    <w:uiPriority w:val="99"/>
    <w:rsid w:val="00872B88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67DA9EBC6CB4A8C2663647F1D81ED" ma:contentTypeVersion="14" ma:contentTypeDescription="Create a new document." ma:contentTypeScope="" ma:versionID="99917b7120b6b9e676f89c244ea298cd">
  <xsd:schema xmlns:xsd="http://www.w3.org/2001/XMLSchema" xmlns:xs="http://www.w3.org/2001/XMLSchema" xmlns:p="http://schemas.microsoft.com/office/2006/metadata/properties" xmlns:ns3="4ae2c088-bf30-4286-bd44-f60559b5ae82" xmlns:ns4="fcaa00df-669a-46d0-b90d-51fcc45908ed" targetNamespace="http://schemas.microsoft.com/office/2006/metadata/properties" ma:root="true" ma:fieldsID="ab6af63bac12974cfe562cfdb0424438" ns3:_="" ns4:_="">
    <xsd:import namespace="4ae2c088-bf30-4286-bd44-f60559b5ae82"/>
    <xsd:import namespace="fcaa00df-669a-46d0-b90d-51fcc4590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2c088-bf30-4286-bd44-f60559b5a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0df-669a-46d0-b90d-51fcc4590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EBC29-21E0-46D0-A6B1-DD094890D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4AC44-1BB6-4743-818A-78AAA5E67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71F55E-A1F9-479E-B732-929EA2201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2c088-bf30-4286-bd44-f60559b5ae82"/>
    <ds:schemaRef ds:uri="fcaa00df-669a-46d0-b90d-51fcc4590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8F325-8ED2-48CC-8199-F096933B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1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 - Depósito Aduanero DESPA PG.03 (Al 05MAR2021)</vt:lpstr>
    </vt:vector>
  </TitlesOfParts>
  <Manager>Angélica Rojas Corzo</Manager>
  <Company>SUNAT - DPI</Company>
  <LinksUpToDate>false</LinksUpToDate>
  <CharactersWithSpaces>2861</CharactersWithSpaces>
  <SharedDoc>false</SharedDoc>
  <HLinks>
    <vt:vector size="12" baseType="variant"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- Depósito Aduanero DESPA PG.03 (Al 05MAR2021)</dc:title>
  <dc:subject>Revisión previa realizada mediante Memo Electr 0033-2020-31200</dc:subject>
  <dc:creator>Mónica Sánchez Távara;Luz Luque Gutiérrez</dc:creator>
  <cp:keywords>Memo Electr 0006-2021-312100</cp:keywords>
  <dc:description>Correcciones de forma SI</dc:description>
  <cp:lastModifiedBy>Agama Cier Maria Luz</cp:lastModifiedBy>
  <cp:revision>2</cp:revision>
  <cp:lastPrinted>2021-05-26T02:17:00Z</cp:lastPrinted>
  <dcterms:created xsi:type="dcterms:W3CDTF">2021-05-31T15:01:00Z</dcterms:created>
  <dcterms:modified xsi:type="dcterms:W3CDTF">2021-05-31T15:01:00Z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0x01010056D67DA9EBC6CB4A8C2663647F1D81ED</vt:lpwstr>
  </property>
</Properties>
</file>